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F4" w:rsidRPr="003100EF" w:rsidRDefault="002E4EF4" w:rsidP="00566C8D">
      <w:pPr>
        <w:spacing w:line="240" w:lineRule="auto"/>
        <w:ind w:left="405"/>
        <w:jc w:val="center"/>
        <w:rPr>
          <w:rFonts w:ascii="Times New Roman" w:hAnsi="Times New Roman"/>
          <w:b/>
        </w:rPr>
      </w:pPr>
      <w:r w:rsidRPr="003100EF">
        <w:rPr>
          <w:rFonts w:ascii="Times New Roman" w:hAnsi="Times New Roman"/>
          <w:b/>
        </w:rPr>
        <w:t>МИНИСТЕРСТВО ПРОСВЕЩЕНИЯ РОССИЙСКОЙ ФЕДЕРАЦИИ</w:t>
      </w:r>
    </w:p>
    <w:p w:rsidR="002E4EF4" w:rsidRPr="003100EF" w:rsidRDefault="002E4EF4" w:rsidP="00566C8D">
      <w:pPr>
        <w:spacing w:line="240" w:lineRule="auto"/>
        <w:ind w:left="405"/>
        <w:jc w:val="center"/>
        <w:rPr>
          <w:rFonts w:ascii="Times New Roman" w:hAnsi="Times New Roman"/>
        </w:rPr>
      </w:pPr>
      <w:r w:rsidRPr="003100EF">
        <w:rPr>
          <w:rFonts w:ascii="Times New Roman" w:hAnsi="Times New Roman"/>
        </w:rPr>
        <w:t>Министерство образования Пензенской области</w:t>
      </w:r>
    </w:p>
    <w:p w:rsidR="002E4EF4" w:rsidRPr="003100EF" w:rsidRDefault="002E4EF4" w:rsidP="00566C8D">
      <w:pPr>
        <w:spacing w:line="240" w:lineRule="auto"/>
        <w:ind w:left="405"/>
        <w:jc w:val="center"/>
        <w:rPr>
          <w:rFonts w:ascii="Times New Roman" w:hAnsi="Times New Roman"/>
        </w:rPr>
      </w:pPr>
      <w:r w:rsidRPr="003100EF">
        <w:rPr>
          <w:rFonts w:ascii="Times New Roman" w:hAnsi="Times New Roman"/>
        </w:rPr>
        <w:t>Отдел образования администрации Земетчинского района</w:t>
      </w:r>
    </w:p>
    <w:p w:rsidR="002E4EF4" w:rsidRPr="003100EF" w:rsidRDefault="002E4EF4" w:rsidP="00566C8D">
      <w:pPr>
        <w:spacing w:line="240" w:lineRule="auto"/>
        <w:ind w:left="405"/>
        <w:jc w:val="center"/>
        <w:rPr>
          <w:rFonts w:ascii="Times New Roman" w:hAnsi="Times New Roman"/>
        </w:rPr>
      </w:pPr>
      <w:r w:rsidRPr="003100EF">
        <w:rPr>
          <w:rFonts w:ascii="Times New Roman" w:hAnsi="Times New Roman"/>
        </w:rPr>
        <w:t>МОУ СОШ с.Большая Ижмора</w:t>
      </w:r>
    </w:p>
    <w:p w:rsidR="002E4EF4" w:rsidRPr="005F4554" w:rsidRDefault="002E4EF4" w:rsidP="00566C8D">
      <w:pPr>
        <w:pStyle w:val="NormalWeb"/>
        <w:shd w:val="clear" w:color="auto" w:fill="FFFFFF"/>
        <w:spacing w:before="0" w:beforeAutospacing="0" w:after="0" w:afterAutospacing="0"/>
        <w:rPr>
          <w:sz w:val="22"/>
          <w:szCs w:val="22"/>
        </w:rPr>
      </w:pPr>
    </w:p>
    <w:tbl>
      <w:tblPr>
        <w:tblW w:w="10450" w:type="dxa"/>
        <w:tblInd w:w="420" w:type="dxa"/>
        <w:tblCellMar>
          <w:top w:w="15" w:type="dxa"/>
          <w:left w:w="15" w:type="dxa"/>
          <w:bottom w:w="15" w:type="dxa"/>
          <w:right w:w="15" w:type="dxa"/>
        </w:tblCellMar>
        <w:tblLook w:val="0000"/>
      </w:tblPr>
      <w:tblGrid>
        <w:gridCol w:w="3190"/>
        <w:gridCol w:w="3630"/>
        <w:gridCol w:w="3630"/>
      </w:tblGrid>
      <w:tr w:rsidR="002E4EF4" w:rsidRPr="005F4554" w:rsidTr="00250E35">
        <w:tc>
          <w:tcPr>
            <w:tcW w:w="3190" w:type="dxa"/>
            <w:tcBorders>
              <w:top w:val="nil"/>
              <w:left w:val="nil"/>
              <w:bottom w:val="nil"/>
              <w:right w:val="nil"/>
            </w:tcBorders>
            <w:tcMar>
              <w:top w:w="90" w:type="dxa"/>
              <w:left w:w="90" w:type="dxa"/>
              <w:bottom w:w="90" w:type="dxa"/>
              <w:right w:w="90" w:type="dxa"/>
            </w:tcMar>
          </w:tcPr>
          <w:p w:rsidR="002E4EF4" w:rsidRPr="005F4554" w:rsidRDefault="002E4EF4" w:rsidP="00566C8D">
            <w:pPr>
              <w:ind w:left="405"/>
              <w:rPr>
                <w:rFonts w:ascii="Times New Roman" w:hAnsi="Times New Roman"/>
              </w:rPr>
            </w:pPr>
            <w:r w:rsidRPr="005F4554">
              <w:rPr>
                <w:rFonts w:ascii="Times New Roman" w:hAnsi="Times New Roman"/>
              </w:rPr>
              <w:t>РАССМОТРЕНО</w:t>
            </w:r>
            <w:r w:rsidRPr="005F4554">
              <w:rPr>
                <w:rFonts w:ascii="Times New Roman" w:hAnsi="Times New Roman"/>
              </w:rPr>
              <w:br/>
              <w:t>на заседании МО учителей начальных классов</w:t>
            </w:r>
            <w:r w:rsidRPr="005F4554">
              <w:rPr>
                <w:rFonts w:ascii="Times New Roman" w:hAnsi="Times New Roman"/>
              </w:rPr>
              <w:br/>
            </w:r>
            <w:r w:rsidRPr="005F4554">
              <w:rPr>
                <w:rFonts w:ascii="Times New Roman" w:hAnsi="Times New Roman"/>
              </w:rPr>
              <w:br/>
            </w:r>
            <w:r w:rsidRPr="005F4554">
              <w:rPr>
                <w:rFonts w:ascii="Times New Roman" w:hAnsi="Times New Roman"/>
              </w:rPr>
              <w:br/>
              <w:t>Протокол №1</w:t>
            </w:r>
            <w:r w:rsidRPr="005F4554">
              <w:rPr>
                <w:rFonts w:ascii="Times New Roman" w:hAnsi="Times New Roman"/>
              </w:rPr>
              <w:br/>
            </w:r>
            <w:r w:rsidRPr="005F4554">
              <w:rPr>
                <w:rFonts w:ascii="Times New Roman" w:hAnsi="Times New Roman"/>
              </w:rPr>
              <w:br/>
              <w:t>от "29" 08 2022 г.</w:t>
            </w:r>
          </w:p>
        </w:tc>
        <w:tc>
          <w:tcPr>
            <w:tcW w:w="3630" w:type="dxa"/>
            <w:tcBorders>
              <w:top w:val="nil"/>
              <w:left w:val="nil"/>
              <w:bottom w:val="nil"/>
              <w:right w:val="nil"/>
            </w:tcBorders>
            <w:tcMar>
              <w:top w:w="90" w:type="dxa"/>
              <w:left w:w="90" w:type="dxa"/>
              <w:bottom w:w="90" w:type="dxa"/>
              <w:right w:w="90" w:type="dxa"/>
            </w:tcMar>
          </w:tcPr>
          <w:p w:rsidR="002E4EF4" w:rsidRPr="005F4554" w:rsidRDefault="002E4EF4" w:rsidP="00250E35">
            <w:pPr>
              <w:rPr>
                <w:rFonts w:ascii="Times New Roman" w:hAnsi="Times New Roman"/>
              </w:rPr>
            </w:pPr>
            <w:r>
              <w:rPr>
                <w:rFonts w:ascii="Times New Roman" w:hAnsi="Times New Roman"/>
              </w:rPr>
              <w:t>ПРИНЯТО</w:t>
            </w:r>
            <w:r w:rsidRPr="005F4554">
              <w:rPr>
                <w:rFonts w:ascii="Times New Roman" w:hAnsi="Times New Roman"/>
              </w:rPr>
              <w:br/>
              <w:t>на заседании педагогического совета МОУ СОШ с.Большая Ижмора</w:t>
            </w:r>
            <w:r w:rsidRPr="005F4554">
              <w:rPr>
                <w:rFonts w:ascii="Times New Roman" w:hAnsi="Times New Roman"/>
              </w:rPr>
              <w:br/>
            </w:r>
            <w:r w:rsidRPr="005F4554">
              <w:rPr>
                <w:rFonts w:ascii="Times New Roman" w:hAnsi="Times New Roman"/>
              </w:rPr>
              <w:br/>
              <w:t>Протокол № 1</w:t>
            </w:r>
            <w:r w:rsidRPr="005F4554">
              <w:rPr>
                <w:rFonts w:ascii="Times New Roman" w:hAnsi="Times New Roman"/>
              </w:rPr>
              <w:br/>
            </w:r>
            <w:r w:rsidRPr="005F4554">
              <w:rPr>
                <w:rFonts w:ascii="Times New Roman" w:hAnsi="Times New Roman"/>
              </w:rPr>
              <w:br/>
              <w:t>от "30" 08  2022 г.</w:t>
            </w:r>
          </w:p>
        </w:tc>
        <w:tc>
          <w:tcPr>
            <w:tcW w:w="3630" w:type="dxa"/>
            <w:tcBorders>
              <w:top w:val="nil"/>
              <w:left w:val="nil"/>
              <w:bottom w:val="nil"/>
              <w:right w:val="nil"/>
            </w:tcBorders>
            <w:tcMar>
              <w:top w:w="90" w:type="dxa"/>
              <w:left w:w="90" w:type="dxa"/>
              <w:bottom w:w="90" w:type="dxa"/>
              <w:right w:w="90" w:type="dxa"/>
            </w:tcMar>
          </w:tcPr>
          <w:p w:rsidR="002E4EF4" w:rsidRPr="005F4554" w:rsidRDefault="002E4EF4" w:rsidP="00566C8D">
            <w:pPr>
              <w:ind w:left="405"/>
              <w:rPr>
                <w:rFonts w:ascii="Times New Roman" w:hAnsi="Times New Roman"/>
              </w:rPr>
            </w:pPr>
            <w:r w:rsidRPr="005F4554">
              <w:rPr>
                <w:rFonts w:ascii="Times New Roman" w:hAnsi="Times New Roman"/>
              </w:rPr>
              <w:t>УТВЕРЖДАЮ</w:t>
            </w:r>
            <w:r w:rsidRPr="005F4554">
              <w:rPr>
                <w:rFonts w:ascii="Times New Roman" w:hAnsi="Times New Roman"/>
              </w:rPr>
              <w:br/>
              <w:t>Директор МОУ СОШ с.Большая Ижмора:</w:t>
            </w:r>
            <w:r w:rsidRPr="005F4554">
              <w:rPr>
                <w:rFonts w:ascii="Times New Roman" w:hAnsi="Times New Roman"/>
              </w:rPr>
              <w:br/>
              <w:t>___________Чичвархина Т.А.</w:t>
            </w:r>
            <w:r w:rsidRPr="005F4554">
              <w:rPr>
                <w:rFonts w:ascii="Times New Roman" w:hAnsi="Times New Roman"/>
              </w:rPr>
              <w:br/>
            </w:r>
            <w:r w:rsidRPr="005F4554">
              <w:rPr>
                <w:rFonts w:ascii="Times New Roman" w:hAnsi="Times New Roman"/>
              </w:rPr>
              <w:br/>
              <w:t>Приказ № 68</w:t>
            </w:r>
            <w:r w:rsidRPr="005F4554">
              <w:rPr>
                <w:rFonts w:ascii="Times New Roman" w:hAnsi="Times New Roman"/>
              </w:rPr>
              <w:br/>
            </w:r>
            <w:r w:rsidRPr="005F4554">
              <w:rPr>
                <w:rFonts w:ascii="Times New Roman" w:hAnsi="Times New Roman"/>
              </w:rPr>
              <w:br/>
              <w:t>от "31" 08 2022 г.</w:t>
            </w:r>
          </w:p>
        </w:tc>
      </w:tr>
    </w:tbl>
    <w:p w:rsidR="002E4EF4" w:rsidRPr="005F4554" w:rsidRDefault="002E4EF4" w:rsidP="008F3F42">
      <w:pPr>
        <w:pStyle w:val="Heading2"/>
        <w:shd w:val="clear" w:color="auto" w:fill="FFFFFF"/>
        <w:spacing w:after="120" w:line="240" w:lineRule="atLeast"/>
        <w:jc w:val="center"/>
        <w:rPr>
          <w:rFonts w:ascii="Times New Roman" w:hAnsi="Times New Roman" w:cs="Times New Roman"/>
          <w:caps/>
          <w:sz w:val="22"/>
          <w:szCs w:val="22"/>
        </w:rPr>
      </w:pPr>
    </w:p>
    <w:p w:rsidR="002E4EF4" w:rsidRPr="005F4554" w:rsidRDefault="002E4EF4" w:rsidP="008F3F42">
      <w:pPr>
        <w:pStyle w:val="Heading2"/>
        <w:shd w:val="clear" w:color="auto" w:fill="FFFFFF"/>
        <w:spacing w:after="120" w:line="240" w:lineRule="atLeast"/>
        <w:jc w:val="center"/>
        <w:rPr>
          <w:rFonts w:ascii="Times New Roman" w:hAnsi="Times New Roman" w:cs="Times New Roman"/>
          <w:caps/>
          <w:sz w:val="22"/>
          <w:szCs w:val="22"/>
        </w:rPr>
      </w:pPr>
    </w:p>
    <w:p w:rsidR="002E4EF4" w:rsidRPr="005F4554" w:rsidRDefault="002E4EF4" w:rsidP="008F3F42">
      <w:pPr>
        <w:pStyle w:val="Heading2"/>
        <w:shd w:val="clear" w:color="auto" w:fill="FFFFFF"/>
        <w:spacing w:after="120" w:line="240" w:lineRule="atLeast"/>
        <w:jc w:val="center"/>
        <w:rPr>
          <w:rFonts w:ascii="Times New Roman" w:hAnsi="Times New Roman" w:cs="Times New Roman"/>
          <w:caps/>
          <w:sz w:val="22"/>
          <w:szCs w:val="22"/>
        </w:rPr>
      </w:pPr>
    </w:p>
    <w:p w:rsidR="002E4EF4" w:rsidRPr="005F4554" w:rsidRDefault="002E4EF4" w:rsidP="008F3F42">
      <w:pPr>
        <w:pStyle w:val="Heading2"/>
        <w:shd w:val="clear" w:color="auto" w:fill="FFFFFF"/>
        <w:spacing w:after="120" w:line="240" w:lineRule="atLeast"/>
        <w:ind w:left="0" w:firstLine="0"/>
        <w:jc w:val="center"/>
        <w:rPr>
          <w:rFonts w:ascii="Times New Roman" w:hAnsi="Times New Roman" w:cs="Times New Roman"/>
          <w:caps/>
          <w:sz w:val="22"/>
          <w:szCs w:val="22"/>
        </w:rPr>
      </w:pPr>
    </w:p>
    <w:p w:rsidR="002E4EF4" w:rsidRPr="005F4554" w:rsidRDefault="002E4EF4" w:rsidP="008F3F42">
      <w:pPr>
        <w:pStyle w:val="Heading2"/>
        <w:shd w:val="clear" w:color="auto" w:fill="FFFFFF"/>
        <w:spacing w:after="120" w:line="240" w:lineRule="atLeast"/>
        <w:jc w:val="center"/>
        <w:rPr>
          <w:rFonts w:ascii="Times New Roman" w:hAnsi="Times New Roman" w:cs="Times New Roman"/>
          <w:caps/>
          <w:sz w:val="22"/>
          <w:szCs w:val="22"/>
        </w:rPr>
      </w:pPr>
    </w:p>
    <w:p w:rsidR="002E4EF4" w:rsidRPr="005F4554" w:rsidRDefault="002E4EF4" w:rsidP="008F3F42">
      <w:pPr>
        <w:pStyle w:val="Heading2"/>
        <w:shd w:val="clear" w:color="auto" w:fill="FFFFFF"/>
        <w:spacing w:after="120" w:line="240" w:lineRule="atLeast"/>
        <w:jc w:val="center"/>
        <w:rPr>
          <w:rFonts w:ascii="Times New Roman" w:hAnsi="Times New Roman" w:cs="Times New Roman"/>
          <w:caps/>
          <w:sz w:val="22"/>
          <w:szCs w:val="22"/>
        </w:rPr>
      </w:pPr>
      <w:r w:rsidRPr="005F4554">
        <w:rPr>
          <w:rFonts w:ascii="Times New Roman" w:hAnsi="Times New Roman" w:cs="Times New Roman"/>
          <w:caps/>
          <w:sz w:val="22"/>
          <w:szCs w:val="22"/>
        </w:rPr>
        <w:t>РАБОЧАЯ ПРОГРАММА</w:t>
      </w:r>
      <w:r w:rsidRPr="005F4554">
        <w:rPr>
          <w:rFonts w:ascii="Times New Roman" w:hAnsi="Times New Roman" w:cs="Times New Roman"/>
          <w:caps/>
          <w:sz w:val="22"/>
          <w:szCs w:val="22"/>
        </w:rPr>
        <w:br/>
        <w:t>(ID 5309728)</w:t>
      </w:r>
    </w:p>
    <w:p w:rsidR="002E4EF4" w:rsidRPr="005F4554" w:rsidRDefault="002E4EF4" w:rsidP="00250E35">
      <w:pPr>
        <w:rPr>
          <w:rFonts w:ascii="Times New Roman" w:hAnsi="Times New Roman"/>
        </w:rPr>
      </w:pP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r w:rsidRPr="005F4554">
        <w:rPr>
          <w:sz w:val="22"/>
          <w:szCs w:val="22"/>
        </w:rPr>
        <w:t>учебного предмета</w:t>
      </w: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r w:rsidRPr="005F4554">
        <w:rPr>
          <w:sz w:val="22"/>
          <w:szCs w:val="22"/>
        </w:rPr>
        <w:t>«Физическая культура»</w:t>
      </w: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r w:rsidRPr="005F4554">
        <w:rPr>
          <w:sz w:val="22"/>
          <w:szCs w:val="22"/>
        </w:rPr>
        <w:t>для 1 класса начального общего образования</w:t>
      </w: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r w:rsidRPr="005F4554">
        <w:t>на 2022-2023</w:t>
      </w:r>
      <w:r w:rsidRPr="005F4554">
        <w:rPr>
          <w:sz w:val="22"/>
          <w:szCs w:val="22"/>
        </w:rPr>
        <w:t> учебный год</w:t>
      </w: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p>
    <w:p w:rsidR="002E4EF4" w:rsidRPr="005F455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6F369A">
      <w:pPr>
        <w:spacing w:line="240" w:lineRule="auto"/>
        <w:rPr>
          <w:rFonts w:ascii="Times New Roman" w:hAnsi="Times New Roman"/>
        </w:rPr>
      </w:pPr>
    </w:p>
    <w:p w:rsidR="002E4EF4" w:rsidRDefault="002E4EF4" w:rsidP="008F3F42">
      <w:pPr>
        <w:spacing w:line="240" w:lineRule="auto"/>
        <w:ind w:left="405"/>
        <w:jc w:val="center"/>
        <w:rPr>
          <w:rFonts w:ascii="Times New Roman" w:hAnsi="Times New Roman"/>
        </w:rPr>
      </w:pPr>
    </w:p>
    <w:p w:rsidR="002E4EF4" w:rsidRPr="004F0FAF" w:rsidRDefault="002E4EF4" w:rsidP="00A07841">
      <w:pPr>
        <w:spacing w:line="240" w:lineRule="auto"/>
        <w:ind w:left="405"/>
        <w:jc w:val="right"/>
        <w:rPr>
          <w:rFonts w:ascii="Times New Roman" w:hAnsi="Times New Roman"/>
        </w:rPr>
      </w:pPr>
      <w:r w:rsidRPr="004F0FAF">
        <w:rPr>
          <w:rFonts w:ascii="Times New Roman" w:hAnsi="Times New Roman"/>
        </w:rPr>
        <w:t>Составитель: Коровушкина Ирина Анатольевна</w:t>
      </w:r>
    </w:p>
    <w:p w:rsidR="002E4EF4" w:rsidRPr="004F0FAF" w:rsidRDefault="002E4EF4" w:rsidP="00A07841">
      <w:pPr>
        <w:spacing w:line="240" w:lineRule="auto"/>
        <w:ind w:left="405"/>
        <w:jc w:val="right"/>
        <w:rPr>
          <w:rFonts w:ascii="Times New Roman" w:hAnsi="Times New Roman"/>
        </w:rPr>
      </w:pPr>
      <w:r w:rsidRPr="004F0FAF">
        <w:rPr>
          <w:rFonts w:ascii="Times New Roman" w:hAnsi="Times New Roman"/>
        </w:rPr>
        <w:t>учитель начальных классов</w:t>
      </w:r>
    </w:p>
    <w:p w:rsidR="002E4EF4" w:rsidRPr="004F0FAF" w:rsidRDefault="002E4EF4" w:rsidP="008F3F42">
      <w:pPr>
        <w:spacing w:line="240" w:lineRule="auto"/>
        <w:ind w:left="405"/>
        <w:jc w:val="center"/>
        <w:rPr>
          <w:rFonts w:ascii="Times New Roman" w:hAnsi="Times New Roman"/>
        </w:rPr>
      </w:pPr>
    </w:p>
    <w:p w:rsidR="002E4EF4" w:rsidRDefault="002E4EF4" w:rsidP="008F3F42">
      <w:pPr>
        <w:pStyle w:val="NormalWeb"/>
        <w:shd w:val="clear" w:color="auto" w:fill="FFFFFF"/>
        <w:spacing w:before="0" w:beforeAutospacing="0" w:after="0" w:afterAutospacing="0"/>
        <w:rPr>
          <w:rStyle w:val="widgetinlinewidgetinline82592widgetrequiredwidgetinitedwidgetfilled"/>
          <w:sz w:val="22"/>
          <w:szCs w:val="22"/>
          <w:bdr w:val="dashed" w:sz="6" w:space="0" w:color="FF0000" w:frame="1"/>
          <w:shd w:val="clear" w:color="auto" w:fill="F7FDF7"/>
        </w:rPr>
      </w:pPr>
    </w:p>
    <w:p w:rsidR="002E4EF4" w:rsidRPr="004F0FAF" w:rsidRDefault="002E4EF4" w:rsidP="008F3F42">
      <w:pPr>
        <w:pStyle w:val="NormalWeb"/>
        <w:shd w:val="clear" w:color="auto" w:fill="FFFFFF"/>
        <w:spacing w:before="0" w:beforeAutospacing="0" w:after="0" w:afterAutospacing="0"/>
        <w:rPr>
          <w:rStyle w:val="widgetinlinewidgetinline82592widgetrequiredwidgetinitedwidgetfilled"/>
          <w:sz w:val="22"/>
          <w:szCs w:val="22"/>
          <w:bdr w:val="dashed" w:sz="6" w:space="0" w:color="FF0000" w:frame="1"/>
          <w:shd w:val="clear" w:color="auto" w:fill="F7FDF7"/>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pStyle w:val="NormalWeb"/>
        <w:shd w:val="clear" w:color="auto" w:fill="FFFFFF"/>
        <w:spacing w:before="0" w:beforeAutospacing="0" w:after="0" w:afterAutospacing="0"/>
        <w:ind w:firstLine="227"/>
        <w:jc w:val="center"/>
        <w:rPr>
          <w:sz w:val="22"/>
          <w:szCs w:val="22"/>
        </w:rPr>
      </w:pPr>
    </w:p>
    <w:p w:rsidR="002E4EF4" w:rsidRPr="004F0FAF" w:rsidRDefault="002E4EF4" w:rsidP="008F3F42">
      <w:pPr>
        <w:pStyle w:val="NormalWeb"/>
        <w:shd w:val="clear" w:color="auto" w:fill="FFFFFF"/>
        <w:spacing w:before="0" w:beforeAutospacing="0" w:after="0" w:afterAutospacing="0"/>
        <w:ind w:firstLine="227"/>
        <w:jc w:val="center"/>
        <w:rPr>
          <w:sz w:val="22"/>
          <w:szCs w:val="22"/>
        </w:rPr>
      </w:pPr>
    </w:p>
    <w:p w:rsidR="002E4EF4" w:rsidRDefault="002E4EF4" w:rsidP="008F3F42">
      <w:pPr>
        <w:jc w:val="center"/>
        <w:rPr>
          <w:rFonts w:ascii="Times New Roman" w:hAnsi="Times New Roman"/>
        </w:rPr>
      </w:pPr>
      <w:r w:rsidRPr="004F0FAF">
        <w:rPr>
          <w:rFonts w:ascii="Times New Roman" w:hAnsi="Times New Roman"/>
        </w:rPr>
        <w:t>с.Большая Ижмора </w:t>
      </w:r>
    </w:p>
    <w:p w:rsidR="002E4EF4" w:rsidRPr="004F0FAF" w:rsidRDefault="002E4EF4" w:rsidP="006F369A">
      <w:pPr>
        <w:jc w:val="center"/>
        <w:rPr>
          <w:rFonts w:ascii="Times New Roman" w:hAnsi="Times New Roman"/>
        </w:rPr>
      </w:pPr>
      <w:smartTag w:uri="urn:schemas-microsoft-com:office:smarttags" w:element="metricconverter">
        <w:smartTagPr>
          <w:attr w:name="ProductID" w:val="2022 г"/>
        </w:smartTagPr>
        <w:r w:rsidRPr="004F0FAF">
          <w:rPr>
            <w:rFonts w:ascii="Times New Roman" w:hAnsi="Times New Roman"/>
          </w:rPr>
          <w:t>2022</w:t>
        </w:r>
        <w:r>
          <w:rPr>
            <w:rFonts w:ascii="Times New Roman" w:hAnsi="Times New Roman"/>
          </w:rPr>
          <w:t xml:space="preserve"> г</w:t>
        </w:r>
      </w:smartTag>
      <w:r>
        <w:rPr>
          <w:rFonts w:ascii="Times New Roman" w:hAnsi="Times New Roman"/>
        </w:rPr>
        <w:t>.</w:t>
      </w:r>
    </w:p>
    <w:p w:rsidR="002E4EF4" w:rsidRPr="00617320" w:rsidRDefault="002E4EF4" w:rsidP="008F3F42">
      <w:pPr>
        <w:pBdr>
          <w:bottom w:val="single" w:sz="6" w:space="5" w:color="000000"/>
        </w:pBdr>
        <w:shd w:val="clear" w:color="auto" w:fill="FFFFFF"/>
        <w:spacing w:before="100" w:beforeAutospacing="1" w:after="240" w:line="240" w:lineRule="atLeast"/>
        <w:jc w:val="center"/>
        <w:outlineLvl w:val="0"/>
        <w:rPr>
          <w:rFonts w:ascii="LiberationSerif" w:hAnsi="LiberationSerif"/>
          <w:b/>
          <w:bCs/>
          <w:caps/>
          <w:color w:val="000000"/>
          <w:kern w:val="36"/>
          <w:sz w:val="24"/>
          <w:szCs w:val="24"/>
          <w:lang w:eastAsia="ru-RU"/>
        </w:rPr>
      </w:pPr>
      <w:r w:rsidRPr="00617320">
        <w:rPr>
          <w:rFonts w:ascii="LiberationSerif" w:hAnsi="LiberationSerif"/>
          <w:b/>
          <w:bCs/>
          <w:caps/>
          <w:color w:val="000000"/>
          <w:kern w:val="36"/>
          <w:sz w:val="24"/>
          <w:szCs w:val="24"/>
          <w:lang w:eastAsia="ru-RU"/>
        </w:rPr>
        <w:t>ПОЯСНИТЕЛЬНАЯ ЗАПИСКА</w:t>
      </w:r>
    </w:p>
    <w:p w:rsidR="002E4EF4" w:rsidRPr="00617320" w:rsidRDefault="002E4EF4" w:rsidP="008F3F42">
      <w:pPr>
        <w:shd w:val="clear" w:color="auto" w:fill="FFFFFF"/>
        <w:spacing w:after="0" w:line="240" w:lineRule="auto"/>
        <w:ind w:firstLine="227"/>
        <w:jc w:val="center"/>
        <w:rPr>
          <w:rFonts w:ascii="LiberationSerif" w:hAnsi="LiberationSerif"/>
          <w:color w:val="000000"/>
          <w:sz w:val="20"/>
          <w:szCs w:val="20"/>
          <w:lang w:eastAsia="ru-RU"/>
        </w:rPr>
      </w:pPr>
      <w:r w:rsidRPr="00617320">
        <w:rPr>
          <w:rFonts w:ascii="LiberationSerif" w:hAnsi="LiberationSerif"/>
          <w:color w:val="000000"/>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color w:val="000000"/>
          <w:sz w:val="20"/>
          <w:szCs w:val="20"/>
          <w:lang w:eastAsia="ru-RU"/>
        </w:rPr>
        <w:t>Место учебного предмета «Физическая культура» в учебном плане</w:t>
      </w:r>
    </w:p>
    <w:p w:rsidR="002E4EF4" w:rsidRPr="00617320" w:rsidRDefault="002E4EF4" w:rsidP="004F0FAF">
      <w:pPr>
        <w:shd w:val="clear" w:color="auto" w:fill="F7FDF7"/>
        <w:spacing w:line="240" w:lineRule="auto"/>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 1 классе на изучение предмета отвод</w:t>
      </w:r>
      <w:r>
        <w:rPr>
          <w:rFonts w:ascii="LiberationSerif" w:hAnsi="LiberationSerif"/>
          <w:color w:val="000000"/>
          <w:sz w:val="20"/>
          <w:szCs w:val="20"/>
          <w:lang w:eastAsia="ru-RU"/>
        </w:rPr>
        <w:t xml:space="preserve">ится 2 часа в неделю, суммарно </w:t>
      </w:r>
      <w:r w:rsidRPr="00617320">
        <w:rPr>
          <w:rFonts w:ascii="LiberationSerif" w:hAnsi="LiberationSerif"/>
          <w:color w:val="000000"/>
          <w:sz w:val="20"/>
          <w:szCs w:val="20"/>
          <w:lang w:eastAsia="ru-RU"/>
        </w:rPr>
        <w:t>6</w:t>
      </w:r>
      <w:r>
        <w:rPr>
          <w:rFonts w:ascii="LiberationSerif" w:hAnsi="LiberationSerif"/>
          <w:color w:val="000000"/>
          <w:sz w:val="20"/>
          <w:szCs w:val="20"/>
          <w:lang w:eastAsia="ru-RU"/>
        </w:rPr>
        <w:t>6</w:t>
      </w:r>
      <w:r w:rsidRPr="00617320">
        <w:rPr>
          <w:rFonts w:ascii="LiberationSerif" w:hAnsi="LiberationSerif"/>
          <w:color w:val="000000"/>
          <w:sz w:val="20"/>
          <w:szCs w:val="20"/>
          <w:lang w:eastAsia="ru-RU"/>
        </w:rPr>
        <w:t xml:space="preserve"> часов.</w:t>
      </w:r>
    </w:p>
    <w:p w:rsidR="002E4EF4" w:rsidRPr="00617320" w:rsidRDefault="002E4EF4" w:rsidP="004F0FAF">
      <w:pPr>
        <w:pBdr>
          <w:bottom w:val="single" w:sz="6" w:space="5" w:color="000000"/>
        </w:pBdr>
        <w:shd w:val="clear" w:color="auto" w:fill="FFFFFF"/>
        <w:spacing w:before="100" w:beforeAutospacing="1" w:after="240" w:line="240" w:lineRule="atLeast"/>
        <w:jc w:val="both"/>
        <w:outlineLvl w:val="0"/>
        <w:rPr>
          <w:rFonts w:ascii="LiberationSerif" w:hAnsi="LiberationSerif"/>
          <w:b/>
          <w:bCs/>
          <w:caps/>
          <w:color w:val="000000"/>
          <w:kern w:val="36"/>
          <w:sz w:val="24"/>
          <w:szCs w:val="24"/>
          <w:lang w:eastAsia="ru-RU"/>
        </w:rPr>
      </w:pPr>
      <w:r w:rsidRPr="00617320">
        <w:rPr>
          <w:rFonts w:ascii="LiberationSerif" w:hAnsi="LiberationSerif"/>
          <w:b/>
          <w:bCs/>
          <w:caps/>
          <w:color w:val="000000"/>
          <w:kern w:val="36"/>
          <w:sz w:val="24"/>
          <w:szCs w:val="24"/>
          <w:lang w:eastAsia="ru-RU"/>
        </w:rPr>
        <w:t>СОДЕРЖАНИЕ УЧЕБНОГО ПРЕДМЕТА </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i/>
          <w:iCs/>
          <w:color w:val="000000"/>
          <w:sz w:val="20"/>
          <w:szCs w:val="20"/>
          <w:lang w:eastAsia="ru-RU"/>
        </w:rPr>
        <w:t>Знания о физической культуре.</w:t>
      </w:r>
      <w:r w:rsidRPr="00617320">
        <w:rPr>
          <w:rFonts w:ascii="LiberationSerif" w:hAnsi="LiberationSerif"/>
          <w:color w:val="000000"/>
          <w:sz w:val="20"/>
          <w:szCs w:val="20"/>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i/>
          <w:iCs/>
          <w:color w:val="000000"/>
          <w:sz w:val="20"/>
          <w:szCs w:val="20"/>
          <w:lang w:eastAsia="ru-RU"/>
        </w:rPr>
        <w:t>Способы самостоятельной деятельности</w:t>
      </w:r>
      <w:r w:rsidRPr="00617320">
        <w:rPr>
          <w:rFonts w:ascii="LiberationSerif" w:hAnsi="LiberationSerif"/>
          <w:color w:val="000000"/>
          <w:sz w:val="20"/>
          <w:szCs w:val="20"/>
          <w:lang w:eastAsia="ru-RU"/>
        </w:rPr>
        <w:t>. Режим дня и правила его составления и соблюдения.</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i/>
          <w:iCs/>
          <w:color w:val="000000"/>
          <w:sz w:val="20"/>
          <w:szCs w:val="20"/>
          <w:lang w:eastAsia="ru-RU"/>
        </w:rPr>
        <w:t>Физическое совершенствование.</w:t>
      </w:r>
      <w:r w:rsidRPr="00617320">
        <w:rPr>
          <w:rFonts w:ascii="LiberationSerif" w:hAnsi="LiberationSerif"/>
          <w:color w:val="000000"/>
          <w:sz w:val="20"/>
          <w:szCs w:val="20"/>
          <w:lang w:eastAsia="ru-RU"/>
        </w:rPr>
        <w:t> </w:t>
      </w:r>
      <w:r w:rsidRPr="00617320">
        <w:rPr>
          <w:rFonts w:ascii="LiberationSerif" w:hAnsi="LiberationSerif"/>
          <w:i/>
          <w:iCs/>
          <w:color w:val="000000"/>
          <w:sz w:val="20"/>
          <w:szCs w:val="20"/>
          <w:lang w:eastAsia="ru-RU"/>
        </w:rPr>
        <w:t>Оздоровительная физическая культура.</w:t>
      </w:r>
      <w:r w:rsidRPr="00617320">
        <w:rPr>
          <w:rFonts w:ascii="LiberationSerif" w:hAnsi="LiberationSerif"/>
          <w:color w:val="000000"/>
          <w:sz w:val="20"/>
          <w:szCs w:val="20"/>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i/>
          <w:iCs/>
          <w:color w:val="000000"/>
          <w:sz w:val="20"/>
          <w:szCs w:val="20"/>
          <w:lang w:eastAsia="ru-RU"/>
        </w:rPr>
        <w:t>Спортивно-оздоровительная физическая культура.</w:t>
      </w:r>
      <w:r w:rsidRPr="00617320">
        <w:rPr>
          <w:rFonts w:ascii="LiberationSerif" w:hAnsi="LiberationSerif"/>
          <w:color w:val="000000"/>
          <w:sz w:val="20"/>
          <w:szCs w:val="20"/>
          <w:lang w:eastAsia="ru-RU"/>
        </w:rPr>
        <w:t> Правила поведения на уроках физической культуры, подбора одежды для занятий в спортивном зале и на открытом воздухе.</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Подвижные и спортивные игры. Считалки для самостоятельной организации подвижных игр.</w:t>
      </w:r>
    </w:p>
    <w:p w:rsidR="002E4EF4" w:rsidRPr="00617320" w:rsidRDefault="002E4EF4" w:rsidP="004F0FAF">
      <w:pPr>
        <w:shd w:val="clear" w:color="auto" w:fill="FFFFFF"/>
        <w:spacing w:line="240" w:lineRule="auto"/>
        <w:ind w:firstLine="227"/>
        <w:jc w:val="both"/>
        <w:rPr>
          <w:rFonts w:ascii="LiberationSerif" w:hAnsi="LiberationSerif"/>
          <w:color w:val="000000"/>
          <w:sz w:val="20"/>
          <w:szCs w:val="20"/>
          <w:lang w:eastAsia="ru-RU"/>
        </w:rPr>
      </w:pPr>
      <w:r w:rsidRPr="00617320">
        <w:rPr>
          <w:rFonts w:ascii="LiberationSerif" w:hAnsi="LiberationSerif"/>
          <w:i/>
          <w:iCs/>
          <w:color w:val="000000"/>
          <w:sz w:val="20"/>
          <w:szCs w:val="20"/>
          <w:lang w:eastAsia="ru-RU"/>
        </w:rPr>
        <w:t>Прикладно-ориентированная физическая культура</w:t>
      </w:r>
      <w:r w:rsidRPr="00617320">
        <w:rPr>
          <w:rFonts w:ascii="LiberationSerif" w:hAnsi="LiberationSerif"/>
          <w:color w:val="000000"/>
          <w:sz w:val="20"/>
          <w:szCs w:val="20"/>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2E4EF4" w:rsidRPr="00617320" w:rsidRDefault="002E4EF4" w:rsidP="004F0FAF">
      <w:pPr>
        <w:pBdr>
          <w:bottom w:val="single" w:sz="6" w:space="5" w:color="000000"/>
        </w:pBdr>
        <w:shd w:val="clear" w:color="auto" w:fill="FFFFFF"/>
        <w:spacing w:before="100" w:beforeAutospacing="1" w:after="240" w:line="240" w:lineRule="atLeast"/>
        <w:jc w:val="both"/>
        <w:outlineLvl w:val="0"/>
        <w:rPr>
          <w:rFonts w:ascii="LiberationSerif" w:hAnsi="LiberationSerif"/>
          <w:b/>
          <w:bCs/>
          <w:caps/>
          <w:color w:val="000000"/>
          <w:kern w:val="36"/>
          <w:sz w:val="24"/>
          <w:szCs w:val="24"/>
          <w:lang w:eastAsia="ru-RU"/>
        </w:rPr>
      </w:pPr>
      <w:r w:rsidRPr="00617320">
        <w:rPr>
          <w:rFonts w:ascii="LiberationSerif" w:hAnsi="LiberationSerif"/>
          <w:b/>
          <w:bCs/>
          <w:caps/>
          <w:color w:val="000000"/>
          <w:kern w:val="36"/>
          <w:sz w:val="24"/>
          <w:szCs w:val="24"/>
          <w:lang w:eastAsia="ru-RU"/>
        </w:rPr>
        <w:t>ПЛАНИРУЕМЫЕ ОБРАЗОВАТЕЛЬНЫЕ РЕЗУЛЬТАТЫ</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color w:val="000000"/>
          <w:sz w:val="20"/>
          <w:szCs w:val="20"/>
          <w:lang w:eastAsia="ru-RU"/>
        </w:rPr>
        <w:t>Личностные результаты</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2E4EF4" w:rsidRPr="00617320" w:rsidRDefault="002E4EF4" w:rsidP="004F0FAF">
      <w:pPr>
        <w:numPr>
          <w:ilvl w:val="0"/>
          <w:numId w:val="1"/>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2E4EF4" w:rsidRPr="00617320" w:rsidRDefault="002E4EF4" w:rsidP="004F0FAF">
      <w:pPr>
        <w:numPr>
          <w:ilvl w:val="0"/>
          <w:numId w:val="2"/>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E4EF4" w:rsidRPr="00617320" w:rsidRDefault="002E4EF4" w:rsidP="004F0FAF">
      <w:pPr>
        <w:numPr>
          <w:ilvl w:val="0"/>
          <w:numId w:val="3"/>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E4EF4" w:rsidRPr="00617320" w:rsidRDefault="002E4EF4" w:rsidP="004F0FAF">
      <w:pPr>
        <w:numPr>
          <w:ilvl w:val="0"/>
          <w:numId w:val="4"/>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2E4EF4" w:rsidRPr="00617320" w:rsidRDefault="002E4EF4" w:rsidP="004F0FAF">
      <w:pPr>
        <w:numPr>
          <w:ilvl w:val="0"/>
          <w:numId w:val="5"/>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стремление к формированию культуры здоровья, соблюдению правил здорового образа жизни;</w:t>
      </w:r>
    </w:p>
    <w:p w:rsidR="002E4EF4" w:rsidRPr="00617320" w:rsidRDefault="002E4EF4" w:rsidP="004F0FAF">
      <w:pPr>
        <w:numPr>
          <w:ilvl w:val="0"/>
          <w:numId w:val="6"/>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color w:val="000000"/>
          <w:sz w:val="20"/>
          <w:szCs w:val="20"/>
          <w:lang w:eastAsia="ru-RU"/>
        </w:rPr>
        <w:t>Метапредметные результаты</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По окончании первого года обучения учащиеся научатся:</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i/>
          <w:iCs/>
          <w:color w:val="000000"/>
          <w:sz w:val="20"/>
          <w:szCs w:val="20"/>
          <w:lang w:eastAsia="ru-RU"/>
        </w:rPr>
        <w:t>познавательные УУД:</w:t>
      </w:r>
    </w:p>
    <w:p w:rsidR="002E4EF4" w:rsidRPr="00617320" w:rsidRDefault="002E4EF4" w:rsidP="004F0FAF">
      <w:pPr>
        <w:numPr>
          <w:ilvl w:val="0"/>
          <w:numId w:val="7"/>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находить общие и отличительные признаки в передвижениях человека и животных;</w:t>
      </w:r>
    </w:p>
    <w:p w:rsidR="002E4EF4" w:rsidRPr="00617320" w:rsidRDefault="002E4EF4" w:rsidP="004F0FAF">
      <w:pPr>
        <w:numPr>
          <w:ilvl w:val="0"/>
          <w:numId w:val="8"/>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устанавливать связь между бытовыми движениями древних людей и физическими упражнениями из современных видов спорта;</w:t>
      </w:r>
    </w:p>
    <w:p w:rsidR="002E4EF4" w:rsidRPr="00617320" w:rsidRDefault="002E4EF4" w:rsidP="004F0FAF">
      <w:pPr>
        <w:numPr>
          <w:ilvl w:val="0"/>
          <w:numId w:val="9"/>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сравнивать способы передвижения ходьбой и бегом, находить между ними общие и отличительные признаки;</w:t>
      </w:r>
    </w:p>
    <w:p w:rsidR="002E4EF4" w:rsidRPr="00617320" w:rsidRDefault="002E4EF4" w:rsidP="004F0FAF">
      <w:pPr>
        <w:numPr>
          <w:ilvl w:val="0"/>
          <w:numId w:val="9"/>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выявлять признаки правильной и неправильной осанки, приводить возможные причины её нарушений;</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i/>
          <w:iCs/>
          <w:color w:val="000000"/>
          <w:sz w:val="20"/>
          <w:szCs w:val="20"/>
          <w:lang w:eastAsia="ru-RU"/>
        </w:rPr>
        <w:t>коммуникативные УУД:</w:t>
      </w:r>
    </w:p>
    <w:p w:rsidR="002E4EF4" w:rsidRPr="00617320"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воспроизводить названия разучиваемых физических упражнений и их исходные положения; </w:t>
      </w:r>
    </w:p>
    <w:p w:rsidR="002E4EF4" w:rsidRPr="00617320"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2E4EF4" w:rsidRPr="004F0FAF"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p>
    <w:p w:rsidR="002E4EF4" w:rsidRPr="004F0FAF"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p>
    <w:p w:rsidR="002E4EF4" w:rsidRPr="00617320"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2E4EF4" w:rsidRPr="00617320" w:rsidRDefault="002E4EF4" w:rsidP="004F0FAF">
      <w:pPr>
        <w:numPr>
          <w:ilvl w:val="0"/>
          <w:numId w:val="1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обсуждать правила проведения подвижных игр, обосновывать объективность определения победителей;</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i/>
          <w:iCs/>
          <w:color w:val="000000"/>
          <w:sz w:val="20"/>
          <w:szCs w:val="20"/>
          <w:lang w:eastAsia="ru-RU"/>
        </w:rPr>
        <w:t>регулятивные УУД:</w:t>
      </w:r>
    </w:p>
    <w:p w:rsidR="002E4EF4" w:rsidRPr="00617320" w:rsidRDefault="002E4EF4" w:rsidP="004F0FAF">
      <w:pPr>
        <w:numPr>
          <w:ilvl w:val="0"/>
          <w:numId w:val="11"/>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выполнять комплексы физкультминуток, утренней зарядки, упражнений по профилактике нарушения и коррекции осанки; </w:t>
      </w:r>
    </w:p>
    <w:p w:rsidR="002E4EF4" w:rsidRPr="00617320" w:rsidRDefault="002E4EF4" w:rsidP="004F0FAF">
      <w:pPr>
        <w:numPr>
          <w:ilvl w:val="0"/>
          <w:numId w:val="11"/>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выполнять учебные задания по обучению новым физическим упражнениям и развитию физических качеств;</w:t>
      </w:r>
    </w:p>
    <w:p w:rsidR="002E4EF4" w:rsidRPr="00617320" w:rsidRDefault="002E4EF4" w:rsidP="004F0FAF">
      <w:pPr>
        <w:numPr>
          <w:ilvl w:val="0"/>
          <w:numId w:val="11"/>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проявлять уважительное отношение к участникам совместной игровой и соревновательной деятельности.</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b/>
          <w:bCs/>
          <w:color w:val="000000"/>
          <w:sz w:val="20"/>
          <w:szCs w:val="20"/>
          <w:lang w:eastAsia="ru-RU"/>
        </w:rPr>
        <w:t>Предметные результаты</w:t>
      </w:r>
    </w:p>
    <w:p w:rsidR="002E4EF4" w:rsidRPr="00617320" w:rsidRDefault="002E4EF4" w:rsidP="004F0FAF">
      <w:pPr>
        <w:shd w:val="clear" w:color="auto" w:fill="FFFFFF"/>
        <w:spacing w:after="0" w:line="240" w:lineRule="auto"/>
        <w:ind w:firstLine="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К концу обучения в первом классе обучающийся научится:</w:t>
      </w:r>
    </w:p>
    <w:p w:rsidR="002E4EF4" w:rsidRPr="00617320" w:rsidRDefault="002E4EF4" w:rsidP="004F0FAF">
      <w:pPr>
        <w:numPr>
          <w:ilvl w:val="0"/>
          <w:numId w:val="12"/>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приводить примеры основных дневных дел и их распределение в индивидуальном режиме дня;</w:t>
      </w:r>
    </w:p>
    <w:p w:rsidR="002E4EF4" w:rsidRPr="00617320" w:rsidRDefault="002E4EF4" w:rsidP="004F0FAF">
      <w:pPr>
        <w:numPr>
          <w:ilvl w:val="0"/>
          <w:numId w:val="13"/>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соблюдать правила поведения на уроках физической культурой, приводить примеры подбора одежды для самостоятельных занятий;</w:t>
      </w:r>
    </w:p>
    <w:p w:rsidR="002E4EF4" w:rsidRPr="00617320" w:rsidRDefault="002E4EF4" w:rsidP="004F0FAF">
      <w:pPr>
        <w:numPr>
          <w:ilvl w:val="0"/>
          <w:numId w:val="14"/>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выполнять упражнения утренней зарядки и физкультминуток;</w:t>
      </w:r>
    </w:p>
    <w:p w:rsidR="002E4EF4" w:rsidRPr="00617320" w:rsidRDefault="002E4EF4" w:rsidP="004F0FAF">
      <w:pPr>
        <w:numPr>
          <w:ilvl w:val="0"/>
          <w:numId w:val="15"/>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анализировать причины нарушения осанки и демонстрировать упражнения по профилактике её нарушения;</w:t>
      </w:r>
    </w:p>
    <w:p w:rsidR="002E4EF4" w:rsidRPr="00617320" w:rsidRDefault="002E4EF4" w:rsidP="004F0FAF">
      <w:pPr>
        <w:numPr>
          <w:ilvl w:val="0"/>
          <w:numId w:val="16"/>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демонстрировать построение и перестроение из одной шеренги в две и в колонну по одному;</w:t>
      </w:r>
    </w:p>
    <w:p w:rsidR="002E4EF4" w:rsidRPr="00617320" w:rsidRDefault="002E4EF4" w:rsidP="004F0FAF">
      <w:pPr>
        <w:numPr>
          <w:ilvl w:val="0"/>
          <w:numId w:val="17"/>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выполнять ходьбу и бег с равномерной и изменяющейся скоростью передвижения;</w:t>
      </w:r>
    </w:p>
    <w:p w:rsidR="002E4EF4" w:rsidRPr="00617320" w:rsidRDefault="002E4EF4" w:rsidP="004F0FAF">
      <w:pPr>
        <w:numPr>
          <w:ilvl w:val="0"/>
          <w:numId w:val="18"/>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2E4EF4" w:rsidRPr="00617320" w:rsidRDefault="002E4EF4" w:rsidP="004F0FAF">
      <w:pPr>
        <w:numPr>
          <w:ilvl w:val="0"/>
          <w:numId w:val="19"/>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передвигаться на лыжах ступающим и скользящим шагом (без палок);</w:t>
      </w:r>
    </w:p>
    <w:p w:rsidR="002E4EF4" w:rsidRPr="00250E35" w:rsidRDefault="002E4EF4" w:rsidP="00250E35">
      <w:pPr>
        <w:numPr>
          <w:ilvl w:val="0"/>
          <w:numId w:val="20"/>
        </w:numPr>
        <w:shd w:val="clear" w:color="auto" w:fill="FFFFFF"/>
        <w:spacing w:before="100" w:beforeAutospacing="1" w:after="100" w:afterAutospacing="1" w:line="240" w:lineRule="auto"/>
        <w:ind w:left="227"/>
        <w:jc w:val="both"/>
        <w:rPr>
          <w:rFonts w:ascii="LiberationSerif" w:hAnsi="LiberationSerif"/>
          <w:color w:val="000000"/>
          <w:sz w:val="20"/>
          <w:szCs w:val="20"/>
          <w:lang w:eastAsia="ru-RU"/>
        </w:rPr>
      </w:pPr>
      <w:r w:rsidRPr="00617320">
        <w:rPr>
          <w:rFonts w:ascii="LiberationSerif" w:hAnsi="LiberationSerif"/>
          <w:color w:val="000000"/>
          <w:sz w:val="20"/>
          <w:szCs w:val="20"/>
          <w:lang w:eastAsia="ru-RU"/>
        </w:rPr>
        <w:t>играть в подвижные игры с общеразвивающей направленностью.</w:t>
      </w: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250E35">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A07841">
      <w:pPr>
        <w:pStyle w:val="Heading1"/>
        <w:ind w:left="720"/>
        <w:rPr>
          <w:rFonts w:ascii="Cambria" w:hAnsi="Cambria"/>
        </w:rPr>
        <w:sectPr w:rsidR="002E4EF4" w:rsidSect="00B10890">
          <w:pgSz w:w="11910" w:h="16840"/>
          <w:pgMar w:top="499" w:right="720" w:bottom="442" w:left="278" w:header="720" w:footer="720" w:gutter="0"/>
          <w:cols w:space="720"/>
        </w:sectPr>
      </w:pPr>
    </w:p>
    <w:p w:rsidR="002E4EF4" w:rsidRDefault="002E4EF4" w:rsidP="00A07841">
      <w:pPr>
        <w:pStyle w:val="Heading1"/>
        <w:ind w:left="720"/>
        <w:rPr>
          <w:rFonts w:ascii="Cambria" w:hAnsi="Cambria"/>
        </w:rPr>
      </w:pPr>
      <w:r>
        <w:rPr>
          <w:noProof/>
          <w:lang w:eastAsia="ru-RU"/>
        </w:rPr>
        <w:pict>
          <v:rect id="Прямоугольник 1" o:spid="_x0000_s1026" style="position:absolute;left:0;text-align:left;margin-left:34.55pt;margin-top:18.85pt;width:773.05pt;height:.7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" fillcolor="black" stroked="f">
            <w10:wrap type="topAndBottom" anchorx="page"/>
          </v:rect>
        </w:pict>
      </w:r>
      <w:bookmarkStart w:id="0" w:name="ТЕМАТИЧЕСКОЕ_ПЛАНИРОВАНИЕ"/>
      <w:bookmarkEnd w:id="0"/>
      <w:r>
        <w:rPr>
          <w:rFonts w:ascii="Cambria" w:hAnsi="Cambria"/>
        </w:rPr>
        <w:t>ТЕМАТИЧЕСКОЕ</w:t>
      </w:r>
      <w:r>
        <w:rPr>
          <w:rFonts w:ascii="Cambria" w:hAnsi="Cambria"/>
          <w:spacing w:val="-10"/>
        </w:rPr>
        <w:t xml:space="preserve"> </w:t>
      </w:r>
      <w:r>
        <w:rPr>
          <w:rFonts w:ascii="Cambria" w:hAnsi="Cambria"/>
        </w:rPr>
        <w:t>ПЛАНИРОВАНИЕ</w:t>
      </w:r>
    </w:p>
    <w:p w:rsidR="002E4EF4" w:rsidRDefault="002E4EF4" w:rsidP="00A07841">
      <w:pPr>
        <w:pStyle w:val="BodyText"/>
        <w:ind w:left="720"/>
        <w:rPr>
          <w:rFonts w:ascii="Cambria"/>
          <w:b/>
          <w:sz w:val="11"/>
        </w:rPr>
      </w:pPr>
    </w:p>
    <w:tbl>
      <w:tblPr>
        <w:tblW w:w="1565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6"/>
        <w:gridCol w:w="48"/>
        <w:gridCol w:w="2276"/>
        <w:gridCol w:w="26"/>
        <w:gridCol w:w="8"/>
        <w:gridCol w:w="715"/>
        <w:gridCol w:w="47"/>
        <w:gridCol w:w="8"/>
        <w:gridCol w:w="982"/>
        <w:gridCol w:w="8"/>
        <w:gridCol w:w="49"/>
        <w:gridCol w:w="1043"/>
        <w:gridCol w:w="8"/>
        <w:gridCol w:w="39"/>
        <w:gridCol w:w="1163"/>
        <w:gridCol w:w="8"/>
        <w:gridCol w:w="34"/>
        <w:gridCol w:w="5014"/>
        <w:gridCol w:w="9"/>
        <w:gridCol w:w="48"/>
        <w:gridCol w:w="1358"/>
        <w:gridCol w:w="24"/>
        <w:gridCol w:w="2093"/>
        <w:gridCol w:w="46"/>
      </w:tblGrid>
      <w:tr w:rsidR="002E4EF4" w:rsidRPr="003F6F2A" w:rsidTr="0010713C">
        <w:trPr>
          <w:trHeight w:val="455"/>
        </w:trPr>
        <w:tc>
          <w:tcPr>
            <w:tcW w:w="596" w:type="dxa"/>
            <w:vMerge w:val="restart"/>
          </w:tcPr>
          <w:p w:rsidR="002E4EF4" w:rsidRPr="003F6F2A" w:rsidRDefault="002E4EF4" w:rsidP="00A07841">
            <w:pPr>
              <w:pStyle w:val="TableParagraph"/>
              <w:spacing w:before="90" w:line="237" w:lineRule="auto"/>
              <w:ind w:left="93" w:right="128"/>
              <w:rPr>
                <w:b/>
                <w:sz w:val="24"/>
                <w:lang w:val="en-US"/>
              </w:rPr>
            </w:pPr>
            <w:r w:rsidRPr="003F6F2A">
              <w:rPr>
                <w:b/>
                <w:sz w:val="24"/>
                <w:lang w:val="en-US"/>
              </w:rPr>
              <w:t>№</w:t>
            </w:r>
            <w:r w:rsidRPr="003F6F2A">
              <w:rPr>
                <w:b/>
                <w:spacing w:val="1"/>
                <w:sz w:val="24"/>
                <w:lang w:val="en-US"/>
              </w:rPr>
              <w:t xml:space="preserve"> </w:t>
            </w:r>
            <w:r w:rsidRPr="003F6F2A">
              <w:rPr>
                <w:b/>
                <w:sz w:val="24"/>
                <w:lang w:val="en-US"/>
              </w:rPr>
              <w:t>п/п</w:t>
            </w:r>
          </w:p>
        </w:tc>
        <w:tc>
          <w:tcPr>
            <w:tcW w:w="2324" w:type="dxa"/>
            <w:gridSpan w:val="2"/>
            <w:vMerge w:val="restart"/>
          </w:tcPr>
          <w:p w:rsidR="002E4EF4" w:rsidRPr="003F6F2A" w:rsidRDefault="002E4EF4" w:rsidP="00A07841">
            <w:pPr>
              <w:pStyle w:val="TableParagraph"/>
              <w:tabs>
                <w:tab w:val="left" w:pos="1384"/>
                <w:tab w:val="left" w:pos="1854"/>
              </w:tabs>
              <w:spacing w:before="87"/>
              <w:ind w:left="93" w:right="67"/>
              <w:rPr>
                <w:b/>
                <w:sz w:val="24"/>
              </w:rPr>
            </w:pPr>
            <w:r w:rsidRPr="003F6F2A">
              <w:rPr>
                <w:b/>
                <w:sz w:val="24"/>
              </w:rPr>
              <w:t>Наименование</w:t>
            </w:r>
            <w:r w:rsidRPr="003F6F2A">
              <w:rPr>
                <w:b/>
                <w:spacing w:val="1"/>
                <w:sz w:val="24"/>
              </w:rPr>
              <w:t xml:space="preserve"> </w:t>
            </w:r>
            <w:r w:rsidRPr="003F6F2A">
              <w:rPr>
                <w:b/>
                <w:sz w:val="24"/>
              </w:rPr>
              <w:t>разделов</w:t>
            </w:r>
            <w:r w:rsidRPr="003F6F2A">
              <w:rPr>
                <w:b/>
                <w:sz w:val="24"/>
              </w:rPr>
              <w:tab/>
              <w:t>и</w:t>
            </w:r>
            <w:r w:rsidRPr="003F6F2A">
              <w:rPr>
                <w:b/>
                <w:sz w:val="24"/>
              </w:rPr>
              <w:tab/>
            </w:r>
            <w:r w:rsidRPr="003F6F2A">
              <w:rPr>
                <w:b/>
                <w:spacing w:val="-1"/>
                <w:sz w:val="24"/>
              </w:rPr>
              <w:t>тем</w:t>
            </w:r>
            <w:r w:rsidRPr="003F6F2A">
              <w:rPr>
                <w:b/>
                <w:spacing w:val="-57"/>
                <w:sz w:val="24"/>
              </w:rPr>
              <w:t xml:space="preserve"> </w:t>
            </w:r>
            <w:r w:rsidRPr="003F6F2A">
              <w:rPr>
                <w:b/>
                <w:sz w:val="24"/>
              </w:rPr>
              <w:t>программы</w:t>
            </w:r>
          </w:p>
        </w:tc>
        <w:tc>
          <w:tcPr>
            <w:tcW w:w="2933" w:type="dxa"/>
            <w:gridSpan w:val="11"/>
          </w:tcPr>
          <w:p w:rsidR="002E4EF4" w:rsidRPr="003F6F2A" w:rsidRDefault="002E4EF4" w:rsidP="00A07841">
            <w:pPr>
              <w:pStyle w:val="TableParagraph"/>
              <w:spacing w:before="87"/>
              <w:ind w:left="89"/>
              <w:rPr>
                <w:b/>
                <w:sz w:val="24"/>
                <w:lang w:val="en-US"/>
              </w:rPr>
            </w:pPr>
            <w:r w:rsidRPr="003F6F2A">
              <w:rPr>
                <w:b/>
                <w:sz w:val="24"/>
                <w:lang w:val="en-US"/>
              </w:rPr>
              <w:t>Количество</w:t>
            </w:r>
            <w:r w:rsidRPr="003F6F2A">
              <w:rPr>
                <w:b/>
                <w:spacing w:val="-2"/>
                <w:sz w:val="24"/>
                <w:lang w:val="en-US"/>
              </w:rPr>
              <w:t xml:space="preserve"> </w:t>
            </w:r>
            <w:r w:rsidRPr="003F6F2A">
              <w:rPr>
                <w:b/>
                <w:sz w:val="24"/>
                <w:lang w:val="en-US"/>
              </w:rPr>
              <w:t>часов</w:t>
            </w:r>
          </w:p>
        </w:tc>
        <w:tc>
          <w:tcPr>
            <w:tcW w:w="1205" w:type="dxa"/>
            <w:gridSpan w:val="3"/>
            <w:vMerge w:val="restart"/>
          </w:tcPr>
          <w:p w:rsidR="002E4EF4" w:rsidRPr="003F6F2A" w:rsidRDefault="002E4EF4" w:rsidP="00A07841">
            <w:pPr>
              <w:pStyle w:val="TableParagraph"/>
              <w:spacing w:before="87" w:line="275" w:lineRule="exact"/>
              <w:ind w:left="95"/>
              <w:rPr>
                <w:b/>
                <w:sz w:val="24"/>
                <w:lang w:val="en-US"/>
              </w:rPr>
            </w:pPr>
            <w:r w:rsidRPr="003F6F2A">
              <w:rPr>
                <w:b/>
                <w:sz w:val="24"/>
                <w:lang w:val="en-US"/>
              </w:rPr>
              <w:t>Дата</w:t>
            </w:r>
          </w:p>
          <w:p w:rsidR="002E4EF4" w:rsidRPr="003F6F2A" w:rsidRDefault="002E4EF4" w:rsidP="00A07841">
            <w:pPr>
              <w:pStyle w:val="TableParagraph"/>
              <w:spacing w:line="275" w:lineRule="exact"/>
              <w:ind w:left="95"/>
              <w:rPr>
                <w:b/>
                <w:sz w:val="24"/>
                <w:lang w:val="en-US"/>
              </w:rPr>
            </w:pPr>
            <w:r w:rsidRPr="003F6F2A">
              <w:rPr>
                <w:b/>
                <w:sz w:val="24"/>
                <w:lang w:val="en-US"/>
              </w:rPr>
              <w:t>изучения</w:t>
            </w:r>
          </w:p>
        </w:tc>
        <w:tc>
          <w:tcPr>
            <w:tcW w:w="5071" w:type="dxa"/>
            <w:gridSpan w:val="3"/>
            <w:vMerge w:val="restart"/>
          </w:tcPr>
          <w:p w:rsidR="002E4EF4" w:rsidRPr="003F6F2A" w:rsidRDefault="002E4EF4" w:rsidP="00A07841">
            <w:pPr>
              <w:pStyle w:val="TableParagraph"/>
              <w:spacing w:before="87"/>
              <w:ind w:left="90"/>
              <w:rPr>
                <w:b/>
                <w:sz w:val="24"/>
                <w:lang w:val="en-US"/>
              </w:rPr>
            </w:pPr>
            <w:r w:rsidRPr="003F6F2A">
              <w:rPr>
                <w:b/>
                <w:sz w:val="24"/>
                <w:lang w:val="en-US"/>
              </w:rPr>
              <w:t>Виды</w:t>
            </w:r>
            <w:r w:rsidRPr="003F6F2A">
              <w:rPr>
                <w:b/>
                <w:spacing w:val="-1"/>
                <w:sz w:val="24"/>
                <w:lang w:val="en-US"/>
              </w:rPr>
              <w:t xml:space="preserve"> </w:t>
            </w:r>
            <w:r w:rsidRPr="003F6F2A">
              <w:rPr>
                <w:b/>
                <w:sz w:val="24"/>
                <w:lang w:val="en-US"/>
              </w:rPr>
              <w:t>деятельности</w:t>
            </w:r>
          </w:p>
        </w:tc>
        <w:tc>
          <w:tcPr>
            <w:tcW w:w="1358" w:type="dxa"/>
            <w:vMerge w:val="restart"/>
          </w:tcPr>
          <w:p w:rsidR="002E4EF4" w:rsidRPr="003F6F2A" w:rsidRDefault="002E4EF4" w:rsidP="00A07841">
            <w:pPr>
              <w:pStyle w:val="TableParagraph"/>
              <w:spacing w:before="87"/>
              <w:ind w:left="95" w:right="195"/>
              <w:rPr>
                <w:b/>
                <w:sz w:val="24"/>
                <w:lang w:val="en-US"/>
              </w:rPr>
            </w:pPr>
            <w:r w:rsidRPr="003F6F2A">
              <w:rPr>
                <w:b/>
                <w:sz w:val="24"/>
                <w:lang w:val="en-US"/>
              </w:rPr>
              <w:t>Виды,</w:t>
            </w:r>
            <w:r w:rsidRPr="003F6F2A">
              <w:rPr>
                <w:b/>
                <w:spacing w:val="1"/>
                <w:sz w:val="24"/>
                <w:lang w:val="en-US"/>
              </w:rPr>
              <w:t xml:space="preserve"> </w:t>
            </w:r>
            <w:r w:rsidRPr="003F6F2A">
              <w:rPr>
                <w:b/>
                <w:sz w:val="24"/>
                <w:lang w:val="en-US"/>
              </w:rPr>
              <w:t>формы</w:t>
            </w:r>
            <w:r w:rsidRPr="003F6F2A">
              <w:rPr>
                <w:b/>
                <w:spacing w:val="1"/>
                <w:sz w:val="24"/>
                <w:lang w:val="en-US"/>
              </w:rPr>
              <w:t xml:space="preserve"> </w:t>
            </w:r>
            <w:r w:rsidRPr="003F6F2A">
              <w:rPr>
                <w:b/>
                <w:sz w:val="24"/>
                <w:lang w:val="en-US"/>
              </w:rPr>
              <w:t>контроля</w:t>
            </w:r>
          </w:p>
        </w:tc>
        <w:tc>
          <w:tcPr>
            <w:tcW w:w="2163" w:type="dxa"/>
            <w:gridSpan w:val="3"/>
            <w:vMerge w:val="restart"/>
          </w:tcPr>
          <w:p w:rsidR="002E4EF4" w:rsidRPr="003F6F2A" w:rsidRDefault="002E4EF4" w:rsidP="00A07841">
            <w:pPr>
              <w:pStyle w:val="TableParagraph"/>
              <w:spacing w:before="87"/>
              <w:ind w:left="95" w:right="143"/>
              <w:rPr>
                <w:b/>
                <w:sz w:val="24"/>
                <w:lang w:val="en-US"/>
              </w:rPr>
            </w:pPr>
            <w:r w:rsidRPr="003F6F2A">
              <w:rPr>
                <w:b/>
                <w:sz w:val="24"/>
                <w:lang w:val="en-US"/>
              </w:rPr>
              <w:t>Электронные</w:t>
            </w:r>
            <w:r w:rsidRPr="003F6F2A">
              <w:rPr>
                <w:b/>
                <w:spacing w:val="1"/>
                <w:sz w:val="24"/>
                <w:lang w:val="en-US"/>
              </w:rPr>
              <w:t xml:space="preserve"> </w:t>
            </w:r>
            <w:r w:rsidRPr="003F6F2A">
              <w:rPr>
                <w:b/>
                <w:sz w:val="24"/>
                <w:lang w:val="en-US"/>
              </w:rPr>
              <w:t>(цифровые)</w:t>
            </w:r>
            <w:r w:rsidRPr="003F6F2A">
              <w:rPr>
                <w:b/>
                <w:spacing w:val="1"/>
                <w:sz w:val="24"/>
                <w:lang w:val="en-US"/>
              </w:rPr>
              <w:t xml:space="preserve"> </w:t>
            </w:r>
            <w:r w:rsidRPr="003F6F2A">
              <w:rPr>
                <w:b/>
                <w:sz w:val="24"/>
                <w:lang w:val="en-US"/>
              </w:rPr>
              <w:t>образовательные</w:t>
            </w:r>
            <w:r w:rsidRPr="003F6F2A">
              <w:rPr>
                <w:b/>
                <w:spacing w:val="-57"/>
                <w:sz w:val="24"/>
                <w:lang w:val="en-US"/>
              </w:rPr>
              <w:t xml:space="preserve"> </w:t>
            </w:r>
            <w:r w:rsidRPr="003F6F2A">
              <w:rPr>
                <w:b/>
                <w:sz w:val="24"/>
                <w:lang w:val="en-US"/>
              </w:rPr>
              <w:t>ресурсы</w:t>
            </w:r>
          </w:p>
        </w:tc>
      </w:tr>
      <w:tr w:rsidR="002E4EF4" w:rsidRPr="003F6F2A" w:rsidTr="0010713C">
        <w:trPr>
          <w:trHeight w:val="1008"/>
        </w:trPr>
        <w:tc>
          <w:tcPr>
            <w:tcW w:w="596" w:type="dxa"/>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c>
          <w:tcPr>
            <w:tcW w:w="2324" w:type="dxa"/>
            <w:gridSpan w:val="2"/>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c>
          <w:tcPr>
            <w:tcW w:w="749" w:type="dxa"/>
            <w:gridSpan w:val="3"/>
          </w:tcPr>
          <w:p w:rsidR="002E4EF4" w:rsidRPr="003F6F2A" w:rsidRDefault="002E4EF4" w:rsidP="00A07841">
            <w:pPr>
              <w:pStyle w:val="TableParagraph"/>
              <w:spacing w:before="87"/>
              <w:ind w:left="68" w:right="53"/>
              <w:jc w:val="center"/>
              <w:rPr>
                <w:b/>
                <w:sz w:val="24"/>
                <w:lang w:val="en-US"/>
              </w:rPr>
            </w:pPr>
            <w:r w:rsidRPr="003F6F2A">
              <w:rPr>
                <w:b/>
                <w:sz w:val="24"/>
                <w:lang w:val="en-US"/>
              </w:rPr>
              <w:t>всего</w:t>
            </w:r>
          </w:p>
        </w:tc>
        <w:tc>
          <w:tcPr>
            <w:tcW w:w="1094" w:type="dxa"/>
            <w:gridSpan w:val="5"/>
          </w:tcPr>
          <w:p w:rsidR="002E4EF4" w:rsidRPr="003F6F2A" w:rsidRDefault="002E4EF4" w:rsidP="00A07841">
            <w:pPr>
              <w:pStyle w:val="TableParagraph"/>
              <w:spacing w:before="87"/>
              <w:ind w:left="94" w:right="62"/>
              <w:rPr>
                <w:b/>
                <w:sz w:val="24"/>
                <w:lang w:val="en-US"/>
              </w:rPr>
            </w:pPr>
            <w:r w:rsidRPr="003F6F2A">
              <w:rPr>
                <w:b/>
                <w:sz w:val="24"/>
                <w:lang w:val="en-US"/>
              </w:rPr>
              <w:t>контрол</w:t>
            </w:r>
            <w:r w:rsidRPr="003F6F2A">
              <w:rPr>
                <w:b/>
                <w:spacing w:val="-57"/>
                <w:sz w:val="24"/>
                <w:lang w:val="en-US"/>
              </w:rPr>
              <w:t xml:space="preserve"> </w:t>
            </w:r>
            <w:r w:rsidRPr="003F6F2A">
              <w:rPr>
                <w:b/>
                <w:sz w:val="24"/>
                <w:lang w:val="en-US"/>
              </w:rPr>
              <w:t>ьные</w:t>
            </w:r>
            <w:r w:rsidRPr="003F6F2A">
              <w:rPr>
                <w:b/>
                <w:spacing w:val="1"/>
                <w:sz w:val="24"/>
                <w:lang w:val="en-US"/>
              </w:rPr>
              <w:t xml:space="preserve"> </w:t>
            </w:r>
            <w:r w:rsidRPr="003F6F2A">
              <w:rPr>
                <w:b/>
                <w:sz w:val="24"/>
                <w:lang w:val="en-US"/>
              </w:rPr>
              <w:t>работы</w:t>
            </w:r>
          </w:p>
        </w:tc>
        <w:tc>
          <w:tcPr>
            <w:tcW w:w="1090" w:type="dxa"/>
            <w:gridSpan w:val="3"/>
          </w:tcPr>
          <w:p w:rsidR="002E4EF4" w:rsidRPr="003F6F2A" w:rsidRDefault="002E4EF4" w:rsidP="00A07841">
            <w:pPr>
              <w:pStyle w:val="TableParagraph"/>
              <w:spacing w:before="87"/>
              <w:ind w:left="90" w:right="181"/>
              <w:jc w:val="both"/>
              <w:rPr>
                <w:b/>
                <w:sz w:val="24"/>
                <w:lang w:val="en-US"/>
              </w:rPr>
            </w:pPr>
            <w:r w:rsidRPr="003F6F2A">
              <w:rPr>
                <w:b/>
                <w:sz w:val="24"/>
                <w:lang w:val="en-US"/>
              </w:rPr>
              <w:t>практи</w:t>
            </w:r>
            <w:r w:rsidRPr="003F6F2A">
              <w:rPr>
                <w:b/>
                <w:spacing w:val="-58"/>
                <w:sz w:val="24"/>
                <w:lang w:val="en-US"/>
              </w:rPr>
              <w:t xml:space="preserve"> </w:t>
            </w:r>
            <w:r w:rsidRPr="003F6F2A">
              <w:rPr>
                <w:b/>
                <w:sz w:val="24"/>
                <w:lang w:val="en-US"/>
              </w:rPr>
              <w:t>ческие</w:t>
            </w:r>
            <w:r w:rsidRPr="003F6F2A">
              <w:rPr>
                <w:b/>
                <w:spacing w:val="1"/>
                <w:sz w:val="24"/>
                <w:lang w:val="en-US"/>
              </w:rPr>
              <w:t xml:space="preserve"> </w:t>
            </w:r>
            <w:r w:rsidRPr="003F6F2A">
              <w:rPr>
                <w:b/>
                <w:sz w:val="24"/>
                <w:lang w:val="en-US"/>
              </w:rPr>
              <w:t>работы</w:t>
            </w:r>
          </w:p>
        </w:tc>
        <w:tc>
          <w:tcPr>
            <w:tcW w:w="1205" w:type="dxa"/>
            <w:gridSpan w:val="3"/>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c>
          <w:tcPr>
            <w:tcW w:w="5071" w:type="dxa"/>
            <w:gridSpan w:val="3"/>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c>
          <w:tcPr>
            <w:tcW w:w="1358" w:type="dxa"/>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c>
          <w:tcPr>
            <w:tcW w:w="2163" w:type="dxa"/>
            <w:gridSpan w:val="3"/>
            <w:vMerge/>
            <w:tcBorders>
              <w:top w:val="nil"/>
            </w:tcBorders>
          </w:tcPr>
          <w:p w:rsidR="002E4EF4" w:rsidRPr="003F6F2A" w:rsidRDefault="002E4EF4" w:rsidP="00A07841">
            <w:pPr>
              <w:widowControl w:val="0"/>
              <w:autoSpaceDE w:val="0"/>
              <w:autoSpaceDN w:val="0"/>
              <w:spacing w:after="0" w:line="240" w:lineRule="auto"/>
              <w:rPr>
                <w:sz w:val="2"/>
                <w:szCs w:val="2"/>
                <w:lang w:val="en-US"/>
              </w:rPr>
            </w:pPr>
          </w:p>
        </w:tc>
      </w:tr>
      <w:tr w:rsidR="002E4EF4" w:rsidRPr="003F6F2A" w:rsidTr="0010713C">
        <w:trPr>
          <w:trHeight w:val="455"/>
        </w:trPr>
        <w:tc>
          <w:tcPr>
            <w:tcW w:w="15650" w:type="dxa"/>
            <w:gridSpan w:val="24"/>
          </w:tcPr>
          <w:p w:rsidR="002E4EF4" w:rsidRPr="003F6F2A" w:rsidRDefault="002E4EF4" w:rsidP="00A07841">
            <w:pPr>
              <w:pStyle w:val="TableParagraph"/>
              <w:spacing w:before="83"/>
              <w:ind w:left="93"/>
              <w:rPr>
                <w:b/>
                <w:sz w:val="24"/>
              </w:rPr>
            </w:pPr>
            <w:r w:rsidRPr="003F6F2A">
              <w:rPr>
                <w:sz w:val="24"/>
              </w:rPr>
              <w:t>Раздел 1.</w:t>
            </w:r>
            <w:r w:rsidRPr="003F6F2A">
              <w:rPr>
                <w:spacing w:val="4"/>
                <w:sz w:val="24"/>
              </w:rPr>
              <w:t xml:space="preserve"> </w:t>
            </w:r>
            <w:r w:rsidRPr="003F6F2A">
              <w:rPr>
                <w:b/>
                <w:sz w:val="24"/>
              </w:rPr>
              <w:t>Знания</w:t>
            </w:r>
            <w:r w:rsidRPr="003F6F2A">
              <w:rPr>
                <w:b/>
                <w:spacing w:val="-5"/>
                <w:sz w:val="24"/>
              </w:rPr>
              <w:t xml:space="preserve"> </w:t>
            </w:r>
            <w:r w:rsidRPr="003F6F2A">
              <w:rPr>
                <w:b/>
                <w:sz w:val="24"/>
              </w:rPr>
              <w:t>о</w:t>
            </w:r>
            <w:r w:rsidRPr="003F6F2A">
              <w:rPr>
                <w:b/>
                <w:spacing w:val="-3"/>
                <w:sz w:val="24"/>
              </w:rPr>
              <w:t xml:space="preserve"> </w:t>
            </w:r>
            <w:r w:rsidRPr="003F6F2A">
              <w:rPr>
                <w:b/>
                <w:sz w:val="24"/>
              </w:rPr>
              <w:t>физической</w:t>
            </w:r>
            <w:r w:rsidRPr="003F6F2A">
              <w:rPr>
                <w:b/>
                <w:spacing w:val="-3"/>
                <w:sz w:val="24"/>
              </w:rPr>
              <w:t xml:space="preserve"> </w:t>
            </w:r>
            <w:r w:rsidRPr="003F6F2A">
              <w:rPr>
                <w:b/>
                <w:sz w:val="24"/>
              </w:rPr>
              <w:t>культуре</w:t>
            </w:r>
          </w:p>
        </w:tc>
      </w:tr>
      <w:tr w:rsidR="002E4EF4" w:rsidRPr="006F369A" w:rsidTr="0010713C">
        <w:trPr>
          <w:trHeight w:val="2021"/>
        </w:trPr>
        <w:tc>
          <w:tcPr>
            <w:tcW w:w="596" w:type="dxa"/>
          </w:tcPr>
          <w:p w:rsidR="002E4EF4" w:rsidRPr="003F6F2A" w:rsidRDefault="002E4EF4" w:rsidP="00A07841">
            <w:pPr>
              <w:pStyle w:val="TableParagraph"/>
              <w:spacing w:before="83"/>
              <w:ind w:left="17" w:right="51"/>
              <w:jc w:val="center"/>
              <w:rPr>
                <w:sz w:val="24"/>
                <w:lang w:val="en-US"/>
              </w:rPr>
            </w:pPr>
            <w:r w:rsidRPr="003F6F2A">
              <w:rPr>
                <w:sz w:val="24"/>
                <w:lang w:val="en-US"/>
              </w:rPr>
              <w:t>1.1.</w:t>
            </w:r>
          </w:p>
        </w:tc>
        <w:tc>
          <w:tcPr>
            <w:tcW w:w="2324" w:type="dxa"/>
            <w:gridSpan w:val="2"/>
          </w:tcPr>
          <w:p w:rsidR="002E4EF4" w:rsidRPr="003F6F2A" w:rsidRDefault="002E4EF4" w:rsidP="00A07841">
            <w:pPr>
              <w:pStyle w:val="TableParagraph"/>
              <w:spacing w:before="88"/>
              <w:ind w:left="93" w:right="461"/>
              <w:jc w:val="both"/>
              <w:rPr>
                <w:b/>
                <w:sz w:val="24"/>
              </w:rPr>
            </w:pPr>
            <w:r w:rsidRPr="003F6F2A">
              <w:rPr>
                <w:b/>
                <w:sz w:val="24"/>
              </w:rPr>
              <w:t>Что понимается</w:t>
            </w:r>
            <w:r w:rsidRPr="003F6F2A">
              <w:rPr>
                <w:b/>
                <w:spacing w:val="-57"/>
                <w:sz w:val="24"/>
              </w:rPr>
              <w:t xml:space="preserve"> </w:t>
            </w:r>
            <w:r w:rsidRPr="003F6F2A">
              <w:rPr>
                <w:b/>
                <w:sz w:val="24"/>
              </w:rPr>
              <w:t>под физической</w:t>
            </w:r>
            <w:r w:rsidRPr="003F6F2A">
              <w:rPr>
                <w:b/>
                <w:spacing w:val="-57"/>
                <w:sz w:val="24"/>
              </w:rPr>
              <w:t xml:space="preserve"> </w:t>
            </w:r>
            <w:r w:rsidRPr="003F6F2A">
              <w:rPr>
                <w:b/>
                <w:sz w:val="24"/>
              </w:rPr>
              <w:t>культурой</w:t>
            </w:r>
          </w:p>
        </w:tc>
        <w:tc>
          <w:tcPr>
            <w:tcW w:w="749" w:type="dxa"/>
            <w:gridSpan w:val="3"/>
          </w:tcPr>
          <w:p w:rsidR="002E4EF4" w:rsidRPr="003F6F2A" w:rsidRDefault="002E4EF4" w:rsidP="00A07841">
            <w:pPr>
              <w:pStyle w:val="TableParagraph"/>
              <w:spacing w:before="102"/>
              <w:ind w:left="16"/>
              <w:jc w:val="center"/>
              <w:rPr>
                <w:sz w:val="24"/>
                <w:lang w:val="en-US"/>
              </w:rPr>
            </w:pPr>
            <w:r w:rsidRPr="003F6F2A">
              <w:rPr>
                <w:sz w:val="24"/>
                <w:lang w:val="en-US"/>
              </w:rPr>
              <w:t>2</w:t>
            </w:r>
          </w:p>
        </w:tc>
        <w:tc>
          <w:tcPr>
            <w:tcW w:w="1094" w:type="dxa"/>
            <w:gridSpan w:val="5"/>
          </w:tcPr>
          <w:p w:rsidR="002E4EF4" w:rsidRPr="003F6F2A" w:rsidRDefault="002E4EF4" w:rsidP="00A07841">
            <w:pPr>
              <w:pStyle w:val="TableParagraph"/>
              <w:rPr>
                <w:sz w:val="20"/>
                <w:lang w:val="en-US"/>
              </w:rPr>
            </w:pPr>
          </w:p>
        </w:tc>
        <w:tc>
          <w:tcPr>
            <w:tcW w:w="1090" w:type="dxa"/>
            <w:gridSpan w:val="3"/>
          </w:tcPr>
          <w:p w:rsidR="002E4EF4" w:rsidRPr="003F6F2A" w:rsidRDefault="002E4EF4" w:rsidP="00A07841">
            <w:pPr>
              <w:pStyle w:val="TableParagraph"/>
              <w:rPr>
                <w:sz w:val="20"/>
                <w:lang w:val="en-US"/>
              </w:rPr>
            </w:pPr>
          </w:p>
        </w:tc>
        <w:tc>
          <w:tcPr>
            <w:tcW w:w="1205" w:type="dxa"/>
            <w:gridSpan w:val="3"/>
          </w:tcPr>
          <w:p w:rsidR="002E4EF4" w:rsidRPr="003F6F2A" w:rsidRDefault="002E4EF4" w:rsidP="00A07841">
            <w:pPr>
              <w:pStyle w:val="TableParagraph"/>
              <w:rPr>
                <w:sz w:val="20"/>
                <w:lang w:val="en-US"/>
              </w:rPr>
            </w:pPr>
          </w:p>
        </w:tc>
        <w:tc>
          <w:tcPr>
            <w:tcW w:w="5071" w:type="dxa"/>
            <w:gridSpan w:val="3"/>
          </w:tcPr>
          <w:p w:rsidR="002E4EF4" w:rsidRPr="003F6F2A" w:rsidRDefault="002E4EF4" w:rsidP="00A07841">
            <w:pPr>
              <w:pStyle w:val="TableParagraph"/>
              <w:tabs>
                <w:tab w:val="left" w:pos="4358"/>
              </w:tabs>
              <w:spacing w:before="86"/>
              <w:ind w:left="90" w:right="74"/>
              <w:jc w:val="both"/>
              <w:rPr>
                <w:sz w:val="16"/>
              </w:rPr>
            </w:pPr>
            <w:r w:rsidRPr="003F6F2A">
              <w:rPr>
                <w:sz w:val="16"/>
              </w:rPr>
              <w:t>Тема «Что понимается под физической культурой» (рассказ учителя,</w:t>
            </w:r>
            <w:r w:rsidRPr="003F6F2A">
              <w:rPr>
                <w:spacing w:val="1"/>
                <w:sz w:val="16"/>
              </w:rPr>
              <w:t xml:space="preserve"> </w:t>
            </w:r>
            <w:r w:rsidRPr="003F6F2A">
              <w:rPr>
                <w:sz w:val="16"/>
              </w:rPr>
              <w:t>просмотр видеофильмов и иллюстративного материала):</w:t>
            </w:r>
            <w:r w:rsidRPr="003F6F2A">
              <w:rPr>
                <w:spacing w:val="1"/>
                <w:sz w:val="16"/>
              </w:rPr>
              <w:t xml:space="preserve"> </w:t>
            </w:r>
            <w:r w:rsidRPr="003F6F2A">
              <w:rPr>
                <w:sz w:val="16"/>
              </w:rPr>
              <w:t>обсуждают</w:t>
            </w:r>
            <w:r w:rsidRPr="003F6F2A">
              <w:rPr>
                <w:spacing w:val="1"/>
                <w:sz w:val="16"/>
              </w:rPr>
              <w:t xml:space="preserve"> </w:t>
            </w:r>
            <w:r w:rsidRPr="003F6F2A">
              <w:rPr>
                <w:sz w:val="16"/>
              </w:rPr>
              <w:t>рассказ</w:t>
            </w:r>
            <w:r w:rsidRPr="003F6F2A">
              <w:rPr>
                <w:spacing w:val="1"/>
                <w:sz w:val="16"/>
              </w:rPr>
              <w:t xml:space="preserve"> </w:t>
            </w:r>
            <w:r w:rsidRPr="003F6F2A">
              <w:rPr>
                <w:sz w:val="16"/>
              </w:rPr>
              <w:t>учителя</w:t>
            </w:r>
            <w:r w:rsidRPr="003F6F2A">
              <w:rPr>
                <w:spacing w:val="1"/>
                <w:sz w:val="16"/>
              </w:rPr>
              <w:t xml:space="preserve"> </w:t>
            </w:r>
            <w:r w:rsidRPr="003F6F2A">
              <w:rPr>
                <w:sz w:val="16"/>
              </w:rPr>
              <w:t>о</w:t>
            </w:r>
            <w:r w:rsidRPr="003F6F2A">
              <w:rPr>
                <w:spacing w:val="1"/>
                <w:sz w:val="16"/>
              </w:rPr>
              <w:t xml:space="preserve"> </w:t>
            </w:r>
            <w:r w:rsidRPr="003F6F2A">
              <w:rPr>
                <w:sz w:val="16"/>
              </w:rPr>
              <w:t>видах</w:t>
            </w:r>
            <w:r w:rsidRPr="003F6F2A">
              <w:rPr>
                <w:spacing w:val="1"/>
                <w:sz w:val="16"/>
              </w:rPr>
              <w:t xml:space="preserve"> </w:t>
            </w:r>
            <w:r w:rsidRPr="003F6F2A">
              <w:rPr>
                <w:sz w:val="16"/>
              </w:rPr>
              <w:t>спорта</w:t>
            </w:r>
            <w:r w:rsidRPr="003F6F2A">
              <w:rPr>
                <w:spacing w:val="1"/>
                <w:sz w:val="16"/>
              </w:rPr>
              <w:t xml:space="preserve"> </w:t>
            </w:r>
            <w:r w:rsidRPr="003F6F2A">
              <w:rPr>
                <w:sz w:val="16"/>
              </w:rPr>
              <w:t>и</w:t>
            </w:r>
            <w:r w:rsidRPr="003F6F2A">
              <w:rPr>
                <w:spacing w:val="1"/>
                <w:sz w:val="16"/>
              </w:rPr>
              <w:t xml:space="preserve"> </w:t>
            </w:r>
            <w:r w:rsidRPr="003F6F2A">
              <w:rPr>
                <w:sz w:val="16"/>
              </w:rPr>
              <w:t>занятиях</w:t>
            </w:r>
            <w:r w:rsidRPr="003F6F2A">
              <w:rPr>
                <w:spacing w:val="1"/>
                <w:sz w:val="16"/>
              </w:rPr>
              <w:t xml:space="preserve"> </w:t>
            </w:r>
            <w:r w:rsidRPr="003F6F2A">
              <w:rPr>
                <w:sz w:val="16"/>
              </w:rPr>
              <w:t>физическими</w:t>
            </w:r>
            <w:r w:rsidRPr="003F6F2A">
              <w:rPr>
                <w:spacing w:val="1"/>
                <w:sz w:val="16"/>
              </w:rPr>
              <w:t xml:space="preserve"> </w:t>
            </w:r>
            <w:r w:rsidRPr="003F6F2A">
              <w:rPr>
                <w:sz w:val="16"/>
              </w:rPr>
              <w:t>упражнениями, которым обучают школьников на уроках физической</w:t>
            </w:r>
            <w:r w:rsidRPr="003F6F2A">
              <w:rPr>
                <w:spacing w:val="1"/>
                <w:sz w:val="16"/>
              </w:rPr>
              <w:t xml:space="preserve"> </w:t>
            </w:r>
            <w:r w:rsidRPr="003F6F2A">
              <w:rPr>
                <w:sz w:val="16"/>
              </w:rPr>
              <w:t>культуры,</w:t>
            </w:r>
            <w:r w:rsidRPr="003F6F2A">
              <w:rPr>
                <w:spacing w:val="1"/>
                <w:sz w:val="16"/>
              </w:rPr>
              <w:t xml:space="preserve"> </w:t>
            </w:r>
            <w:r w:rsidRPr="003F6F2A">
              <w:rPr>
                <w:sz w:val="16"/>
              </w:rPr>
              <w:t>рассказывают</w:t>
            </w:r>
            <w:r w:rsidRPr="003F6F2A">
              <w:rPr>
                <w:spacing w:val="1"/>
                <w:sz w:val="16"/>
              </w:rPr>
              <w:t xml:space="preserve"> </w:t>
            </w:r>
            <w:r w:rsidRPr="003F6F2A">
              <w:rPr>
                <w:sz w:val="16"/>
              </w:rPr>
              <w:t>об</w:t>
            </w:r>
            <w:r w:rsidRPr="003F6F2A">
              <w:rPr>
                <w:spacing w:val="1"/>
                <w:sz w:val="16"/>
              </w:rPr>
              <w:t xml:space="preserve"> </w:t>
            </w:r>
            <w:r w:rsidRPr="003F6F2A">
              <w:rPr>
                <w:sz w:val="16"/>
              </w:rPr>
              <w:t>известных</w:t>
            </w:r>
            <w:r w:rsidRPr="003F6F2A">
              <w:rPr>
                <w:spacing w:val="1"/>
                <w:sz w:val="16"/>
              </w:rPr>
              <w:t xml:space="preserve"> </w:t>
            </w:r>
            <w:r w:rsidRPr="003F6F2A">
              <w:rPr>
                <w:sz w:val="16"/>
              </w:rPr>
              <w:t>видах</w:t>
            </w:r>
            <w:r w:rsidRPr="003F6F2A">
              <w:rPr>
                <w:spacing w:val="1"/>
                <w:sz w:val="16"/>
              </w:rPr>
              <w:t xml:space="preserve"> </w:t>
            </w:r>
            <w:r w:rsidRPr="003F6F2A">
              <w:rPr>
                <w:sz w:val="16"/>
              </w:rPr>
              <w:t>спорта</w:t>
            </w:r>
            <w:r w:rsidRPr="003F6F2A">
              <w:rPr>
                <w:spacing w:val="1"/>
                <w:sz w:val="16"/>
              </w:rPr>
              <w:t xml:space="preserve"> </w:t>
            </w:r>
            <w:r w:rsidRPr="003F6F2A">
              <w:rPr>
                <w:sz w:val="16"/>
              </w:rPr>
              <w:t>и</w:t>
            </w:r>
            <w:r w:rsidRPr="003F6F2A">
              <w:rPr>
                <w:spacing w:val="1"/>
                <w:sz w:val="16"/>
              </w:rPr>
              <w:t xml:space="preserve"> </w:t>
            </w:r>
            <w:r w:rsidRPr="003F6F2A">
              <w:rPr>
                <w:sz w:val="16"/>
              </w:rPr>
              <w:t>проводят</w:t>
            </w:r>
            <w:r w:rsidRPr="003F6F2A">
              <w:rPr>
                <w:spacing w:val="1"/>
                <w:sz w:val="16"/>
              </w:rPr>
              <w:t xml:space="preserve"> </w:t>
            </w:r>
            <w:r w:rsidRPr="003F6F2A">
              <w:rPr>
                <w:sz w:val="16"/>
              </w:rPr>
              <w:t xml:space="preserve">примеры  </w:t>
            </w:r>
            <w:r w:rsidRPr="003F6F2A">
              <w:rPr>
                <w:spacing w:val="22"/>
                <w:sz w:val="16"/>
              </w:rPr>
              <w:t xml:space="preserve"> </w:t>
            </w:r>
            <w:r w:rsidRPr="003F6F2A">
              <w:rPr>
                <w:sz w:val="16"/>
              </w:rPr>
              <w:t xml:space="preserve">упражнений,  </w:t>
            </w:r>
            <w:r w:rsidRPr="003F6F2A">
              <w:rPr>
                <w:spacing w:val="13"/>
                <w:sz w:val="16"/>
              </w:rPr>
              <w:t xml:space="preserve"> </w:t>
            </w:r>
            <w:r w:rsidRPr="003F6F2A">
              <w:rPr>
                <w:sz w:val="16"/>
              </w:rPr>
              <w:t xml:space="preserve">которые  </w:t>
            </w:r>
            <w:r w:rsidRPr="003F6F2A">
              <w:rPr>
                <w:spacing w:val="16"/>
                <w:sz w:val="16"/>
              </w:rPr>
              <w:t xml:space="preserve"> </w:t>
            </w:r>
            <w:r w:rsidRPr="003F6F2A">
              <w:rPr>
                <w:sz w:val="16"/>
              </w:rPr>
              <w:t xml:space="preserve">умеют  </w:t>
            </w:r>
            <w:r w:rsidRPr="003F6F2A">
              <w:rPr>
                <w:spacing w:val="13"/>
                <w:sz w:val="16"/>
              </w:rPr>
              <w:t xml:space="preserve"> </w:t>
            </w:r>
            <w:r w:rsidRPr="003F6F2A">
              <w:rPr>
                <w:sz w:val="16"/>
              </w:rPr>
              <w:t>выполнять;</w:t>
            </w:r>
            <w:r w:rsidRPr="003F6F2A">
              <w:rPr>
                <w:sz w:val="16"/>
              </w:rPr>
              <w:tab/>
            </w:r>
            <w:r w:rsidRPr="003F6F2A">
              <w:rPr>
                <w:spacing w:val="-1"/>
                <w:sz w:val="16"/>
              </w:rPr>
              <w:t>проводят</w:t>
            </w:r>
            <w:r w:rsidRPr="003F6F2A">
              <w:rPr>
                <w:spacing w:val="-38"/>
                <w:sz w:val="16"/>
              </w:rPr>
              <w:t xml:space="preserve"> </w:t>
            </w:r>
            <w:r w:rsidRPr="003F6F2A">
              <w:rPr>
                <w:sz w:val="16"/>
              </w:rPr>
              <w:t>наблюдение</w:t>
            </w:r>
            <w:r w:rsidRPr="003F6F2A">
              <w:rPr>
                <w:spacing w:val="1"/>
                <w:sz w:val="16"/>
              </w:rPr>
              <w:t xml:space="preserve"> </w:t>
            </w:r>
            <w:r w:rsidRPr="003F6F2A">
              <w:rPr>
                <w:sz w:val="16"/>
              </w:rPr>
              <w:t>за</w:t>
            </w:r>
            <w:r w:rsidRPr="003F6F2A">
              <w:rPr>
                <w:spacing w:val="1"/>
                <w:sz w:val="16"/>
              </w:rPr>
              <w:t xml:space="preserve"> </w:t>
            </w:r>
            <w:r w:rsidRPr="003F6F2A">
              <w:rPr>
                <w:sz w:val="16"/>
              </w:rPr>
              <w:t>передвижениями</w:t>
            </w:r>
            <w:r w:rsidRPr="003F6F2A">
              <w:rPr>
                <w:spacing w:val="1"/>
                <w:sz w:val="16"/>
              </w:rPr>
              <w:t xml:space="preserve"> </w:t>
            </w:r>
            <w:r w:rsidRPr="003F6F2A">
              <w:rPr>
                <w:sz w:val="16"/>
              </w:rPr>
              <w:t>животных</w:t>
            </w:r>
            <w:r w:rsidRPr="003F6F2A">
              <w:rPr>
                <w:spacing w:val="1"/>
                <w:sz w:val="16"/>
              </w:rPr>
              <w:t xml:space="preserve"> </w:t>
            </w:r>
            <w:r w:rsidRPr="003F6F2A">
              <w:rPr>
                <w:sz w:val="16"/>
              </w:rPr>
              <w:t>и</w:t>
            </w:r>
            <w:r w:rsidRPr="003F6F2A">
              <w:rPr>
                <w:spacing w:val="1"/>
                <w:sz w:val="16"/>
              </w:rPr>
              <w:t xml:space="preserve"> </w:t>
            </w:r>
            <w:r w:rsidRPr="003F6F2A">
              <w:rPr>
                <w:sz w:val="16"/>
              </w:rPr>
              <w:t>выделяют</w:t>
            </w:r>
            <w:r w:rsidRPr="003F6F2A">
              <w:rPr>
                <w:spacing w:val="1"/>
                <w:sz w:val="16"/>
              </w:rPr>
              <w:t xml:space="preserve"> </w:t>
            </w:r>
            <w:r w:rsidRPr="003F6F2A">
              <w:rPr>
                <w:sz w:val="16"/>
              </w:rPr>
              <w:t>общие</w:t>
            </w:r>
            <w:r w:rsidRPr="003F6F2A">
              <w:rPr>
                <w:spacing w:val="1"/>
                <w:sz w:val="16"/>
              </w:rPr>
              <w:t xml:space="preserve"> </w:t>
            </w:r>
            <w:r w:rsidRPr="003F6F2A">
              <w:rPr>
                <w:sz w:val="16"/>
              </w:rPr>
              <w:t>признаки с передвижениями человека;</w:t>
            </w:r>
            <w:r w:rsidRPr="003F6F2A">
              <w:rPr>
                <w:spacing w:val="1"/>
                <w:sz w:val="16"/>
              </w:rPr>
              <w:t xml:space="preserve"> </w:t>
            </w:r>
            <w:r w:rsidRPr="003F6F2A">
              <w:rPr>
                <w:sz w:val="16"/>
              </w:rPr>
              <w:t>проводят сравнение между</w:t>
            </w:r>
            <w:r w:rsidRPr="003F6F2A">
              <w:rPr>
                <w:spacing w:val="1"/>
                <w:sz w:val="16"/>
              </w:rPr>
              <w:t xml:space="preserve"> </w:t>
            </w:r>
            <w:r w:rsidRPr="003F6F2A">
              <w:rPr>
                <w:sz w:val="16"/>
              </w:rPr>
              <w:t>современными физическими упражнениями и трудовыми действиями</w:t>
            </w:r>
            <w:r w:rsidRPr="003F6F2A">
              <w:rPr>
                <w:spacing w:val="1"/>
                <w:sz w:val="16"/>
              </w:rPr>
              <w:t xml:space="preserve"> </w:t>
            </w:r>
            <w:r w:rsidRPr="003F6F2A">
              <w:rPr>
                <w:sz w:val="16"/>
              </w:rPr>
              <w:t>древних</w:t>
            </w:r>
            <w:r w:rsidRPr="003F6F2A">
              <w:rPr>
                <w:spacing w:val="-3"/>
                <w:sz w:val="16"/>
              </w:rPr>
              <w:t xml:space="preserve"> </w:t>
            </w:r>
            <w:r w:rsidRPr="003F6F2A">
              <w:rPr>
                <w:sz w:val="16"/>
              </w:rPr>
              <w:t>охотников,</w:t>
            </w:r>
            <w:r w:rsidRPr="003F6F2A">
              <w:rPr>
                <w:spacing w:val="-1"/>
                <w:sz w:val="16"/>
              </w:rPr>
              <w:t xml:space="preserve"> </w:t>
            </w:r>
            <w:r w:rsidRPr="003F6F2A">
              <w:rPr>
                <w:sz w:val="16"/>
              </w:rPr>
              <w:t>устанавливают</w:t>
            </w:r>
            <w:r w:rsidRPr="003F6F2A">
              <w:rPr>
                <w:spacing w:val="-7"/>
                <w:sz w:val="16"/>
              </w:rPr>
              <w:t xml:space="preserve"> </w:t>
            </w:r>
            <w:r w:rsidRPr="003F6F2A">
              <w:rPr>
                <w:sz w:val="16"/>
              </w:rPr>
              <w:t>возможную</w:t>
            </w:r>
            <w:r w:rsidRPr="003F6F2A">
              <w:rPr>
                <w:spacing w:val="2"/>
                <w:sz w:val="16"/>
              </w:rPr>
              <w:t xml:space="preserve"> </w:t>
            </w:r>
            <w:r w:rsidRPr="003F6F2A">
              <w:rPr>
                <w:sz w:val="16"/>
              </w:rPr>
              <w:t>связь</w:t>
            </w:r>
            <w:r w:rsidRPr="003F6F2A">
              <w:rPr>
                <w:spacing w:val="-5"/>
                <w:sz w:val="16"/>
              </w:rPr>
              <w:t xml:space="preserve"> </w:t>
            </w:r>
            <w:r w:rsidRPr="003F6F2A">
              <w:rPr>
                <w:sz w:val="16"/>
              </w:rPr>
              <w:t>между</w:t>
            </w:r>
            <w:r w:rsidRPr="003F6F2A">
              <w:rPr>
                <w:spacing w:val="-2"/>
                <w:sz w:val="16"/>
              </w:rPr>
              <w:t xml:space="preserve"> </w:t>
            </w:r>
            <w:r w:rsidRPr="003F6F2A">
              <w:rPr>
                <w:sz w:val="16"/>
              </w:rPr>
              <w:t>ними</w:t>
            </w:r>
          </w:p>
        </w:tc>
        <w:tc>
          <w:tcPr>
            <w:tcW w:w="1358" w:type="dxa"/>
          </w:tcPr>
          <w:p w:rsidR="002E4EF4" w:rsidRPr="003F6F2A" w:rsidRDefault="002E4EF4" w:rsidP="00A07841">
            <w:pPr>
              <w:pStyle w:val="TableParagraph"/>
              <w:spacing w:before="85" w:line="237" w:lineRule="auto"/>
              <w:ind w:left="95" w:right="428"/>
              <w:rPr>
                <w:sz w:val="24"/>
                <w:lang w:val="en-US"/>
              </w:rPr>
            </w:pPr>
            <w:r w:rsidRPr="003F6F2A">
              <w:rPr>
                <w:sz w:val="24"/>
                <w:lang w:val="en-US"/>
              </w:rPr>
              <w:t>Устный</w:t>
            </w:r>
            <w:r w:rsidRPr="003F6F2A">
              <w:rPr>
                <w:spacing w:val="-57"/>
                <w:sz w:val="24"/>
                <w:lang w:val="en-US"/>
              </w:rPr>
              <w:t xml:space="preserve"> </w:t>
            </w:r>
            <w:r w:rsidRPr="003F6F2A">
              <w:rPr>
                <w:sz w:val="24"/>
                <w:lang w:val="en-US"/>
              </w:rPr>
              <w:t>опрос</w:t>
            </w:r>
          </w:p>
        </w:tc>
        <w:tc>
          <w:tcPr>
            <w:tcW w:w="2163" w:type="dxa"/>
            <w:gridSpan w:val="3"/>
          </w:tcPr>
          <w:p w:rsidR="002E4EF4" w:rsidRPr="003F6F2A" w:rsidRDefault="002E4EF4" w:rsidP="00A07841">
            <w:pPr>
              <w:pStyle w:val="TableParagraph"/>
              <w:spacing w:before="93"/>
              <w:ind w:left="144" w:right="116" w:hanging="11"/>
              <w:jc w:val="center"/>
              <w:rPr>
                <w:rFonts w:ascii="Calibri"/>
                <w:lang w:val="en-US"/>
              </w:rPr>
            </w:pPr>
            <w:hyperlink r:id="rId7">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8">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9">
              <w:r w:rsidRPr="003F6F2A">
                <w:rPr>
                  <w:rFonts w:ascii="Calibri"/>
                  <w:color w:val="0462C1"/>
                  <w:u w:val="single" w:color="0462C1"/>
                  <w:lang w:val="en-US"/>
                </w:rPr>
                <w:t>alog/teacher/</w:t>
              </w:r>
            </w:hyperlink>
          </w:p>
        </w:tc>
      </w:tr>
      <w:tr w:rsidR="002E4EF4" w:rsidRPr="003F6F2A" w:rsidTr="0010713C">
        <w:trPr>
          <w:trHeight w:val="484"/>
        </w:trPr>
        <w:tc>
          <w:tcPr>
            <w:tcW w:w="2920" w:type="dxa"/>
            <w:gridSpan w:val="3"/>
          </w:tcPr>
          <w:p w:rsidR="002E4EF4" w:rsidRPr="003F6F2A" w:rsidRDefault="002E4EF4" w:rsidP="00A07841">
            <w:pPr>
              <w:pStyle w:val="TableParagraph"/>
              <w:spacing w:before="83"/>
              <w:ind w:left="93"/>
              <w:rPr>
                <w:sz w:val="24"/>
                <w:lang w:val="en-US"/>
              </w:rPr>
            </w:pPr>
            <w:r w:rsidRPr="003F6F2A">
              <w:rPr>
                <w:sz w:val="24"/>
                <w:lang w:val="en-US"/>
              </w:rPr>
              <w:t>Итого</w:t>
            </w:r>
            <w:r w:rsidRPr="003F6F2A">
              <w:rPr>
                <w:spacing w:val="2"/>
                <w:sz w:val="24"/>
                <w:lang w:val="en-US"/>
              </w:rPr>
              <w:t xml:space="preserve"> </w:t>
            </w:r>
            <w:r w:rsidRPr="003F6F2A">
              <w:rPr>
                <w:sz w:val="24"/>
                <w:lang w:val="en-US"/>
              </w:rPr>
              <w:t>по</w:t>
            </w:r>
            <w:r w:rsidRPr="003F6F2A">
              <w:rPr>
                <w:spacing w:val="-1"/>
                <w:sz w:val="24"/>
                <w:lang w:val="en-US"/>
              </w:rPr>
              <w:t xml:space="preserve"> </w:t>
            </w:r>
            <w:r w:rsidRPr="003F6F2A">
              <w:rPr>
                <w:sz w:val="24"/>
                <w:lang w:val="en-US"/>
              </w:rPr>
              <w:t>разделу</w:t>
            </w:r>
          </w:p>
        </w:tc>
        <w:tc>
          <w:tcPr>
            <w:tcW w:w="749" w:type="dxa"/>
            <w:gridSpan w:val="3"/>
          </w:tcPr>
          <w:p w:rsidR="002E4EF4" w:rsidRPr="003F6F2A" w:rsidRDefault="002E4EF4" w:rsidP="00A07841">
            <w:pPr>
              <w:pStyle w:val="TableParagraph"/>
              <w:spacing w:before="102"/>
              <w:ind w:left="16"/>
              <w:jc w:val="center"/>
              <w:rPr>
                <w:sz w:val="24"/>
                <w:lang w:val="en-US"/>
              </w:rPr>
            </w:pPr>
            <w:r w:rsidRPr="003F6F2A">
              <w:rPr>
                <w:sz w:val="24"/>
                <w:lang w:val="en-US"/>
              </w:rPr>
              <w:t>2</w:t>
            </w:r>
          </w:p>
        </w:tc>
        <w:tc>
          <w:tcPr>
            <w:tcW w:w="11981" w:type="dxa"/>
            <w:gridSpan w:val="18"/>
          </w:tcPr>
          <w:p w:rsidR="002E4EF4" w:rsidRPr="003F6F2A" w:rsidRDefault="002E4EF4" w:rsidP="00A07841">
            <w:pPr>
              <w:pStyle w:val="TableParagraph"/>
              <w:rPr>
                <w:sz w:val="20"/>
                <w:lang w:val="en-US"/>
              </w:rPr>
            </w:pPr>
          </w:p>
        </w:tc>
      </w:tr>
      <w:tr w:rsidR="002E4EF4" w:rsidRPr="003F6F2A" w:rsidTr="0010713C">
        <w:trPr>
          <w:trHeight w:val="455"/>
        </w:trPr>
        <w:tc>
          <w:tcPr>
            <w:tcW w:w="15650" w:type="dxa"/>
            <w:gridSpan w:val="24"/>
          </w:tcPr>
          <w:p w:rsidR="002E4EF4" w:rsidRPr="003F6F2A" w:rsidRDefault="002E4EF4" w:rsidP="00A07841">
            <w:pPr>
              <w:pStyle w:val="TableParagraph"/>
              <w:spacing w:before="83"/>
              <w:ind w:left="93"/>
              <w:rPr>
                <w:b/>
                <w:sz w:val="24"/>
                <w:lang w:val="en-US"/>
              </w:rPr>
            </w:pPr>
            <w:r w:rsidRPr="003F6F2A">
              <w:rPr>
                <w:sz w:val="24"/>
                <w:lang w:val="en-US"/>
              </w:rPr>
              <w:t>Раздел</w:t>
            </w:r>
            <w:r w:rsidRPr="003F6F2A">
              <w:rPr>
                <w:spacing w:val="-3"/>
                <w:sz w:val="24"/>
                <w:lang w:val="en-US"/>
              </w:rPr>
              <w:t xml:space="preserve"> </w:t>
            </w:r>
            <w:r w:rsidRPr="003F6F2A">
              <w:rPr>
                <w:sz w:val="24"/>
                <w:lang w:val="en-US"/>
              </w:rPr>
              <w:t>2.</w:t>
            </w:r>
            <w:r w:rsidRPr="003F6F2A">
              <w:rPr>
                <w:spacing w:val="2"/>
                <w:sz w:val="24"/>
                <w:lang w:val="en-US"/>
              </w:rPr>
              <w:t xml:space="preserve"> </w:t>
            </w:r>
            <w:r w:rsidRPr="003F6F2A">
              <w:rPr>
                <w:b/>
                <w:sz w:val="24"/>
                <w:lang w:val="en-US"/>
              </w:rPr>
              <w:t>Способы</w:t>
            </w:r>
            <w:r w:rsidRPr="003F6F2A">
              <w:rPr>
                <w:b/>
                <w:spacing w:val="-8"/>
                <w:sz w:val="24"/>
                <w:lang w:val="en-US"/>
              </w:rPr>
              <w:t xml:space="preserve"> </w:t>
            </w:r>
            <w:r w:rsidRPr="003F6F2A">
              <w:rPr>
                <w:b/>
                <w:sz w:val="24"/>
                <w:lang w:val="en-US"/>
              </w:rPr>
              <w:t>самостоятельной</w:t>
            </w:r>
            <w:r w:rsidRPr="003F6F2A">
              <w:rPr>
                <w:b/>
                <w:spacing w:val="-2"/>
                <w:sz w:val="24"/>
                <w:lang w:val="en-US"/>
              </w:rPr>
              <w:t xml:space="preserve"> </w:t>
            </w:r>
            <w:r w:rsidRPr="003F6F2A">
              <w:rPr>
                <w:b/>
                <w:sz w:val="24"/>
                <w:lang w:val="en-US"/>
              </w:rPr>
              <w:t>деятельности</w:t>
            </w:r>
          </w:p>
        </w:tc>
      </w:tr>
      <w:tr w:rsidR="002E4EF4" w:rsidRPr="006F369A" w:rsidTr="0010713C">
        <w:trPr>
          <w:trHeight w:val="1286"/>
        </w:trPr>
        <w:tc>
          <w:tcPr>
            <w:tcW w:w="596" w:type="dxa"/>
          </w:tcPr>
          <w:p w:rsidR="002E4EF4" w:rsidRPr="003F6F2A" w:rsidRDefault="002E4EF4" w:rsidP="00A07841">
            <w:pPr>
              <w:pStyle w:val="TableParagraph"/>
              <w:spacing w:before="83"/>
              <w:ind w:left="17" w:right="51"/>
              <w:jc w:val="center"/>
              <w:rPr>
                <w:sz w:val="24"/>
                <w:lang w:val="en-US"/>
              </w:rPr>
            </w:pPr>
            <w:r w:rsidRPr="003F6F2A">
              <w:rPr>
                <w:sz w:val="24"/>
                <w:lang w:val="en-US"/>
              </w:rPr>
              <w:t>2.1.</w:t>
            </w:r>
          </w:p>
        </w:tc>
        <w:tc>
          <w:tcPr>
            <w:tcW w:w="2324" w:type="dxa"/>
            <w:gridSpan w:val="2"/>
          </w:tcPr>
          <w:p w:rsidR="002E4EF4" w:rsidRPr="003F6F2A" w:rsidRDefault="002E4EF4" w:rsidP="00A07841">
            <w:pPr>
              <w:pStyle w:val="TableParagraph"/>
              <w:spacing w:before="87" w:line="242" w:lineRule="auto"/>
              <w:ind w:left="93" w:right="942"/>
              <w:rPr>
                <w:b/>
                <w:sz w:val="24"/>
                <w:lang w:val="en-US"/>
              </w:rPr>
            </w:pPr>
            <w:r w:rsidRPr="003F6F2A">
              <w:rPr>
                <w:b/>
                <w:sz w:val="24"/>
                <w:lang w:val="en-US"/>
              </w:rPr>
              <w:t>Режим дня</w:t>
            </w:r>
            <w:r w:rsidRPr="003F6F2A">
              <w:rPr>
                <w:b/>
                <w:spacing w:val="1"/>
                <w:sz w:val="24"/>
                <w:lang w:val="en-US"/>
              </w:rPr>
              <w:t xml:space="preserve"> </w:t>
            </w:r>
            <w:r w:rsidRPr="003F6F2A">
              <w:rPr>
                <w:b/>
                <w:sz w:val="24"/>
                <w:lang w:val="en-US"/>
              </w:rPr>
              <w:t>школьника</w:t>
            </w:r>
          </w:p>
        </w:tc>
        <w:tc>
          <w:tcPr>
            <w:tcW w:w="749" w:type="dxa"/>
            <w:gridSpan w:val="3"/>
          </w:tcPr>
          <w:p w:rsidR="002E4EF4" w:rsidRPr="003F6F2A" w:rsidRDefault="002E4EF4" w:rsidP="00A07841">
            <w:pPr>
              <w:pStyle w:val="TableParagraph"/>
              <w:spacing w:before="102"/>
              <w:ind w:left="16"/>
              <w:jc w:val="center"/>
              <w:rPr>
                <w:sz w:val="24"/>
                <w:lang w:val="en-US"/>
              </w:rPr>
            </w:pPr>
            <w:r w:rsidRPr="003F6F2A">
              <w:rPr>
                <w:sz w:val="24"/>
                <w:lang w:val="en-US"/>
              </w:rPr>
              <w:t>2</w:t>
            </w:r>
          </w:p>
        </w:tc>
        <w:tc>
          <w:tcPr>
            <w:tcW w:w="1094" w:type="dxa"/>
            <w:gridSpan w:val="5"/>
          </w:tcPr>
          <w:p w:rsidR="002E4EF4" w:rsidRPr="003F6F2A" w:rsidRDefault="002E4EF4" w:rsidP="00A07841">
            <w:pPr>
              <w:pStyle w:val="TableParagraph"/>
              <w:rPr>
                <w:sz w:val="20"/>
                <w:lang w:val="en-US"/>
              </w:rPr>
            </w:pPr>
          </w:p>
        </w:tc>
        <w:tc>
          <w:tcPr>
            <w:tcW w:w="1090" w:type="dxa"/>
            <w:gridSpan w:val="3"/>
          </w:tcPr>
          <w:p w:rsidR="002E4EF4" w:rsidRPr="003F6F2A" w:rsidRDefault="002E4EF4" w:rsidP="00A07841">
            <w:pPr>
              <w:pStyle w:val="TableParagraph"/>
              <w:rPr>
                <w:sz w:val="20"/>
                <w:lang w:val="en-US"/>
              </w:rPr>
            </w:pPr>
          </w:p>
        </w:tc>
        <w:tc>
          <w:tcPr>
            <w:tcW w:w="1205" w:type="dxa"/>
            <w:gridSpan w:val="3"/>
          </w:tcPr>
          <w:p w:rsidR="002E4EF4" w:rsidRPr="003F6F2A" w:rsidRDefault="002E4EF4" w:rsidP="00A07841">
            <w:pPr>
              <w:pStyle w:val="TableParagraph"/>
              <w:rPr>
                <w:sz w:val="20"/>
                <w:lang w:val="en-US"/>
              </w:rPr>
            </w:pPr>
          </w:p>
        </w:tc>
        <w:tc>
          <w:tcPr>
            <w:tcW w:w="5071" w:type="dxa"/>
            <w:gridSpan w:val="3"/>
          </w:tcPr>
          <w:p w:rsidR="002E4EF4" w:rsidRPr="003F6F2A" w:rsidRDefault="002E4EF4" w:rsidP="00A07841">
            <w:pPr>
              <w:pStyle w:val="TableParagraph"/>
              <w:spacing w:before="85"/>
              <w:ind w:left="90" w:right="78"/>
              <w:jc w:val="both"/>
              <w:rPr>
                <w:sz w:val="16"/>
              </w:rPr>
            </w:pPr>
            <w:r w:rsidRPr="003F6F2A">
              <w:rPr>
                <w:sz w:val="16"/>
              </w:rPr>
              <w:t>Тема</w:t>
            </w:r>
            <w:r w:rsidRPr="003F6F2A">
              <w:rPr>
                <w:spacing w:val="1"/>
                <w:sz w:val="16"/>
              </w:rPr>
              <w:t xml:space="preserve"> </w:t>
            </w:r>
            <w:r w:rsidRPr="003F6F2A">
              <w:rPr>
                <w:sz w:val="16"/>
              </w:rPr>
              <w:t>«Режим</w:t>
            </w:r>
            <w:r w:rsidRPr="003F6F2A">
              <w:rPr>
                <w:spacing w:val="1"/>
                <w:sz w:val="16"/>
              </w:rPr>
              <w:t xml:space="preserve"> </w:t>
            </w:r>
            <w:r w:rsidRPr="003F6F2A">
              <w:rPr>
                <w:sz w:val="16"/>
              </w:rPr>
              <w:t>дня</w:t>
            </w:r>
            <w:r w:rsidRPr="003F6F2A">
              <w:rPr>
                <w:spacing w:val="1"/>
                <w:sz w:val="16"/>
              </w:rPr>
              <w:t xml:space="preserve"> </w:t>
            </w:r>
            <w:r w:rsidRPr="003F6F2A">
              <w:rPr>
                <w:sz w:val="16"/>
              </w:rPr>
              <w:t>школьника»</w:t>
            </w:r>
            <w:r w:rsidRPr="003F6F2A">
              <w:rPr>
                <w:spacing w:val="1"/>
                <w:sz w:val="16"/>
              </w:rPr>
              <w:t xml:space="preserve"> </w:t>
            </w:r>
            <w:r w:rsidRPr="003F6F2A">
              <w:rPr>
                <w:sz w:val="16"/>
              </w:rPr>
              <w:t>(беседа</w:t>
            </w:r>
            <w:r w:rsidRPr="003F6F2A">
              <w:rPr>
                <w:spacing w:val="1"/>
                <w:sz w:val="16"/>
              </w:rPr>
              <w:t xml:space="preserve"> </w:t>
            </w:r>
            <w:r w:rsidRPr="003F6F2A">
              <w:rPr>
                <w:sz w:val="16"/>
              </w:rPr>
              <w:t>с</w:t>
            </w:r>
            <w:r w:rsidRPr="003F6F2A">
              <w:rPr>
                <w:spacing w:val="1"/>
                <w:sz w:val="16"/>
              </w:rPr>
              <w:t xml:space="preserve"> </w:t>
            </w:r>
            <w:r w:rsidRPr="003F6F2A">
              <w:rPr>
                <w:sz w:val="16"/>
              </w:rPr>
              <w:t>учителем,</w:t>
            </w:r>
            <w:r w:rsidRPr="003F6F2A">
              <w:rPr>
                <w:spacing w:val="1"/>
                <w:sz w:val="16"/>
              </w:rPr>
              <w:t xml:space="preserve"> </w:t>
            </w:r>
            <w:r w:rsidRPr="003F6F2A">
              <w:rPr>
                <w:sz w:val="16"/>
              </w:rPr>
              <w:t>использование</w:t>
            </w:r>
            <w:r w:rsidRPr="003F6F2A">
              <w:rPr>
                <w:spacing w:val="1"/>
                <w:sz w:val="16"/>
              </w:rPr>
              <w:t xml:space="preserve"> </w:t>
            </w:r>
            <w:r w:rsidRPr="003F6F2A">
              <w:rPr>
                <w:sz w:val="16"/>
              </w:rPr>
              <w:t>иллюстративного материала):</w:t>
            </w:r>
            <w:r w:rsidRPr="003F6F2A">
              <w:rPr>
                <w:spacing w:val="1"/>
                <w:sz w:val="16"/>
              </w:rPr>
              <w:t xml:space="preserve"> </w:t>
            </w:r>
            <w:r w:rsidRPr="003F6F2A">
              <w:rPr>
                <w:sz w:val="16"/>
              </w:rPr>
              <w:t>обсуждают</w:t>
            </w:r>
            <w:r w:rsidRPr="003F6F2A">
              <w:rPr>
                <w:spacing w:val="40"/>
                <w:sz w:val="16"/>
              </w:rPr>
              <w:t xml:space="preserve"> </w:t>
            </w:r>
            <w:r w:rsidRPr="003F6F2A">
              <w:rPr>
                <w:sz w:val="16"/>
              </w:rPr>
              <w:t>предназначение</w:t>
            </w:r>
            <w:r w:rsidRPr="003F6F2A">
              <w:rPr>
                <w:spacing w:val="40"/>
                <w:sz w:val="16"/>
              </w:rPr>
              <w:t xml:space="preserve"> </w:t>
            </w:r>
            <w:r w:rsidRPr="003F6F2A">
              <w:rPr>
                <w:sz w:val="16"/>
              </w:rPr>
              <w:t>режима</w:t>
            </w:r>
            <w:r w:rsidRPr="003F6F2A">
              <w:rPr>
                <w:spacing w:val="1"/>
                <w:sz w:val="16"/>
              </w:rPr>
              <w:t xml:space="preserve"> </w:t>
            </w:r>
            <w:r w:rsidRPr="003F6F2A">
              <w:rPr>
                <w:sz w:val="16"/>
              </w:rPr>
              <w:t>дня,</w:t>
            </w:r>
            <w:r w:rsidRPr="003F6F2A">
              <w:rPr>
                <w:spacing w:val="1"/>
                <w:sz w:val="16"/>
              </w:rPr>
              <w:t xml:space="preserve"> </w:t>
            </w:r>
            <w:r w:rsidRPr="003F6F2A">
              <w:rPr>
                <w:sz w:val="16"/>
              </w:rPr>
              <w:t>определяют</w:t>
            </w:r>
            <w:r w:rsidRPr="003F6F2A">
              <w:rPr>
                <w:spacing w:val="1"/>
                <w:sz w:val="16"/>
              </w:rPr>
              <w:t xml:space="preserve"> </w:t>
            </w:r>
            <w:r w:rsidRPr="003F6F2A">
              <w:rPr>
                <w:sz w:val="16"/>
              </w:rPr>
              <w:t>основные</w:t>
            </w:r>
            <w:r w:rsidRPr="003F6F2A">
              <w:rPr>
                <w:spacing w:val="1"/>
                <w:sz w:val="16"/>
              </w:rPr>
              <w:t xml:space="preserve"> </w:t>
            </w:r>
            <w:r w:rsidRPr="003F6F2A">
              <w:rPr>
                <w:sz w:val="16"/>
              </w:rPr>
              <w:t>дневные</w:t>
            </w:r>
            <w:r w:rsidRPr="003F6F2A">
              <w:rPr>
                <w:spacing w:val="1"/>
                <w:sz w:val="16"/>
              </w:rPr>
              <w:t xml:space="preserve"> </w:t>
            </w:r>
            <w:r w:rsidRPr="003F6F2A">
              <w:rPr>
                <w:sz w:val="16"/>
              </w:rPr>
              <w:t>мероприятия</w:t>
            </w:r>
            <w:r w:rsidRPr="003F6F2A">
              <w:rPr>
                <w:spacing w:val="1"/>
                <w:sz w:val="16"/>
              </w:rPr>
              <w:t xml:space="preserve"> </w:t>
            </w:r>
            <w:r w:rsidRPr="003F6F2A">
              <w:rPr>
                <w:sz w:val="16"/>
              </w:rPr>
              <w:t>первоклассника</w:t>
            </w:r>
            <w:r w:rsidRPr="003F6F2A">
              <w:rPr>
                <w:spacing w:val="1"/>
                <w:sz w:val="16"/>
              </w:rPr>
              <w:t xml:space="preserve"> </w:t>
            </w:r>
            <w:r w:rsidRPr="003F6F2A">
              <w:rPr>
                <w:sz w:val="16"/>
              </w:rPr>
              <w:t>и</w:t>
            </w:r>
            <w:r w:rsidRPr="003F6F2A">
              <w:rPr>
                <w:spacing w:val="-37"/>
                <w:sz w:val="16"/>
              </w:rPr>
              <w:t xml:space="preserve"> </w:t>
            </w:r>
            <w:r w:rsidRPr="003F6F2A">
              <w:rPr>
                <w:sz w:val="16"/>
              </w:rPr>
              <w:t>распределяют их по</w:t>
            </w:r>
            <w:r w:rsidRPr="003F6F2A">
              <w:rPr>
                <w:spacing w:val="1"/>
                <w:sz w:val="16"/>
              </w:rPr>
              <w:t xml:space="preserve"> </w:t>
            </w:r>
            <w:r w:rsidRPr="003F6F2A">
              <w:rPr>
                <w:sz w:val="16"/>
              </w:rPr>
              <w:t>часам с утра до вечера;</w:t>
            </w:r>
            <w:r w:rsidRPr="003F6F2A">
              <w:rPr>
                <w:spacing w:val="1"/>
                <w:sz w:val="16"/>
              </w:rPr>
              <w:t xml:space="preserve"> </w:t>
            </w:r>
            <w:r w:rsidRPr="003F6F2A">
              <w:rPr>
                <w:sz w:val="16"/>
              </w:rPr>
              <w:t>знакомятся с таблицей</w:t>
            </w:r>
            <w:r w:rsidRPr="003F6F2A">
              <w:rPr>
                <w:spacing w:val="1"/>
                <w:sz w:val="16"/>
              </w:rPr>
              <w:t xml:space="preserve"> </w:t>
            </w:r>
            <w:r w:rsidRPr="003F6F2A">
              <w:rPr>
                <w:sz w:val="16"/>
              </w:rPr>
              <w:t>режима дня и правилами её оформления, уточняют индивидуальные</w:t>
            </w:r>
            <w:r w:rsidRPr="003F6F2A">
              <w:rPr>
                <w:spacing w:val="1"/>
                <w:sz w:val="16"/>
              </w:rPr>
              <w:t xml:space="preserve"> </w:t>
            </w:r>
            <w:r w:rsidRPr="003F6F2A">
              <w:rPr>
                <w:sz w:val="16"/>
              </w:rPr>
              <w:t>мероприятия</w:t>
            </w:r>
            <w:r w:rsidRPr="003F6F2A">
              <w:rPr>
                <w:spacing w:val="-7"/>
                <w:sz w:val="16"/>
              </w:rPr>
              <w:t xml:space="preserve"> </w:t>
            </w:r>
            <w:r w:rsidRPr="003F6F2A">
              <w:rPr>
                <w:sz w:val="16"/>
              </w:rPr>
              <w:t>и</w:t>
            </w:r>
            <w:r w:rsidRPr="003F6F2A">
              <w:rPr>
                <w:spacing w:val="-5"/>
                <w:sz w:val="16"/>
              </w:rPr>
              <w:t xml:space="preserve"> </w:t>
            </w:r>
            <w:r w:rsidRPr="003F6F2A">
              <w:rPr>
                <w:sz w:val="16"/>
              </w:rPr>
              <w:t>заполняют</w:t>
            </w:r>
            <w:r w:rsidRPr="003F6F2A">
              <w:rPr>
                <w:spacing w:val="-3"/>
                <w:sz w:val="16"/>
              </w:rPr>
              <w:t xml:space="preserve"> </w:t>
            </w:r>
            <w:r w:rsidRPr="003F6F2A">
              <w:rPr>
                <w:sz w:val="16"/>
              </w:rPr>
              <w:t>таблицу</w:t>
            </w:r>
            <w:r w:rsidRPr="003F6F2A">
              <w:rPr>
                <w:spacing w:val="-3"/>
                <w:sz w:val="16"/>
              </w:rPr>
              <w:t xml:space="preserve"> </w:t>
            </w:r>
            <w:r w:rsidRPr="003F6F2A">
              <w:rPr>
                <w:sz w:val="16"/>
              </w:rPr>
              <w:t>(по</w:t>
            </w:r>
            <w:r w:rsidRPr="003F6F2A">
              <w:rPr>
                <w:spacing w:val="-4"/>
                <w:sz w:val="16"/>
              </w:rPr>
              <w:t xml:space="preserve"> </w:t>
            </w:r>
            <w:r w:rsidRPr="003F6F2A">
              <w:rPr>
                <w:sz w:val="16"/>
              </w:rPr>
              <w:t>образцу,</w:t>
            </w:r>
            <w:r w:rsidRPr="003F6F2A">
              <w:rPr>
                <w:spacing w:val="-3"/>
                <w:sz w:val="16"/>
              </w:rPr>
              <w:t xml:space="preserve"> </w:t>
            </w:r>
            <w:r w:rsidRPr="003F6F2A">
              <w:rPr>
                <w:sz w:val="16"/>
              </w:rPr>
              <w:t>с</w:t>
            </w:r>
            <w:r w:rsidRPr="003F6F2A">
              <w:rPr>
                <w:spacing w:val="-8"/>
                <w:sz w:val="16"/>
              </w:rPr>
              <w:t xml:space="preserve"> </w:t>
            </w:r>
            <w:r w:rsidRPr="003F6F2A">
              <w:rPr>
                <w:sz w:val="16"/>
              </w:rPr>
              <w:t>помощью</w:t>
            </w:r>
            <w:r w:rsidRPr="003F6F2A">
              <w:rPr>
                <w:spacing w:val="-1"/>
                <w:sz w:val="16"/>
              </w:rPr>
              <w:t xml:space="preserve"> </w:t>
            </w:r>
            <w:r w:rsidRPr="003F6F2A">
              <w:rPr>
                <w:sz w:val="16"/>
              </w:rPr>
              <w:t>родителей)</w:t>
            </w:r>
          </w:p>
        </w:tc>
        <w:tc>
          <w:tcPr>
            <w:tcW w:w="1358" w:type="dxa"/>
          </w:tcPr>
          <w:p w:rsidR="002E4EF4" w:rsidRPr="003F6F2A" w:rsidRDefault="002E4EF4" w:rsidP="00A07841">
            <w:pPr>
              <w:pStyle w:val="TableParagraph"/>
              <w:spacing w:before="83" w:line="242" w:lineRule="auto"/>
              <w:ind w:left="95" w:right="428"/>
              <w:rPr>
                <w:sz w:val="24"/>
                <w:lang w:val="en-US"/>
              </w:rPr>
            </w:pPr>
            <w:r w:rsidRPr="003F6F2A">
              <w:rPr>
                <w:sz w:val="24"/>
                <w:lang w:val="en-US"/>
              </w:rPr>
              <w:t>Устный</w:t>
            </w:r>
            <w:r w:rsidRPr="003F6F2A">
              <w:rPr>
                <w:spacing w:val="-57"/>
                <w:sz w:val="24"/>
                <w:lang w:val="en-US"/>
              </w:rPr>
              <w:t xml:space="preserve"> </w:t>
            </w:r>
            <w:r w:rsidRPr="003F6F2A">
              <w:rPr>
                <w:sz w:val="24"/>
                <w:lang w:val="en-US"/>
              </w:rPr>
              <w:t>опрос</w:t>
            </w:r>
          </w:p>
        </w:tc>
        <w:tc>
          <w:tcPr>
            <w:tcW w:w="2163" w:type="dxa"/>
            <w:gridSpan w:val="3"/>
          </w:tcPr>
          <w:p w:rsidR="002E4EF4" w:rsidRPr="003F6F2A" w:rsidRDefault="002E4EF4" w:rsidP="00A07841">
            <w:pPr>
              <w:pStyle w:val="TableParagraph"/>
              <w:spacing w:before="92"/>
              <w:ind w:left="144" w:right="116" w:hanging="11"/>
              <w:jc w:val="center"/>
              <w:rPr>
                <w:rFonts w:ascii="Calibri"/>
                <w:lang w:val="en-US"/>
              </w:rPr>
            </w:pPr>
            <w:hyperlink r:id="rId10">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11">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12">
              <w:r w:rsidRPr="003F6F2A">
                <w:rPr>
                  <w:rFonts w:ascii="Calibri"/>
                  <w:color w:val="0462C1"/>
                  <w:u w:val="single" w:color="0462C1"/>
                  <w:lang w:val="en-US"/>
                </w:rPr>
                <w:t>alog/teacher/</w:t>
              </w:r>
            </w:hyperlink>
          </w:p>
        </w:tc>
      </w:tr>
      <w:tr w:rsidR="002E4EF4" w:rsidRPr="003F6F2A" w:rsidTr="0010713C">
        <w:trPr>
          <w:trHeight w:val="484"/>
        </w:trPr>
        <w:tc>
          <w:tcPr>
            <w:tcW w:w="2920" w:type="dxa"/>
            <w:gridSpan w:val="3"/>
          </w:tcPr>
          <w:p w:rsidR="002E4EF4" w:rsidRPr="003F6F2A" w:rsidRDefault="002E4EF4" w:rsidP="00A07841">
            <w:pPr>
              <w:pStyle w:val="TableParagraph"/>
              <w:spacing w:before="83"/>
              <w:ind w:left="93"/>
              <w:rPr>
                <w:sz w:val="24"/>
                <w:lang w:val="en-US"/>
              </w:rPr>
            </w:pPr>
            <w:r w:rsidRPr="003F6F2A">
              <w:rPr>
                <w:sz w:val="24"/>
                <w:lang w:val="en-US"/>
              </w:rPr>
              <w:t>Итого</w:t>
            </w:r>
            <w:r w:rsidRPr="003F6F2A">
              <w:rPr>
                <w:spacing w:val="2"/>
                <w:sz w:val="24"/>
                <w:lang w:val="en-US"/>
              </w:rPr>
              <w:t xml:space="preserve"> </w:t>
            </w:r>
            <w:r w:rsidRPr="003F6F2A">
              <w:rPr>
                <w:sz w:val="24"/>
                <w:lang w:val="en-US"/>
              </w:rPr>
              <w:t>по</w:t>
            </w:r>
            <w:r w:rsidRPr="003F6F2A">
              <w:rPr>
                <w:spacing w:val="-1"/>
                <w:sz w:val="24"/>
                <w:lang w:val="en-US"/>
              </w:rPr>
              <w:t xml:space="preserve"> </w:t>
            </w:r>
            <w:r w:rsidRPr="003F6F2A">
              <w:rPr>
                <w:sz w:val="24"/>
                <w:lang w:val="en-US"/>
              </w:rPr>
              <w:t>разделу</w:t>
            </w:r>
          </w:p>
        </w:tc>
        <w:tc>
          <w:tcPr>
            <w:tcW w:w="749" w:type="dxa"/>
            <w:gridSpan w:val="3"/>
          </w:tcPr>
          <w:p w:rsidR="002E4EF4" w:rsidRPr="003F6F2A" w:rsidRDefault="002E4EF4" w:rsidP="00A07841">
            <w:pPr>
              <w:pStyle w:val="TableParagraph"/>
              <w:spacing w:before="102"/>
              <w:ind w:left="16"/>
              <w:jc w:val="center"/>
              <w:rPr>
                <w:sz w:val="24"/>
                <w:lang w:val="en-US"/>
              </w:rPr>
            </w:pPr>
            <w:r w:rsidRPr="003F6F2A">
              <w:rPr>
                <w:sz w:val="24"/>
                <w:lang w:val="en-US"/>
              </w:rPr>
              <w:t>2</w:t>
            </w:r>
          </w:p>
        </w:tc>
        <w:tc>
          <w:tcPr>
            <w:tcW w:w="11981" w:type="dxa"/>
            <w:gridSpan w:val="18"/>
          </w:tcPr>
          <w:p w:rsidR="002E4EF4" w:rsidRPr="003F6F2A" w:rsidRDefault="002E4EF4" w:rsidP="00A07841">
            <w:pPr>
              <w:pStyle w:val="TableParagraph"/>
              <w:rPr>
                <w:sz w:val="20"/>
                <w:lang w:val="en-US"/>
              </w:rPr>
            </w:pPr>
          </w:p>
        </w:tc>
      </w:tr>
      <w:tr w:rsidR="002E4EF4" w:rsidRPr="003F6F2A" w:rsidTr="0010713C">
        <w:trPr>
          <w:trHeight w:val="455"/>
        </w:trPr>
        <w:tc>
          <w:tcPr>
            <w:tcW w:w="15650" w:type="dxa"/>
            <w:gridSpan w:val="24"/>
          </w:tcPr>
          <w:p w:rsidR="002E4EF4" w:rsidRPr="003F6F2A" w:rsidRDefault="002E4EF4" w:rsidP="00A73603">
            <w:pPr>
              <w:pStyle w:val="TableParagraph"/>
              <w:spacing w:before="79"/>
              <w:ind w:left="93"/>
              <w:rPr>
                <w:b/>
                <w:sz w:val="24"/>
                <w:lang w:val="en-US"/>
              </w:rPr>
            </w:pPr>
            <w:r w:rsidRPr="003F6F2A">
              <w:rPr>
                <w:sz w:val="24"/>
                <w:lang w:val="en-US"/>
              </w:rPr>
              <w:t>Раздел</w:t>
            </w:r>
            <w:r w:rsidRPr="003F6F2A">
              <w:rPr>
                <w:spacing w:val="-1"/>
                <w:sz w:val="24"/>
                <w:lang w:val="en-US"/>
              </w:rPr>
              <w:t xml:space="preserve"> </w:t>
            </w:r>
            <w:r w:rsidRPr="003F6F2A">
              <w:rPr>
                <w:sz w:val="24"/>
                <w:lang w:val="en-US"/>
              </w:rPr>
              <w:t>3.</w:t>
            </w:r>
            <w:r w:rsidRPr="003F6F2A">
              <w:rPr>
                <w:spacing w:val="3"/>
                <w:sz w:val="24"/>
                <w:lang w:val="en-US"/>
              </w:rPr>
              <w:t xml:space="preserve"> </w:t>
            </w:r>
            <w:r w:rsidRPr="003F6F2A">
              <w:rPr>
                <w:b/>
                <w:sz w:val="24"/>
                <w:lang w:val="en-US"/>
              </w:rPr>
              <w:t>Оздоровительная</w:t>
            </w:r>
            <w:r w:rsidRPr="003F6F2A">
              <w:rPr>
                <w:b/>
                <w:spacing w:val="-5"/>
                <w:sz w:val="24"/>
                <w:lang w:val="en-US"/>
              </w:rPr>
              <w:t xml:space="preserve"> </w:t>
            </w:r>
            <w:r w:rsidRPr="003F6F2A">
              <w:rPr>
                <w:b/>
                <w:sz w:val="24"/>
                <w:lang w:val="en-US"/>
              </w:rPr>
              <w:t>физическая</w:t>
            </w:r>
            <w:r w:rsidRPr="003F6F2A">
              <w:rPr>
                <w:b/>
                <w:spacing w:val="-5"/>
                <w:sz w:val="24"/>
                <w:lang w:val="en-US"/>
              </w:rPr>
              <w:t xml:space="preserve"> </w:t>
            </w:r>
            <w:r w:rsidRPr="003F6F2A">
              <w:rPr>
                <w:b/>
                <w:sz w:val="24"/>
                <w:lang w:val="en-US"/>
              </w:rPr>
              <w:t>культура</w:t>
            </w:r>
          </w:p>
        </w:tc>
      </w:tr>
      <w:tr w:rsidR="002E4EF4" w:rsidRPr="006F369A" w:rsidTr="0010713C">
        <w:trPr>
          <w:gridAfter w:val="1"/>
          <w:wAfter w:w="46" w:type="dxa"/>
          <w:trHeight w:val="1286"/>
        </w:trPr>
        <w:tc>
          <w:tcPr>
            <w:tcW w:w="2946" w:type="dxa"/>
            <w:gridSpan w:val="4"/>
          </w:tcPr>
          <w:p w:rsidR="002E4EF4" w:rsidRPr="003F6F2A" w:rsidRDefault="002E4EF4" w:rsidP="00A73603">
            <w:pPr>
              <w:pStyle w:val="TableParagraph"/>
              <w:spacing w:before="84"/>
              <w:ind w:left="93" w:right="241"/>
              <w:rPr>
                <w:b/>
                <w:sz w:val="24"/>
              </w:rPr>
            </w:pPr>
            <w:r w:rsidRPr="003F6F2A">
              <w:rPr>
                <w:b/>
                <w:sz w:val="24"/>
              </w:rPr>
              <w:t>Личная гигиена и</w:t>
            </w:r>
            <w:r w:rsidRPr="003F6F2A">
              <w:rPr>
                <w:b/>
                <w:spacing w:val="-57"/>
                <w:sz w:val="24"/>
              </w:rPr>
              <w:t xml:space="preserve"> </w:t>
            </w:r>
            <w:r w:rsidRPr="003F6F2A">
              <w:rPr>
                <w:b/>
                <w:sz w:val="24"/>
              </w:rPr>
              <w:t>гигиенические</w:t>
            </w:r>
            <w:r w:rsidRPr="003F6F2A">
              <w:rPr>
                <w:b/>
                <w:spacing w:val="1"/>
                <w:sz w:val="24"/>
              </w:rPr>
              <w:t xml:space="preserve"> </w:t>
            </w:r>
            <w:r w:rsidRPr="003F6F2A">
              <w:rPr>
                <w:b/>
                <w:sz w:val="24"/>
              </w:rPr>
              <w:t>процедуры</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1</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6" w:type="dxa"/>
            <w:gridSpan w:val="3"/>
          </w:tcPr>
          <w:p w:rsidR="002E4EF4" w:rsidRPr="003F6F2A" w:rsidRDefault="002E4EF4" w:rsidP="00A73603">
            <w:pPr>
              <w:pStyle w:val="TableParagraph"/>
              <w:spacing w:before="82"/>
              <w:ind w:left="90" w:right="121"/>
              <w:rPr>
                <w:sz w:val="16"/>
              </w:rPr>
            </w:pPr>
            <w:r w:rsidRPr="003F6F2A">
              <w:rPr>
                <w:sz w:val="16"/>
              </w:rPr>
              <w:t>Тема «Личная гигиена и гигиенические процедуры» (беседа с</w:t>
            </w:r>
            <w:r w:rsidRPr="003F6F2A">
              <w:rPr>
                <w:spacing w:val="1"/>
                <w:sz w:val="16"/>
              </w:rPr>
              <w:t xml:space="preserve"> </w:t>
            </w:r>
            <w:r w:rsidRPr="003F6F2A">
              <w:rPr>
                <w:sz w:val="16"/>
              </w:rPr>
              <w:t>учителем, использование видеофильмов и иллюстративного</w:t>
            </w:r>
            <w:r w:rsidRPr="003F6F2A">
              <w:rPr>
                <w:spacing w:val="1"/>
                <w:sz w:val="16"/>
              </w:rPr>
              <w:t xml:space="preserve"> </w:t>
            </w:r>
            <w:r w:rsidRPr="003F6F2A">
              <w:rPr>
                <w:sz w:val="16"/>
              </w:rPr>
              <w:t>материала):</w:t>
            </w:r>
            <w:r w:rsidRPr="003F6F2A">
              <w:rPr>
                <w:spacing w:val="26"/>
                <w:sz w:val="16"/>
              </w:rPr>
              <w:t xml:space="preserve"> </w:t>
            </w:r>
            <w:r w:rsidRPr="003F6F2A">
              <w:rPr>
                <w:sz w:val="16"/>
              </w:rPr>
              <w:t>знакомятся</w:t>
            </w:r>
            <w:r w:rsidRPr="003F6F2A">
              <w:rPr>
                <w:spacing w:val="-3"/>
                <w:sz w:val="16"/>
              </w:rPr>
              <w:t xml:space="preserve"> </w:t>
            </w:r>
            <w:r w:rsidRPr="003F6F2A">
              <w:rPr>
                <w:sz w:val="16"/>
              </w:rPr>
              <w:t>с</w:t>
            </w:r>
            <w:r w:rsidRPr="003F6F2A">
              <w:rPr>
                <w:spacing w:val="-6"/>
                <w:sz w:val="16"/>
              </w:rPr>
              <w:t xml:space="preserve"> </w:t>
            </w:r>
            <w:r w:rsidRPr="003F6F2A">
              <w:rPr>
                <w:sz w:val="16"/>
              </w:rPr>
              <w:t>понятием</w:t>
            </w:r>
            <w:r w:rsidRPr="003F6F2A">
              <w:rPr>
                <w:spacing w:val="-2"/>
                <w:sz w:val="16"/>
              </w:rPr>
              <w:t xml:space="preserve"> </w:t>
            </w:r>
            <w:r w:rsidRPr="003F6F2A">
              <w:rPr>
                <w:sz w:val="16"/>
              </w:rPr>
              <w:t>«личная</w:t>
            </w:r>
            <w:r w:rsidRPr="003F6F2A">
              <w:rPr>
                <w:spacing w:val="-7"/>
                <w:sz w:val="16"/>
              </w:rPr>
              <w:t xml:space="preserve"> </w:t>
            </w:r>
            <w:r w:rsidRPr="003F6F2A">
              <w:rPr>
                <w:sz w:val="16"/>
              </w:rPr>
              <w:t>гигиена»,</w:t>
            </w:r>
            <w:r w:rsidRPr="003F6F2A">
              <w:rPr>
                <w:spacing w:val="-4"/>
                <w:sz w:val="16"/>
              </w:rPr>
              <w:t xml:space="preserve"> </w:t>
            </w:r>
            <w:r w:rsidRPr="003F6F2A">
              <w:rPr>
                <w:sz w:val="16"/>
              </w:rPr>
              <w:t>обсуждают</w:t>
            </w:r>
            <w:r w:rsidRPr="003F6F2A">
              <w:rPr>
                <w:spacing w:val="-37"/>
                <w:sz w:val="16"/>
              </w:rPr>
              <w:t xml:space="preserve"> </w:t>
            </w:r>
            <w:r w:rsidRPr="003F6F2A">
              <w:rPr>
                <w:sz w:val="16"/>
              </w:rPr>
              <w:t>положительную</w:t>
            </w:r>
            <w:r w:rsidRPr="003F6F2A">
              <w:rPr>
                <w:spacing w:val="1"/>
                <w:sz w:val="16"/>
              </w:rPr>
              <w:t xml:space="preserve"> </w:t>
            </w:r>
            <w:r w:rsidRPr="003F6F2A">
              <w:rPr>
                <w:sz w:val="16"/>
              </w:rPr>
              <w:t>связь</w:t>
            </w:r>
            <w:r w:rsidRPr="003F6F2A">
              <w:rPr>
                <w:spacing w:val="-1"/>
                <w:sz w:val="16"/>
              </w:rPr>
              <w:t xml:space="preserve"> </w:t>
            </w:r>
            <w:r w:rsidRPr="003F6F2A">
              <w:rPr>
                <w:sz w:val="16"/>
              </w:rPr>
              <w:t>личной</w:t>
            </w:r>
            <w:r w:rsidRPr="003F6F2A">
              <w:rPr>
                <w:spacing w:val="-3"/>
                <w:sz w:val="16"/>
              </w:rPr>
              <w:t xml:space="preserve"> </w:t>
            </w:r>
            <w:r w:rsidRPr="003F6F2A">
              <w:rPr>
                <w:sz w:val="16"/>
              </w:rPr>
              <w:t>гигиены</w:t>
            </w:r>
            <w:r w:rsidRPr="003F6F2A">
              <w:rPr>
                <w:spacing w:val="-1"/>
                <w:sz w:val="16"/>
              </w:rPr>
              <w:t xml:space="preserve"> </w:t>
            </w:r>
            <w:r w:rsidRPr="003F6F2A">
              <w:rPr>
                <w:sz w:val="16"/>
              </w:rPr>
              <w:t>с</w:t>
            </w:r>
            <w:r w:rsidRPr="003F6F2A">
              <w:rPr>
                <w:spacing w:val="-3"/>
                <w:sz w:val="16"/>
              </w:rPr>
              <w:t xml:space="preserve"> </w:t>
            </w:r>
            <w:r w:rsidRPr="003F6F2A">
              <w:rPr>
                <w:sz w:val="16"/>
              </w:rPr>
              <w:t>состоянием</w:t>
            </w:r>
            <w:r w:rsidRPr="003F6F2A">
              <w:rPr>
                <w:spacing w:val="-4"/>
                <w:sz w:val="16"/>
              </w:rPr>
              <w:t xml:space="preserve"> </w:t>
            </w:r>
            <w:r w:rsidRPr="003F6F2A">
              <w:rPr>
                <w:sz w:val="16"/>
              </w:rPr>
              <w:t>здоровья</w:t>
            </w:r>
          </w:p>
          <w:p w:rsidR="002E4EF4" w:rsidRPr="003F6F2A" w:rsidRDefault="002E4EF4" w:rsidP="00A73603">
            <w:pPr>
              <w:pStyle w:val="TableParagraph"/>
              <w:spacing w:line="244" w:lineRule="auto"/>
              <w:ind w:left="90" w:right="121"/>
              <w:rPr>
                <w:sz w:val="16"/>
              </w:rPr>
            </w:pPr>
            <w:r w:rsidRPr="003F6F2A">
              <w:rPr>
                <w:sz w:val="16"/>
              </w:rPr>
              <w:t>человека;</w:t>
            </w:r>
            <w:r w:rsidRPr="003F6F2A">
              <w:rPr>
                <w:spacing w:val="28"/>
                <w:sz w:val="16"/>
              </w:rPr>
              <w:t xml:space="preserve"> </w:t>
            </w:r>
            <w:r w:rsidRPr="003F6F2A">
              <w:rPr>
                <w:sz w:val="16"/>
              </w:rPr>
              <w:t>знакомятся</w:t>
            </w:r>
            <w:r w:rsidRPr="003F6F2A">
              <w:rPr>
                <w:spacing w:val="1"/>
                <w:sz w:val="16"/>
              </w:rPr>
              <w:t xml:space="preserve"> </w:t>
            </w:r>
            <w:r w:rsidRPr="003F6F2A">
              <w:rPr>
                <w:sz w:val="16"/>
              </w:rPr>
              <w:t>с</w:t>
            </w:r>
            <w:r w:rsidRPr="003F6F2A">
              <w:rPr>
                <w:spacing w:val="-8"/>
                <w:sz w:val="16"/>
              </w:rPr>
              <w:t xml:space="preserve"> </w:t>
            </w:r>
            <w:r w:rsidRPr="003F6F2A">
              <w:rPr>
                <w:sz w:val="16"/>
              </w:rPr>
              <w:t>гигиеническими</w:t>
            </w:r>
            <w:r w:rsidRPr="003F6F2A">
              <w:rPr>
                <w:spacing w:val="-4"/>
                <w:sz w:val="16"/>
              </w:rPr>
              <w:t xml:space="preserve"> </w:t>
            </w:r>
            <w:r w:rsidRPr="003F6F2A">
              <w:rPr>
                <w:sz w:val="16"/>
              </w:rPr>
              <w:t>процедурами</w:t>
            </w:r>
            <w:r w:rsidRPr="003F6F2A">
              <w:rPr>
                <w:spacing w:val="-5"/>
                <w:sz w:val="16"/>
              </w:rPr>
              <w:t xml:space="preserve"> </w:t>
            </w:r>
            <w:r w:rsidRPr="003F6F2A">
              <w:rPr>
                <w:sz w:val="16"/>
              </w:rPr>
              <w:t>и</w:t>
            </w:r>
            <w:r w:rsidRPr="003F6F2A">
              <w:rPr>
                <w:spacing w:val="-4"/>
                <w:sz w:val="16"/>
              </w:rPr>
              <w:t xml:space="preserve"> </w:t>
            </w:r>
            <w:r w:rsidRPr="003F6F2A">
              <w:rPr>
                <w:sz w:val="16"/>
              </w:rPr>
              <w:t>правилами</w:t>
            </w:r>
            <w:r w:rsidRPr="003F6F2A">
              <w:rPr>
                <w:spacing w:val="-5"/>
                <w:sz w:val="16"/>
              </w:rPr>
              <w:t xml:space="preserve"> </w:t>
            </w:r>
            <w:r w:rsidRPr="003F6F2A">
              <w:rPr>
                <w:sz w:val="16"/>
              </w:rPr>
              <w:t>их</w:t>
            </w:r>
            <w:r w:rsidRPr="003F6F2A">
              <w:rPr>
                <w:spacing w:val="-37"/>
                <w:sz w:val="16"/>
              </w:rPr>
              <w:t xml:space="preserve"> </w:t>
            </w:r>
            <w:r w:rsidRPr="003F6F2A">
              <w:rPr>
                <w:sz w:val="16"/>
              </w:rPr>
              <w:t>выполнения,</w:t>
            </w:r>
            <w:r w:rsidRPr="003F6F2A">
              <w:rPr>
                <w:spacing w:val="-1"/>
                <w:sz w:val="16"/>
              </w:rPr>
              <w:t xml:space="preserve"> </w:t>
            </w:r>
            <w:r w:rsidRPr="003F6F2A">
              <w:rPr>
                <w:sz w:val="16"/>
              </w:rPr>
              <w:t>устанавливают</w:t>
            </w:r>
            <w:r w:rsidRPr="003F6F2A">
              <w:rPr>
                <w:spacing w:val="-5"/>
                <w:sz w:val="16"/>
              </w:rPr>
              <w:t xml:space="preserve"> </w:t>
            </w:r>
            <w:r w:rsidRPr="003F6F2A">
              <w:rPr>
                <w:sz w:val="16"/>
              </w:rPr>
              <w:t>время</w:t>
            </w:r>
            <w:r w:rsidRPr="003F6F2A">
              <w:rPr>
                <w:spacing w:val="-4"/>
                <w:sz w:val="16"/>
              </w:rPr>
              <w:t xml:space="preserve"> </w:t>
            </w:r>
            <w:r w:rsidRPr="003F6F2A">
              <w:rPr>
                <w:sz w:val="16"/>
              </w:rPr>
              <w:t>их</w:t>
            </w:r>
            <w:r w:rsidRPr="003F6F2A">
              <w:rPr>
                <w:spacing w:val="-6"/>
                <w:sz w:val="16"/>
              </w:rPr>
              <w:t xml:space="preserve"> </w:t>
            </w:r>
            <w:r w:rsidRPr="003F6F2A">
              <w:rPr>
                <w:sz w:val="16"/>
              </w:rPr>
              <w:t>проведения</w:t>
            </w:r>
            <w:r w:rsidRPr="003F6F2A">
              <w:rPr>
                <w:spacing w:val="-4"/>
                <w:sz w:val="16"/>
              </w:rPr>
              <w:t xml:space="preserve"> </w:t>
            </w:r>
            <w:r w:rsidRPr="003F6F2A">
              <w:rPr>
                <w:sz w:val="16"/>
              </w:rPr>
              <w:t>в</w:t>
            </w:r>
            <w:r w:rsidRPr="003F6F2A">
              <w:rPr>
                <w:spacing w:val="2"/>
                <w:sz w:val="16"/>
              </w:rPr>
              <w:t xml:space="preserve"> </w:t>
            </w:r>
            <w:r w:rsidRPr="003F6F2A">
              <w:rPr>
                <w:sz w:val="16"/>
              </w:rPr>
              <w:t>режиме</w:t>
            </w:r>
            <w:r w:rsidRPr="003F6F2A">
              <w:rPr>
                <w:spacing w:val="-2"/>
                <w:sz w:val="16"/>
              </w:rPr>
              <w:t xml:space="preserve"> </w:t>
            </w:r>
            <w:r w:rsidRPr="003F6F2A">
              <w:rPr>
                <w:sz w:val="16"/>
              </w:rPr>
              <w:t>дня.</w:t>
            </w:r>
          </w:p>
        </w:tc>
        <w:tc>
          <w:tcPr>
            <w:tcW w:w="1439" w:type="dxa"/>
            <w:gridSpan w:val="4"/>
          </w:tcPr>
          <w:p w:rsidR="002E4EF4" w:rsidRPr="003F6F2A" w:rsidRDefault="002E4EF4" w:rsidP="00A73603">
            <w:pPr>
              <w:pStyle w:val="TableParagraph"/>
              <w:spacing w:before="82"/>
              <w:ind w:left="95"/>
              <w:rPr>
                <w:sz w:val="18"/>
                <w:lang w:val="en-US"/>
              </w:rPr>
            </w:pPr>
            <w:r w:rsidRPr="003F6F2A">
              <w:rPr>
                <w:sz w:val="18"/>
                <w:lang w:val="en-US"/>
              </w:rPr>
              <w:t>Устный</w:t>
            </w:r>
            <w:r w:rsidRPr="003F6F2A">
              <w:rPr>
                <w:spacing w:val="-5"/>
                <w:sz w:val="18"/>
                <w:lang w:val="en-US"/>
              </w:rPr>
              <w:t xml:space="preserve"> </w:t>
            </w:r>
            <w:r w:rsidRPr="003F6F2A">
              <w:rPr>
                <w:sz w:val="18"/>
                <w:lang w:val="en-US"/>
              </w:rPr>
              <w:t>опрос</w:t>
            </w:r>
          </w:p>
        </w:tc>
        <w:tc>
          <w:tcPr>
            <w:tcW w:w="2093" w:type="dxa"/>
          </w:tcPr>
          <w:p w:rsidR="002E4EF4" w:rsidRPr="003F6F2A" w:rsidRDefault="002E4EF4" w:rsidP="00A73603">
            <w:pPr>
              <w:pStyle w:val="TableParagraph"/>
              <w:spacing w:before="89"/>
              <w:ind w:left="144" w:right="116" w:hanging="11"/>
              <w:jc w:val="center"/>
              <w:rPr>
                <w:rFonts w:ascii="Calibri"/>
                <w:lang w:val="en-US"/>
              </w:rPr>
            </w:pPr>
            <w:hyperlink r:id="rId13">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14">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15">
              <w:r w:rsidRPr="003F6F2A">
                <w:rPr>
                  <w:rFonts w:ascii="Calibri"/>
                  <w:color w:val="0462C1"/>
                  <w:u w:val="single" w:color="0462C1"/>
                  <w:lang w:val="en-US"/>
                </w:rPr>
                <w:t>alog/teacher/</w:t>
              </w:r>
            </w:hyperlink>
          </w:p>
        </w:tc>
      </w:tr>
      <w:tr w:rsidR="002E4EF4" w:rsidRPr="006F369A" w:rsidTr="0010713C">
        <w:trPr>
          <w:gridAfter w:val="1"/>
          <w:wAfter w:w="46" w:type="dxa"/>
          <w:trHeight w:val="2021"/>
        </w:trPr>
        <w:tc>
          <w:tcPr>
            <w:tcW w:w="2946" w:type="dxa"/>
            <w:gridSpan w:val="4"/>
          </w:tcPr>
          <w:p w:rsidR="002E4EF4" w:rsidRPr="003F6F2A" w:rsidRDefault="002E4EF4" w:rsidP="00A73603">
            <w:pPr>
              <w:pStyle w:val="TableParagraph"/>
              <w:spacing w:before="84"/>
              <w:ind w:left="93"/>
              <w:rPr>
                <w:b/>
                <w:sz w:val="24"/>
                <w:lang w:val="en-US"/>
              </w:rPr>
            </w:pPr>
            <w:r w:rsidRPr="003F6F2A">
              <w:rPr>
                <w:b/>
                <w:sz w:val="24"/>
                <w:lang w:val="en-US"/>
              </w:rPr>
              <w:t>Осанка человека</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1</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6" w:type="dxa"/>
            <w:gridSpan w:val="3"/>
          </w:tcPr>
          <w:p w:rsidR="002E4EF4" w:rsidRPr="003F6F2A" w:rsidRDefault="002E4EF4" w:rsidP="00A73603">
            <w:pPr>
              <w:pStyle w:val="TableParagraph"/>
              <w:spacing w:before="82"/>
              <w:ind w:left="90" w:right="121"/>
              <w:rPr>
                <w:sz w:val="16"/>
              </w:rPr>
            </w:pPr>
            <w:r w:rsidRPr="003F6F2A">
              <w:rPr>
                <w:sz w:val="16"/>
              </w:rPr>
              <w:t>Тема «Осанка человека» (рассказ учителя с использованием</w:t>
            </w:r>
            <w:r w:rsidRPr="003F6F2A">
              <w:rPr>
                <w:spacing w:val="1"/>
                <w:sz w:val="16"/>
              </w:rPr>
              <w:t xml:space="preserve"> </w:t>
            </w:r>
            <w:r w:rsidRPr="003F6F2A">
              <w:rPr>
                <w:sz w:val="16"/>
              </w:rPr>
              <w:t>фотографий,</w:t>
            </w:r>
            <w:r w:rsidRPr="003F6F2A">
              <w:rPr>
                <w:spacing w:val="-6"/>
                <w:sz w:val="16"/>
              </w:rPr>
              <w:t xml:space="preserve"> </w:t>
            </w:r>
            <w:r w:rsidRPr="003F6F2A">
              <w:rPr>
                <w:sz w:val="16"/>
              </w:rPr>
              <w:t>рисунков,</w:t>
            </w:r>
            <w:r w:rsidRPr="003F6F2A">
              <w:rPr>
                <w:spacing w:val="-3"/>
                <w:sz w:val="16"/>
              </w:rPr>
              <w:t xml:space="preserve"> </w:t>
            </w:r>
            <w:r w:rsidRPr="003F6F2A">
              <w:rPr>
                <w:sz w:val="16"/>
              </w:rPr>
              <w:t>видеоматериала):</w:t>
            </w:r>
            <w:r w:rsidRPr="003F6F2A">
              <w:rPr>
                <w:spacing w:val="28"/>
                <w:sz w:val="16"/>
              </w:rPr>
              <w:t xml:space="preserve"> </w:t>
            </w:r>
            <w:r w:rsidRPr="003F6F2A">
              <w:rPr>
                <w:sz w:val="16"/>
              </w:rPr>
              <w:t>знакомятся</w:t>
            </w:r>
            <w:r w:rsidRPr="003F6F2A">
              <w:rPr>
                <w:spacing w:val="-4"/>
                <w:sz w:val="16"/>
              </w:rPr>
              <w:t xml:space="preserve"> </w:t>
            </w:r>
            <w:r w:rsidRPr="003F6F2A">
              <w:rPr>
                <w:sz w:val="16"/>
              </w:rPr>
              <w:t>с</w:t>
            </w:r>
            <w:r w:rsidRPr="003F6F2A">
              <w:rPr>
                <w:spacing w:val="-7"/>
                <w:sz w:val="16"/>
              </w:rPr>
              <w:t xml:space="preserve"> </w:t>
            </w:r>
            <w:r w:rsidRPr="003F6F2A">
              <w:rPr>
                <w:sz w:val="16"/>
              </w:rPr>
              <w:t>понятием</w:t>
            </w:r>
          </w:p>
          <w:p w:rsidR="002E4EF4" w:rsidRPr="003F6F2A" w:rsidRDefault="002E4EF4" w:rsidP="00A73603">
            <w:pPr>
              <w:pStyle w:val="TableParagraph"/>
              <w:ind w:left="90" w:right="121"/>
              <w:rPr>
                <w:sz w:val="16"/>
              </w:rPr>
            </w:pPr>
            <w:r w:rsidRPr="003F6F2A">
              <w:rPr>
                <w:sz w:val="16"/>
              </w:rPr>
              <w:t>«осанка человека», правильной и неправильной формой осанки,</w:t>
            </w:r>
            <w:r w:rsidRPr="003F6F2A">
              <w:rPr>
                <w:spacing w:val="1"/>
                <w:sz w:val="16"/>
              </w:rPr>
              <w:t xml:space="preserve"> </w:t>
            </w:r>
            <w:r w:rsidRPr="003F6F2A">
              <w:rPr>
                <w:sz w:val="16"/>
              </w:rPr>
              <w:t>обсуждают её отличительные признаки;</w:t>
            </w:r>
            <w:r w:rsidRPr="003F6F2A">
              <w:rPr>
                <w:spacing w:val="1"/>
                <w:sz w:val="16"/>
              </w:rPr>
              <w:t xml:space="preserve"> </w:t>
            </w:r>
            <w:r w:rsidRPr="003F6F2A">
              <w:rPr>
                <w:sz w:val="16"/>
              </w:rPr>
              <w:t>знакомятся с возможными</w:t>
            </w:r>
            <w:r w:rsidRPr="003F6F2A">
              <w:rPr>
                <w:spacing w:val="1"/>
                <w:sz w:val="16"/>
              </w:rPr>
              <w:t xml:space="preserve"> </w:t>
            </w:r>
            <w:r w:rsidRPr="003F6F2A">
              <w:rPr>
                <w:sz w:val="16"/>
              </w:rPr>
              <w:t>причинами нарушения осанки и</w:t>
            </w:r>
            <w:r w:rsidRPr="003F6F2A">
              <w:rPr>
                <w:spacing w:val="1"/>
                <w:sz w:val="16"/>
              </w:rPr>
              <w:t xml:space="preserve"> </w:t>
            </w:r>
            <w:r w:rsidRPr="003F6F2A">
              <w:rPr>
                <w:sz w:val="16"/>
              </w:rPr>
              <w:t>способами её профилактики;</w:t>
            </w:r>
            <w:r w:rsidRPr="003F6F2A">
              <w:rPr>
                <w:spacing w:val="1"/>
                <w:sz w:val="16"/>
              </w:rPr>
              <w:t xml:space="preserve"> </w:t>
            </w:r>
            <w:r w:rsidRPr="003F6F2A">
              <w:rPr>
                <w:spacing w:val="-1"/>
                <w:sz w:val="16"/>
              </w:rPr>
              <w:t xml:space="preserve">определяют </w:t>
            </w:r>
            <w:r w:rsidRPr="003F6F2A">
              <w:rPr>
                <w:sz w:val="16"/>
              </w:rPr>
              <w:t>целесообразность использования физических упражнений</w:t>
            </w:r>
            <w:r w:rsidRPr="003F6F2A">
              <w:rPr>
                <w:spacing w:val="-37"/>
                <w:sz w:val="16"/>
              </w:rPr>
              <w:t xml:space="preserve"> </w:t>
            </w:r>
            <w:r w:rsidRPr="003F6F2A">
              <w:rPr>
                <w:sz w:val="16"/>
              </w:rPr>
              <w:t>для профилактики нарушения осанки;</w:t>
            </w:r>
            <w:r w:rsidRPr="003F6F2A">
              <w:rPr>
                <w:spacing w:val="1"/>
                <w:sz w:val="16"/>
              </w:rPr>
              <w:t xml:space="preserve"> </w:t>
            </w:r>
            <w:r w:rsidRPr="003F6F2A">
              <w:rPr>
                <w:sz w:val="16"/>
              </w:rPr>
              <w:t>разучивают упражнения для</w:t>
            </w:r>
            <w:r w:rsidRPr="003F6F2A">
              <w:rPr>
                <w:spacing w:val="1"/>
                <w:sz w:val="16"/>
              </w:rPr>
              <w:t xml:space="preserve"> </w:t>
            </w:r>
            <w:r w:rsidRPr="003F6F2A">
              <w:rPr>
                <w:sz w:val="16"/>
              </w:rPr>
              <w:t>профилактики нарушения осанки (упражнения для формирования</w:t>
            </w:r>
            <w:r w:rsidRPr="003F6F2A">
              <w:rPr>
                <w:spacing w:val="1"/>
                <w:sz w:val="16"/>
              </w:rPr>
              <w:t xml:space="preserve"> </w:t>
            </w:r>
            <w:r w:rsidRPr="003F6F2A">
              <w:rPr>
                <w:sz w:val="16"/>
              </w:rPr>
              <w:t>навыка прямостояния и упражнения для развития силы отдельных</w:t>
            </w:r>
            <w:r w:rsidRPr="003F6F2A">
              <w:rPr>
                <w:spacing w:val="1"/>
                <w:sz w:val="16"/>
              </w:rPr>
              <w:t xml:space="preserve"> </w:t>
            </w:r>
            <w:r w:rsidRPr="003F6F2A">
              <w:rPr>
                <w:sz w:val="16"/>
              </w:rPr>
              <w:t>мышечных</w:t>
            </w:r>
            <w:r w:rsidRPr="003F6F2A">
              <w:rPr>
                <w:spacing w:val="-6"/>
                <w:sz w:val="16"/>
              </w:rPr>
              <w:t xml:space="preserve"> </w:t>
            </w:r>
            <w:r w:rsidRPr="003F6F2A">
              <w:rPr>
                <w:sz w:val="16"/>
              </w:rPr>
              <w:t>групп).</w:t>
            </w:r>
          </w:p>
        </w:tc>
        <w:tc>
          <w:tcPr>
            <w:tcW w:w="1439" w:type="dxa"/>
            <w:gridSpan w:val="4"/>
          </w:tcPr>
          <w:p w:rsidR="002E4EF4" w:rsidRPr="003F6F2A" w:rsidRDefault="002E4EF4" w:rsidP="00A73603">
            <w:pPr>
              <w:pStyle w:val="TableParagraph"/>
              <w:spacing w:before="82"/>
              <w:ind w:left="95"/>
              <w:rPr>
                <w:sz w:val="18"/>
                <w:lang w:val="en-US"/>
              </w:rPr>
            </w:pPr>
            <w:r w:rsidRPr="003F6F2A">
              <w:rPr>
                <w:sz w:val="18"/>
                <w:lang w:val="en-US"/>
              </w:rPr>
              <w:t>Устный</w:t>
            </w:r>
            <w:r w:rsidRPr="003F6F2A">
              <w:rPr>
                <w:spacing w:val="-5"/>
                <w:sz w:val="18"/>
                <w:lang w:val="en-US"/>
              </w:rPr>
              <w:t xml:space="preserve"> </w:t>
            </w:r>
            <w:r w:rsidRPr="003F6F2A">
              <w:rPr>
                <w:sz w:val="18"/>
                <w:lang w:val="en-US"/>
              </w:rPr>
              <w:t>опрос</w:t>
            </w:r>
          </w:p>
        </w:tc>
        <w:tc>
          <w:tcPr>
            <w:tcW w:w="2093" w:type="dxa"/>
          </w:tcPr>
          <w:p w:rsidR="002E4EF4" w:rsidRPr="003F6F2A" w:rsidRDefault="002E4EF4" w:rsidP="00A73603">
            <w:pPr>
              <w:pStyle w:val="TableParagraph"/>
              <w:spacing w:before="91" w:line="237" w:lineRule="auto"/>
              <w:ind w:left="144" w:right="116" w:hanging="11"/>
              <w:jc w:val="center"/>
              <w:rPr>
                <w:rFonts w:ascii="Calibri"/>
                <w:lang w:val="en-US"/>
              </w:rPr>
            </w:pPr>
            <w:hyperlink r:id="rId16">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17">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18">
              <w:r w:rsidRPr="003F6F2A">
                <w:rPr>
                  <w:rFonts w:ascii="Calibri"/>
                  <w:color w:val="0462C1"/>
                  <w:u w:val="single" w:color="0462C1"/>
                  <w:lang w:val="en-US"/>
                </w:rPr>
                <w:t>alog/teacher/</w:t>
              </w:r>
            </w:hyperlink>
          </w:p>
        </w:tc>
      </w:tr>
      <w:tr w:rsidR="002E4EF4" w:rsidRPr="006F369A" w:rsidTr="0010713C">
        <w:trPr>
          <w:gridAfter w:val="1"/>
          <w:wAfter w:w="46" w:type="dxa"/>
          <w:trHeight w:val="3677"/>
        </w:trPr>
        <w:tc>
          <w:tcPr>
            <w:tcW w:w="2946" w:type="dxa"/>
            <w:gridSpan w:val="4"/>
          </w:tcPr>
          <w:p w:rsidR="002E4EF4" w:rsidRPr="003F6F2A" w:rsidRDefault="002E4EF4" w:rsidP="00A73603">
            <w:pPr>
              <w:pStyle w:val="TableParagraph"/>
              <w:spacing w:before="86" w:line="237" w:lineRule="auto"/>
              <w:ind w:left="93" w:right="210"/>
              <w:rPr>
                <w:b/>
                <w:sz w:val="24"/>
              </w:rPr>
            </w:pPr>
            <w:r w:rsidRPr="003F6F2A">
              <w:rPr>
                <w:b/>
                <w:sz w:val="24"/>
              </w:rPr>
              <w:t>Утренняя зарядка</w:t>
            </w:r>
            <w:r>
              <w:rPr>
                <w:b/>
                <w:sz w:val="24"/>
              </w:rPr>
              <w:t xml:space="preserve"> </w:t>
            </w:r>
            <w:r w:rsidRPr="003F6F2A">
              <w:rPr>
                <w:b/>
                <w:spacing w:val="-57"/>
                <w:sz w:val="24"/>
              </w:rPr>
              <w:t xml:space="preserve"> </w:t>
            </w:r>
            <w:r w:rsidRPr="003F6F2A">
              <w:rPr>
                <w:b/>
                <w:sz w:val="24"/>
              </w:rPr>
              <w:t>и</w:t>
            </w:r>
          </w:p>
          <w:p w:rsidR="002E4EF4" w:rsidRPr="003F6F2A" w:rsidRDefault="002E4EF4" w:rsidP="00A73603">
            <w:pPr>
              <w:pStyle w:val="TableParagraph"/>
              <w:spacing w:before="3"/>
              <w:ind w:left="93" w:right="207"/>
              <w:rPr>
                <w:b/>
                <w:sz w:val="24"/>
              </w:rPr>
            </w:pPr>
            <w:r w:rsidRPr="003F6F2A">
              <w:rPr>
                <w:b/>
                <w:sz w:val="24"/>
              </w:rPr>
              <w:t>физкультминутки</w:t>
            </w:r>
            <w:r w:rsidRPr="003F6F2A">
              <w:rPr>
                <w:b/>
                <w:spacing w:val="-57"/>
                <w:sz w:val="24"/>
              </w:rPr>
              <w:t xml:space="preserve"> </w:t>
            </w:r>
            <w:r w:rsidRPr="003F6F2A">
              <w:rPr>
                <w:b/>
                <w:sz w:val="24"/>
              </w:rPr>
              <w:t>в режиме дня</w:t>
            </w:r>
            <w:r w:rsidRPr="003F6F2A">
              <w:rPr>
                <w:b/>
                <w:spacing w:val="1"/>
                <w:sz w:val="24"/>
              </w:rPr>
              <w:t xml:space="preserve"> </w:t>
            </w:r>
            <w:r w:rsidRPr="003F6F2A">
              <w:rPr>
                <w:b/>
                <w:sz w:val="24"/>
              </w:rPr>
              <w:t>школьника</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1</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6" w:type="dxa"/>
            <w:gridSpan w:val="3"/>
          </w:tcPr>
          <w:p w:rsidR="002E4EF4" w:rsidRPr="003F6F2A" w:rsidRDefault="002E4EF4" w:rsidP="00A73603">
            <w:pPr>
              <w:pStyle w:val="TableParagraph"/>
              <w:spacing w:before="82"/>
              <w:ind w:left="90"/>
              <w:rPr>
                <w:sz w:val="16"/>
              </w:rPr>
            </w:pPr>
            <w:r w:rsidRPr="003F6F2A">
              <w:rPr>
                <w:sz w:val="16"/>
              </w:rPr>
              <w:t>Тема</w:t>
            </w:r>
            <w:r w:rsidRPr="003F6F2A">
              <w:rPr>
                <w:spacing w:val="-5"/>
                <w:sz w:val="16"/>
              </w:rPr>
              <w:t xml:space="preserve"> </w:t>
            </w:r>
            <w:r w:rsidRPr="003F6F2A">
              <w:rPr>
                <w:sz w:val="16"/>
              </w:rPr>
              <w:t>«Утренняя</w:t>
            </w:r>
            <w:r w:rsidRPr="003F6F2A">
              <w:rPr>
                <w:spacing w:val="-7"/>
                <w:sz w:val="16"/>
              </w:rPr>
              <w:t xml:space="preserve"> </w:t>
            </w:r>
            <w:r w:rsidRPr="003F6F2A">
              <w:rPr>
                <w:sz w:val="16"/>
              </w:rPr>
              <w:t>зарядка и</w:t>
            </w:r>
            <w:r w:rsidRPr="003F6F2A">
              <w:rPr>
                <w:spacing w:val="-5"/>
                <w:sz w:val="16"/>
              </w:rPr>
              <w:t xml:space="preserve"> </w:t>
            </w:r>
            <w:r w:rsidRPr="003F6F2A">
              <w:rPr>
                <w:sz w:val="16"/>
              </w:rPr>
              <w:t>физкультминутки</w:t>
            </w:r>
            <w:r w:rsidRPr="003F6F2A">
              <w:rPr>
                <w:spacing w:val="-5"/>
                <w:sz w:val="16"/>
              </w:rPr>
              <w:t xml:space="preserve"> </w:t>
            </w:r>
            <w:r w:rsidRPr="003F6F2A">
              <w:rPr>
                <w:sz w:val="16"/>
              </w:rPr>
              <w:t>в режиме</w:t>
            </w:r>
            <w:r w:rsidRPr="003F6F2A">
              <w:rPr>
                <w:spacing w:val="-5"/>
                <w:sz w:val="16"/>
              </w:rPr>
              <w:t xml:space="preserve"> </w:t>
            </w:r>
            <w:r w:rsidRPr="003F6F2A">
              <w:rPr>
                <w:sz w:val="16"/>
              </w:rPr>
              <w:t>дня</w:t>
            </w:r>
            <w:r w:rsidRPr="003F6F2A">
              <w:rPr>
                <w:spacing w:val="-2"/>
                <w:sz w:val="16"/>
              </w:rPr>
              <w:t xml:space="preserve"> </w:t>
            </w:r>
            <w:r w:rsidRPr="003F6F2A">
              <w:rPr>
                <w:sz w:val="16"/>
              </w:rPr>
              <w:t>школьника»</w:t>
            </w:r>
            <w:r w:rsidRPr="003F6F2A">
              <w:rPr>
                <w:spacing w:val="-37"/>
                <w:sz w:val="16"/>
              </w:rPr>
              <w:t xml:space="preserve"> </w:t>
            </w:r>
            <w:r w:rsidRPr="003F6F2A">
              <w:rPr>
                <w:sz w:val="16"/>
              </w:rPr>
              <w:t>(рассказ учителя, использование видеофильмов, иллюстративного</w:t>
            </w:r>
            <w:r w:rsidRPr="003F6F2A">
              <w:rPr>
                <w:spacing w:val="1"/>
                <w:sz w:val="16"/>
              </w:rPr>
              <w:t xml:space="preserve"> </w:t>
            </w:r>
            <w:r w:rsidRPr="003F6F2A">
              <w:rPr>
                <w:sz w:val="16"/>
              </w:rPr>
              <w:t>материала):</w:t>
            </w:r>
            <w:r w:rsidRPr="003F6F2A">
              <w:rPr>
                <w:spacing w:val="37"/>
                <w:sz w:val="16"/>
              </w:rPr>
              <w:t xml:space="preserve"> </w:t>
            </w:r>
            <w:r w:rsidRPr="003F6F2A">
              <w:rPr>
                <w:sz w:val="16"/>
              </w:rPr>
              <w:t>обсуждают</w:t>
            </w:r>
            <w:r w:rsidRPr="003F6F2A">
              <w:rPr>
                <w:spacing w:val="-2"/>
                <w:sz w:val="16"/>
              </w:rPr>
              <w:t xml:space="preserve"> </w:t>
            </w:r>
            <w:r w:rsidRPr="003F6F2A">
              <w:rPr>
                <w:sz w:val="16"/>
              </w:rPr>
              <w:t>рассказ учителя о</w:t>
            </w:r>
            <w:r w:rsidRPr="003F6F2A">
              <w:rPr>
                <w:spacing w:val="-2"/>
                <w:sz w:val="16"/>
              </w:rPr>
              <w:t xml:space="preserve"> </w:t>
            </w:r>
            <w:r w:rsidRPr="003F6F2A">
              <w:rPr>
                <w:sz w:val="16"/>
              </w:rPr>
              <w:t>физкультминутке</w:t>
            </w:r>
            <w:r w:rsidRPr="003F6F2A">
              <w:rPr>
                <w:spacing w:val="-3"/>
                <w:sz w:val="16"/>
              </w:rPr>
              <w:t xml:space="preserve"> </w:t>
            </w:r>
            <w:r w:rsidRPr="003F6F2A">
              <w:rPr>
                <w:sz w:val="16"/>
              </w:rPr>
              <w:t>как</w:t>
            </w:r>
          </w:p>
          <w:p w:rsidR="002E4EF4" w:rsidRPr="003F6F2A" w:rsidRDefault="002E4EF4" w:rsidP="00A73603">
            <w:pPr>
              <w:pStyle w:val="TableParagraph"/>
              <w:ind w:left="90" w:right="138"/>
              <w:rPr>
                <w:sz w:val="16"/>
              </w:rPr>
            </w:pPr>
            <w:r w:rsidRPr="003F6F2A">
              <w:rPr>
                <w:sz w:val="16"/>
              </w:rPr>
              <w:t>комплексе физических упражнений, её предназначении в учебной</w:t>
            </w:r>
            <w:r w:rsidRPr="003F6F2A">
              <w:rPr>
                <w:spacing w:val="1"/>
                <w:sz w:val="16"/>
              </w:rPr>
              <w:t xml:space="preserve"> </w:t>
            </w:r>
            <w:r w:rsidRPr="003F6F2A">
              <w:rPr>
                <w:sz w:val="16"/>
              </w:rPr>
              <w:t>деятельности</w:t>
            </w:r>
            <w:r w:rsidRPr="003F6F2A">
              <w:rPr>
                <w:spacing w:val="11"/>
                <w:sz w:val="16"/>
              </w:rPr>
              <w:t xml:space="preserve"> </w:t>
            </w:r>
            <w:r w:rsidRPr="003F6F2A">
              <w:rPr>
                <w:sz w:val="16"/>
              </w:rPr>
              <w:t>учащихся</w:t>
            </w:r>
            <w:r w:rsidRPr="003F6F2A">
              <w:rPr>
                <w:spacing w:val="4"/>
                <w:sz w:val="16"/>
              </w:rPr>
              <w:t xml:space="preserve"> </w:t>
            </w:r>
            <w:r w:rsidRPr="003F6F2A">
              <w:rPr>
                <w:sz w:val="16"/>
              </w:rPr>
              <w:t>младшего</w:t>
            </w:r>
            <w:r w:rsidRPr="003F6F2A">
              <w:rPr>
                <w:spacing w:val="7"/>
                <w:sz w:val="16"/>
              </w:rPr>
              <w:t xml:space="preserve"> </w:t>
            </w:r>
            <w:r w:rsidRPr="003F6F2A">
              <w:rPr>
                <w:sz w:val="16"/>
              </w:rPr>
              <w:t>школьного</w:t>
            </w:r>
            <w:r w:rsidRPr="003F6F2A">
              <w:rPr>
                <w:spacing w:val="2"/>
                <w:sz w:val="16"/>
              </w:rPr>
              <w:t xml:space="preserve"> </w:t>
            </w:r>
            <w:r w:rsidRPr="003F6F2A">
              <w:rPr>
                <w:sz w:val="16"/>
              </w:rPr>
              <w:t>возраста;</w:t>
            </w:r>
            <w:r w:rsidRPr="003F6F2A">
              <w:rPr>
                <w:spacing w:val="1"/>
                <w:sz w:val="16"/>
              </w:rPr>
              <w:t xml:space="preserve"> </w:t>
            </w:r>
            <w:r w:rsidRPr="003F6F2A">
              <w:rPr>
                <w:sz w:val="16"/>
              </w:rPr>
              <w:t>устанавливают положительную связь между физкультминутками и</w:t>
            </w:r>
            <w:r w:rsidRPr="003F6F2A">
              <w:rPr>
                <w:spacing w:val="1"/>
                <w:sz w:val="16"/>
              </w:rPr>
              <w:t xml:space="preserve"> </w:t>
            </w:r>
            <w:r w:rsidRPr="003F6F2A">
              <w:rPr>
                <w:sz w:val="16"/>
              </w:rPr>
              <w:t>предупреждением утомления во время учебной деятельности,</w:t>
            </w:r>
            <w:r w:rsidRPr="003F6F2A">
              <w:rPr>
                <w:spacing w:val="1"/>
                <w:sz w:val="16"/>
              </w:rPr>
              <w:t xml:space="preserve"> </w:t>
            </w:r>
            <w:r w:rsidRPr="003F6F2A">
              <w:rPr>
                <w:sz w:val="16"/>
              </w:rPr>
              <w:t>приводят примеры её планирования в режиме учебного дня;</w:t>
            </w:r>
            <w:r w:rsidRPr="003F6F2A">
              <w:rPr>
                <w:spacing w:val="1"/>
                <w:sz w:val="16"/>
              </w:rPr>
              <w:t xml:space="preserve"> </w:t>
            </w:r>
            <w:r w:rsidRPr="003F6F2A">
              <w:rPr>
                <w:sz w:val="16"/>
              </w:rPr>
              <w:t>разучивают комплексы физкультминуток в положении сидя и</w:t>
            </w:r>
            <w:r w:rsidRPr="003F6F2A">
              <w:rPr>
                <w:spacing w:val="1"/>
                <w:sz w:val="16"/>
              </w:rPr>
              <w:t xml:space="preserve"> </w:t>
            </w:r>
            <w:r w:rsidRPr="003F6F2A">
              <w:rPr>
                <w:sz w:val="16"/>
              </w:rPr>
              <w:t>стоя на</w:t>
            </w:r>
            <w:r w:rsidRPr="003F6F2A">
              <w:rPr>
                <w:spacing w:val="-37"/>
                <w:sz w:val="16"/>
              </w:rPr>
              <w:t xml:space="preserve"> </w:t>
            </w:r>
            <w:r w:rsidRPr="003F6F2A">
              <w:rPr>
                <w:sz w:val="16"/>
              </w:rPr>
              <w:t>месте</w:t>
            </w:r>
            <w:r w:rsidRPr="003F6F2A">
              <w:rPr>
                <w:spacing w:val="-9"/>
                <w:sz w:val="16"/>
              </w:rPr>
              <w:t xml:space="preserve"> </w:t>
            </w:r>
            <w:r w:rsidRPr="003F6F2A">
              <w:rPr>
                <w:sz w:val="16"/>
              </w:rPr>
              <w:t>(упражнения</w:t>
            </w:r>
            <w:r w:rsidRPr="003F6F2A">
              <w:rPr>
                <w:spacing w:val="-7"/>
                <w:sz w:val="16"/>
              </w:rPr>
              <w:t xml:space="preserve"> </w:t>
            </w:r>
            <w:r w:rsidRPr="003F6F2A">
              <w:rPr>
                <w:sz w:val="16"/>
              </w:rPr>
              <w:t>на усиление</w:t>
            </w:r>
            <w:r w:rsidRPr="003F6F2A">
              <w:rPr>
                <w:spacing w:val="-9"/>
                <w:sz w:val="16"/>
              </w:rPr>
              <w:t xml:space="preserve"> </w:t>
            </w:r>
            <w:r w:rsidRPr="003F6F2A">
              <w:rPr>
                <w:sz w:val="16"/>
              </w:rPr>
              <w:t>активности</w:t>
            </w:r>
            <w:r w:rsidRPr="003F6F2A">
              <w:rPr>
                <w:spacing w:val="-5"/>
                <w:sz w:val="16"/>
              </w:rPr>
              <w:t xml:space="preserve"> </w:t>
            </w:r>
            <w:r w:rsidRPr="003F6F2A">
              <w:rPr>
                <w:sz w:val="16"/>
              </w:rPr>
              <w:t>дыхания,</w:t>
            </w:r>
            <w:r w:rsidRPr="003F6F2A">
              <w:rPr>
                <w:spacing w:val="-3"/>
                <w:sz w:val="16"/>
              </w:rPr>
              <w:t xml:space="preserve"> </w:t>
            </w:r>
            <w:r w:rsidRPr="003F6F2A">
              <w:rPr>
                <w:sz w:val="16"/>
              </w:rPr>
              <w:t>кровообращения</w:t>
            </w:r>
            <w:r w:rsidRPr="003F6F2A">
              <w:rPr>
                <w:spacing w:val="-37"/>
                <w:sz w:val="16"/>
              </w:rPr>
              <w:t xml:space="preserve"> </w:t>
            </w:r>
            <w:r w:rsidRPr="003F6F2A">
              <w:rPr>
                <w:sz w:val="16"/>
              </w:rPr>
              <w:t>и внимания; профилактики утомления мышц пальцев рук и спины);</w:t>
            </w:r>
            <w:r w:rsidRPr="003F6F2A">
              <w:rPr>
                <w:spacing w:val="1"/>
                <w:sz w:val="16"/>
              </w:rPr>
              <w:t xml:space="preserve"> </w:t>
            </w:r>
            <w:r w:rsidRPr="003F6F2A">
              <w:rPr>
                <w:sz w:val="16"/>
              </w:rPr>
              <w:t>обсуждают рассказ учителя о пользе утренней зарядки, правилах</w:t>
            </w:r>
            <w:r w:rsidRPr="003F6F2A">
              <w:rPr>
                <w:spacing w:val="1"/>
                <w:sz w:val="16"/>
              </w:rPr>
              <w:t xml:space="preserve"> </w:t>
            </w:r>
            <w:r w:rsidRPr="003F6F2A">
              <w:rPr>
                <w:sz w:val="16"/>
              </w:rPr>
              <w:t>выполнения входящих в неё упражнений;</w:t>
            </w:r>
            <w:r w:rsidRPr="003F6F2A">
              <w:rPr>
                <w:spacing w:val="1"/>
                <w:sz w:val="16"/>
              </w:rPr>
              <w:t xml:space="preserve"> </w:t>
            </w:r>
            <w:r w:rsidRPr="003F6F2A">
              <w:rPr>
                <w:sz w:val="16"/>
              </w:rPr>
              <w:t>уточняют название</w:t>
            </w:r>
            <w:r w:rsidRPr="003F6F2A">
              <w:rPr>
                <w:spacing w:val="1"/>
                <w:sz w:val="16"/>
              </w:rPr>
              <w:t xml:space="preserve"> </w:t>
            </w:r>
            <w:r w:rsidRPr="003F6F2A">
              <w:rPr>
                <w:sz w:val="16"/>
              </w:rPr>
              <w:t>упражнений</w:t>
            </w:r>
            <w:r w:rsidRPr="003F6F2A">
              <w:rPr>
                <w:spacing w:val="-3"/>
                <w:sz w:val="16"/>
              </w:rPr>
              <w:t xml:space="preserve"> </w:t>
            </w:r>
            <w:r w:rsidRPr="003F6F2A">
              <w:rPr>
                <w:sz w:val="16"/>
              </w:rPr>
              <w:t>и</w:t>
            </w:r>
            <w:r w:rsidRPr="003F6F2A">
              <w:rPr>
                <w:spacing w:val="-2"/>
                <w:sz w:val="16"/>
              </w:rPr>
              <w:t xml:space="preserve"> </w:t>
            </w:r>
            <w:r w:rsidRPr="003F6F2A">
              <w:rPr>
                <w:sz w:val="16"/>
              </w:rPr>
              <w:t>последовательность</w:t>
            </w:r>
            <w:r w:rsidRPr="003F6F2A">
              <w:rPr>
                <w:spacing w:val="-4"/>
                <w:sz w:val="16"/>
              </w:rPr>
              <w:t xml:space="preserve"> </w:t>
            </w:r>
            <w:r w:rsidRPr="003F6F2A">
              <w:rPr>
                <w:sz w:val="16"/>
              </w:rPr>
              <w:t>их</w:t>
            </w:r>
            <w:r w:rsidRPr="003F6F2A">
              <w:rPr>
                <w:spacing w:val="-6"/>
                <w:sz w:val="16"/>
              </w:rPr>
              <w:t xml:space="preserve"> </w:t>
            </w:r>
            <w:r w:rsidRPr="003F6F2A">
              <w:rPr>
                <w:sz w:val="16"/>
              </w:rPr>
              <w:t>выполнения</w:t>
            </w:r>
            <w:r w:rsidRPr="003F6F2A">
              <w:rPr>
                <w:spacing w:val="-4"/>
                <w:sz w:val="16"/>
              </w:rPr>
              <w:t xml:space="preserve"> </w:t>
            </w:r>
            <w:r w:rsidRPr="003F6F2A">
              <w:rPr>
                <w:sz w:val="16"/>
              </w:rPr>
              <w:t>в</w:t>
            </w:r>
            <w:r w:rsidRPr="003F6F2A">
              <w:rPr>
                <w:spacing w:val="-2"/>
                <w:sz w:val="16"/>
              </w:rPr>
              <w:t xml:space="preserve"> </w:t>
            </w:r>
            <w:r w:rsidRPr="003F6F2A">
              <w:rPr>
                <w:sz w:val="16"/>
              </w:rPr>
              <w:t>комплексе;</w:t>
            </w:r>
          </w:p>
          <w:p w:rsidR="002E4EF4" w:rsidRPr="003F6F2A" w:rsidRDefault="002E4EF4" w:rsidP="00A73603">
            <w:pPr>
              <w:pStyle w:val="TableParagraph"/>
              <w:ind w:left="90"/>
              <w:rPr>
                <w:sz w:val="16"/>
              </w:rPr>
            </w:pPr>
            <w:r w:rsidRPr="003F6F2A">
              <w:rPr>
                <w:sz w:val="16"/>
              </w:rPr>
              <w:t>разучивают</w:t>
            </w:r>
            <w:r w:rsidRPr="003F6F2A">
              <w:rPr>
                <w:spacing w:val="-9"/>
                <w:sz w:val="16"/>
              </w:rPr>
              <w:t xml:space="preserve"> </w:t>
            </w:r>
            <w:r w:rsidRPr="003F6F2A">
              <w:rPr>
                <w:sz w:val="16"/>
              </w:rPr>
              <w:t>комплекс</w:t>
            </w:r>
            <w:r w:rsidRPr="003F6F2A">
              <w:rPr>
                <w:spacing w:val="-6"/>
                <w:sz w:val="16"/>
              </w:rPr>
              <w:t xml:space="preserve"> </w:t>
            </w:r>
            <w:r w:rsidRPr="003F6F2A">
              <w:rPr>
                <w:sz w:val="16"/>
              </w:rPr>
              <w:t>утренней</w:t>
            </w:r>
            <w:r w:rsidRPr="003F6F2A">
              <w:rPr>
                <w:spacing w:val="-6"/>
                <w:sz w:val="16"/>
              </w:rPr>
              <w:t xml:space="preserve"> </w:t>
            </w:r>
            <w:r w:rsidRPr="003F6F2A">
              <w:rPr>
                <w:sz w:val="16"/>
              </w:rPr>
              <w:t>зарядки,</w:t>
            </w:r>
            <w:r w:rsidRPr="003F6F2A">
              <w:rPr>
                <w:spacing w:val="-5"/>
                <w:sz w:val="16"/>
              </w:rPr>
              <w:t xml:space="preserve"> </w:t>
            </w:r>
            <w:r w:rsidRPr="003F6F2A">
              <w:rPr>
                <w:sz w:val="16"/>
              </w:rPr>
              <w:t>контролируют</w:t>
            </w:r>
            <w:r w:rsidRPr="003F6F2A">
              <w:rPr>
                <w:spacing w:val="-4"/>
                <w:sz w:val="16"/>
              </w:rPr>
              <w:t xml:space="preserve"> </w:t>
            </w:r>
            <w:r w:rsidRPr="003F6F2A">
              <w:rPr>
                <w:sz w:val="16"/>
              </w:rPr>
              <w:t>правильность</w:t>
            </w:r>
            <w:r w:rsidRPr="003F6F2A">
              <w:rPr>
                <w:spacing w:val="-7"/>
                <w:sz w:val="16"/>
              </w:rPr>
              <w:t xml:space="preserve"> </w:t>
            </w:r>
            <w:r w:rsidRPr="003F6F2A">
              <w:rPr>
                <w:sz w:val="16"/>
              </w:rPr>
              <w:t>и</w:t>
            </w:r>
            <w:r w:rsidRPr="003F6F2A">
              <w:rPr>
                <w:spacing w:val="-37"/>
                <w:sz w:val="16"/>
              </w:rPr>
              <w:t xml:space="preserve"> </w:t>
            </w:r>
            <w:r w:rsidRPr="003F6F2A">
              <w:rPr>
                <w:sz w:val="16"/>
              </w:rPr>
              <w:t>последовательность выполнения входящих в</w:t>
            </w:r>
            <w:r w:rsidRPr="003F6F2A">
              <w:rPr>
                <w:spacing w:val="1"/>
                <w:sz w:val="16"/>
              </w:rPr>
              <w:t xml:space="preserve"> </w:t>
            </w:r>
            <w:r w:rsidRPr="003F6F2A">
              <w:rPr>
                <w:sz w:val="16"/>
              </w:rPr>
              <w:t>него упражнений</w:t>
            </w:r>
            <w:r w:rsidRPr="003F6F2A">
              <w:rPr>
                <w:spacing w:val="1"/>
                <w:sz w:val="16"/>
              </w:rPr>
              <w:t xml:space="preserve"> </w:t>
            </w:r>
            <w:r w:rsidRPr="003F6F2A">
              <w:rPr>
                <w:sz w:val="16"/>
              </w:rPr>
              <w:t>(упражнения для усиления дыхания и</w:t>
            </w:r>
            <w:r w:rsidRPr="003F6F2A">
              <w:rPr>
                <w:spacing w:val="1"/>
                <w:sz w:val="16"/>
              </w:rPr>
              <w:t xml:space="preserve"> </w:t>
            </w:r>
            <w:r w:rsidRPr="003F6F2A">
              <w:rPr>
                <w:sz w:val="16"/>
              </w:rPr>
              <w:t>работы сердца; для мышц рук,</w:t>
            </w:r>
            <w:r w:rsidRPr="003F6F2A">
              <w:rPr>
                <w:spacing w:val="1"/>
                <w:sz w:val="16"/>
              </w:rPr>
              <w:t xml:space="preserve"> </w:t>
            </w:r>
            <w:r w:rsidRPr="003F6F2A">
              <w:rPr>
                <w:sz w:val="16"/>
              </w:rPr>
              <w:t>туловища, спины, живота и ног; дыхательные упражнения для</w:t>
            </w:r>
            <w:r w:rsidRPr="003F6F2A">
              <w:rPr>
                <w:spacing w:val="1"/>
                <w:sz w:val="16"/>
              </w:rPr>
              <w:t xml:space="preserve"> </w:t>
            </w:r>
            <w:r w:rsidRPr="003F6F2A">
              <w:rPr>
                <w:sz w:val="16"/>
              </w:rPr>
              <w:t>восстановления</w:t>
            </w:r>
            <w:r w:rsidRPr="003F6F2A">
              <w:rPr>
                <w:spacing w:val="1"/>
                <w:sz w:val="16"/>
              </w:rPr>
              <w:t xml:space="preserve"> </w:t>
            </w:r>
            <w:r w:rsidRPr="003F6F2A">
              <w:rPr>
                <w:sz w:val="16"/>
              </w:rPr>
              <w:t>организма)</w:t>
            </w:r>
          </w:p>
        </w:tc>
        <w:tc>
          <w:tcPr>
            <w:tcW w:w="1439" w:type="dxa"/>
            <w:gridSpan w:val="4"/>
          </w:tcPr>
          <w:p w:rsidR="002E4EF4" w:rsidRPr="003F6F2A" w:rsidRDefault="002E4EF4" w:rsidP="00A73603">
            <w:pPr>
              <w:pStyle w:val="TableParagraph"/>
              <w:spacing w:before="82"/>
              <w:ind w:left="95" w:right="165"/>
              <w:rPr>
                <w:sz w:val="18"/>
                <w:lang w:val="en-US"/>
              </w:rPr>
            </w:pPr>
            <w:r w:rsidRPr="003F6F2A">
              <w:rPr>
                <w:sz w:val="18"/>
                <w:lang w:val="en-US"/>
              </w:rPr>
              <w:t>Практическая</w:t>
            </w:r>
            <w:r w:rsidRPr="003F6F2A">
              <w:rPr>
                <w:spacing w:val="-42"/>
                <w:sz w:val="18"/>
                <w:lang w:val="en-US"/>
              </w:rPr>
              <w:t xml:space="preserve"> </w:t>
            </w:r>
            <w:r w:rsidRPr="003F6F2A">
              <w:rPr>
                <w:sz w:val="18"/>
                <w:lang w:val="en-US"/>
              </w:rPr>
              <w:t>работа</w:t>
            </w:r>
          </w:p>
        </w:tc>
        <w:tc>
          <w:tcPr>
            <w:tcW w:w="2093" w:type="dxa"/>
          </w:tcPr>
          <w:p w:rsidR="002E4EF4" w:rsidRPr="003F6F2A" w:rsidRDefault="002E4EF4" w:rsidP="00A73603">
            <w:pPr>
              <w:pStyle w:val="TableParagraph"/>
              <w:spacing w:before="84"/>
              <w:ind w:left="144" w:right="116" w:hanging="11"/>
              <w:jc w:val="center"/>
              <w:rPr>
                <w:rFonts w:ascii="Calibri"/>
                <w:lang w:val="en-US"/>
              </w:rPr>
            </w:pPr>
            <w:hyperlink r:id="rId19">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20">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21">
              <w:r w:rsidRPr="003F6F2A">
                <w:rPr>
                  <w:rFonts w:ascii="Calibri"/>
                  <w:color w:val="0462C1"/>
                  <w:u w:val="single" w:color="0462C1"/>
                  <w:lang w:val="en-US"/>
                </w:rPr>
                <w:t>alog/teacher/</w:t>
              </w:r>
            </w:hyperlink>
          </w:p>
        </w:tc>
      </w:tr>
      <w:tr w:rsidR="002E4EF4" w:rsidRPr="003F6F2A" w:rsidTr="0010713C">
        <w:trPr>
          <w:gridAfter w:val="1"/>
          <w:wAfter w:w="46" w:type="dxa"/>
          <w:trHeight w:val="484"/>
        </w:trPr>
        <w:tc>
          <w:tcPr>
            <w:tcW w:w="2954" w:type="dxa"/>
            <w:gridSpan w:val="5"/>
          </w:tcPr>
          <w:p w:rsidR="002E4EF4" w:rsidRPr="003F6F2A" w:rsidRDefault="002E4EF4" w:rsidP="00A73603">
            <w:pPr>
              <w:pStyle w:val="TableParagraph"/>
              <w:spacing w:before="74"/>
              <w:ind w:left="93"/>
              <w:rPr>
                <w:sz w:val="24"/>
                <w:lang w:val="en-US"/>
              </w:rPr>
            </w:pPr>
            <w:r w:rsidRPr="003F6F2A">
              <w:rPr>
                <w:sz w:val="24"/>
                <w:lang w:val="en-US"/>
              </w:rPr>
              <w:t>Итого</w:t>
            </w:r>
            <w:r w:rsidRPr="003F6F2A">
              <w:rPr>
                <w:spacing w:val="2"/>
                <w:sz w:val="24"/>
                <w:lang w:val="en-US"/>
              </w:rPr>
              <w:t xml:space="preserve"> </w:t>
            </w:r>
            <w:r w:rsidRPr="003F6F2A">
              <w:rPr>
                <w:sz w:val="24"/>
                <w:lang w:val="en-US"/>
              </w:rPr>
              <w:t>по</w:t>
            </w:r>
            <w:r w:rsidRPr="003F6F2A">
              <w:rPr>
                <w:spacing w:val="-1"/>
                <w:sz w:val="24"/>
                <w:lang w:val="en-US"/>
              </w:rPr>
              <w:t xml:space="preserve"> </w:t>
            </w:r>
            <w:r w:rsidRPr="003F6F2A">
              <w:rPr>
                <w:sz w:val="24"/>
                <w:lang w:val="en-US"/>
              </w:rPr>
              <w:t>разделу</w:t>
            </w:r>
          </w:p>
        </w:tc>
        <w:tc>
          <w:tcPr>
            <w:tcW w:w="762" w:type="dxa"/>
            <w:gridSpan w:val="2"/>
          </w:tcPr>
          <w:p w:rsidR="002E4EF4" w:rsidRPr="003F6F2A" w:rsidRDefault="002E4EF4" w:rsidP="00A73603">
            <w:pPr>
              <w:pStyle w:val="TableParagraph"/>
              <w:spacing w:before="93"/>
              <w:ind w:left="16"/>
              <w:jc w:val="center"/>
              <w:rPr>
                <w:sz w:val="24"/>
                <w:lang w:val="en-US"/>
              </w:rPr>
            </w:pPr>
            <w:r w:rsidRPr="003F6F2A">
              <w:rPr>
                <w:sz w:val="24"/>
                <w:lang w:val="en-US"/>
              </w:rPr>
              <w:t>3</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6" w:type="dxa"/>
            <w:gridSpan w:val="3"/>
          </w:tcPr>
          <w:p w:rsidR="002E4EF4" w:rsidRPr="003F6F2A" w:rsidRDefault="002E4EF4" w:rsidP="00A73603">
            <w:pPr>
              <w:pStyle w:val="TableParagraph"/>
              <w:rPr>
                <w:sz w:val="16"/>
                <w:lang w:val="en-US"/>
              </w:rPr>
            </w:pPr>
          </w:p>
        </w:tc>
        <w:tc>
          <w:tcPr>
            <w:tcW w:w="1415" w:type="dxa"/>
            <w:gridSpan w:val="3"/>
          </w:tcPr>
          <w:p w:rsidR="002E4EF4" w:rsidRPr="003F6F2A" w:rsidRDefault="002E4EF4" w:rsidP="00A73603">
            <w:pPr>
              <w:pStyle w:val="TableParagraph"/>
              <w:rPr>
                <w:sz w:val="16"/>
                <w:lang w:val="en-US"/>
              </w:rPr>
            </w:pPr>
          </w:p>
        </w:tc>
        <w:tc>
          <w:tcPr>
            <w:tcW w:w="2117" w:type="dxa"/>
            <w:gridSpan w:val="2"/>
          </w:tcPr>
          <w:p w:rsidR="002E4EF4" w:rsidRPr="003F6F2A" w:rsidRDefault="002E4EF4" w:rsidP="00A73603">
            <w:pPr>
              <w:pStyle w:val="TableParagraph"/>
              <w:rPr>
                <w:sz w:val="16"/>
                <w:lang w:val="en-US"/>
              </w:rPr>
            </w:pPr>
          </w:p>
        </w:tc>
      </w:tr>
      <w:tr w:rsidR="002E4EF4" w:rsidRPr="003F6F2A" w:rsidTr="0010713C">
        <w:trPr>
          <w:gridAfter w:val="1"/>
          <w:wAfter w:w="46" w:type="dxa"/>
          <w:trHeight w:val="455"/>
        </w:trPr>
        <w:tc>
          <w:tcPr>
            <w:tcW w:w="15604" w:type="dxa"/>
            <w:gridSpan w:val="23"/>
          </w:tcPr>
          <w:p w:rsidR="002E4EF4" w:rsidRPr="003F6F2A" w:rsidRDefault="002E4EF4" w:rsidP="00A73603">
            <w:pPr>
              <w:pStyle w:val="TableParagraph"/>
              <w:spacing w:before="79"/>
              <w:ind w:left="93"/>
              <w:rPr>
                <w:b/>
                <w:sz w:val="24"/>
              </w:rPr>
            </w:pPr>
            <w:r w:rsidRPr="003F6F2A">
              <w:rPr>
                <w:sz w:val="24"/>
              </w:rPr>
              <w:t>Раздел</w:t>
            </w:r>
            <w:r w:rsidRPr="003F6F2A">
              <w:rPr>
                <w:spacing w:val="-4"/>
                <w:sz w:val="24"/>
              </w:rPr>
              <w:t xml:space="preserve"> </w:t>
            </w:r>
            <w:r w:rsidRPr="003F6F2A">
              <w:rPr>
                <w:sz w:val="24"/>
              </w:rPr>
              <w:t>4.</w:t>
            </w:r>
            <w:r w:rsidRPr="003F6F2A">
              <w:rPr>
                <w:spacing w:val="1"/>
                <w:sz w:val="24"/>
              </w:rPr>
              <w:t xml:space="preserve"> </w:t>
            </w:r>
            <w:r w:rsidRPr="003F6F2A">
              <w:rPr>
                <w:b/>
                <w:sz w:val="24"/>
              </w:rPr>
              <w:t>Спортивно-оздоровительная</w:t>
            </w:r>
            <w:r w:rsidRPr="003F6F2A">
              <w:rPr>
                <w:b/>
                <w:spacing w:val="-8"/>
                <w:sz w:val="24"/>
              </w:rPr>
              <w:t xml:space="preserve"> </w:t>
            </w:r>
            <w:r w:rsidRPr="003F6F2A">
              <w:rPr>
                <w:b/>
                <w:sz w:val="24"/>
              </w:rPr>
              <w:t>физическая</w:t>
            </w:r>
            <w:r w:rsidRPr="003F6F2A">
              <w:rPr>
                <w:b/>
                <w:spacing w:val="-5"/>
                <w:sz w:val="24"/>
              </w:rPr>
              <w:t xml:space="preserve"> </w:t>
            </w:r>
            <w:r w:rsidRPr="003F6F2A">
              <w:rPr>
                <w:b/>
                <w:sz w:val="24"/>
              </w:rPr>
              <w:t>культура</w:t>
            </w:r>
          </w:p>
        </w:tc>
      </w:tr>
      <w:tr w:rsidR="002E4EF4" w:rsidRPr="006F369A" w:rsidTr="0010713C">
        <w:trPr>
          <w:gridAfter w:val="1"/>
          <w:wAfter w:w="46" w:type="dxa"/>
          <w:trHeight w:val="1838"/>
        </w:trPr>
        <w:tc>
          <w:tcPr>
            <w:tcW w:w="644" w:type="dxa"/>
            <w:gridSpan w:val="2"/>
          </w:tcPr>
          <w:p w:rsidR="002E4EF4" w:rsidRPr="003F6F2A" w:rsidRDefault="002E4EF4" w:rsidP="00A73603">
            <w:pPr>
              <w:pStyle w:val="TableParagraph"/>
              <w:spacing w:line="242" w:lineRule="auto"/>
              <w:ind w:left="93" w:right="829"/>
              <w:rPr>
                <w:i/>
                <w:sz w:val="24"/>
              </w:rPr>
            </w:pPr>
            <w:r>
              <w:rPr>
                <w:i/>
                <w:sz w:val="24"/>
              </w:rPr>
              <w:br w:type="textWrapping" w:clear="all"/>
            </w:r>
          </w:p>
        </w:tc>
        <w:tc>
          <w:tcPr>
            <w:tcW w:w="2310" w:type="dxa"/>
            <w:gridSpan w:val="3"/>
          </w:tcPr>
          <w:p w:rsidR="002E4EF4" w:rsidRPr="003F6F2A" w:rsidRDefault="002E4EF4" w:rsidP="00B10890">
            <w:pPr>
              <w:pStyle w:val="TableParagraph"/>
              <w:spacing w:before="79" w:line="275" w:lineRule="exact"/>
              <w:ind w:left="93"/>
              <w:rPr>
                <w:i/>
                <w:sz w:val="24"/>
              </w:rPr>
            </w:pPr>
            <w:r w:rsidRPr="003F6F2A">
              <w:rPr>
                <w:i/>
                <w:sz w:val="24"/>
              </w:rPr>
              <w:t>Модуль</w:t>
            </w:r>
          </w:p>
          <w:p w:rsidR="002E4EF4" w:rsidRDefault="002E4EF4" w:rsidP="00B10890">
            <w:pPr>
              <w:pStyle w:val="TableParagraph"/>
              <w:spacing w:line="242" w:lineRule="auto"/>
              <w:ind w:left="93" w:right="118"/>
              <w:rPr>
                <w:i/>
                <w:spacing w:val="2"/>
                <w:sz w:val="24"/>
              </w:rPr>
            </w:pPr>
            <w:r w:rsidRPr="003F6F2A">
              <w:rPr>
                <w:i/>
                <w:spacing w:val="-1"/>
                <w:sz w:val="24"/>
              </w:rPr>
              <w:t>"Гимнастика</w:t>
            </w:r>
            <w:r w:rsidRPr="003F6F2A">
              <w:rPr>
                <w:i/>
                <w:spacing w:val="-57"/>
                <w:sz w:val="24"/>
              </w:rPr>
              <w:t xml:space="preserve"> </w:t>
            </w:r>
            <w:r>
              <w:rPr>
                <w:i/>
                <w:spacing w:val="-57"/>
                <w:sz w:val="24"/>
              </w:rPr>
              <w:t xml:space="preserve">                  </w:t>
            </w:r>
            <w:r w:rsidRPr="003F6F2A">
              <w:rPr>
                <w:i/>
                <w:sz w:val="24"/>
              </w:rPr>
              <w:t>с</w:t>
            </w:r>
            <w:r w:rsidRPr="003F6F2A">
              <w:rPr>
                <w:i/>
                <w:spacing w:val="1"/>
                <w:sz w:val="24"/>
              </w:rPr>
              <w:t xml:space="preserve"> </w:t>
            </w:r>
            <w:r w:rsidRPr="003F6F2A">
              <w:rPr>
                <w:i/>
                <w:sz w:val="24"/>
              </w:rPr>
              <w:t>основами акробатики".</w:t>
            </w:r>
            <w:r>
              <w:rPr>
                <w:i/>
                <w:spacing w:val="2"/>
                <w:sz w:val="24"/>
              </w:rPr>
              <w:t xml:space="preserve"> </w:t>
            </w:r>
          </w:p>
          <w:p w:rsidR="002E4EF4" w:rsidRPr="003F6F2A" w:rsidRDefault="002E4EF4" w:rsidP="00B10890">
            <w:pPr>
              <w:pStyle w:val="TableParagraph"/>
              <w:spacing w:line="242" w:lineRule="auto"/>
              <w:ind w:left="93" w:right="118"/>
              <w:rPr>
                <w:b/>
                <w:sz w:val="24"/>
              </w:rPr>
            </w:pPr>
            <w:r w:rsidRPr="003F6F2A">
              <w:rPr>
                <w:b/>
                <w:sz w:val="24"/>
              </w:rPr>
              <w:t>Правила поведения на</w:t>
            </w:r>
            <w:r w:rsidRPr="003F6F2A">
              <w:rPr>
                <w:b/>
                <w:spacing w:val="1"/>
                <w:sz w:val="24"/>
              </w:rPr>
              <w:t xml:space="preserve"> </w:t>
            </w:r>
            <w:r w:rsidRPr="003F6F2A">
              <w:rPr>
                <w:b/>
                <w:sz w:val="24"/>
              </w:rPr>
              <w:t>уроках</w:t>
            </w:r>
            <w:r w:rsidRPr="003F6F2A">
              <w:rPr>
                <w:b/>
                <w:spacing w:val="-14"/>
                <w:sz w:val="24"/>
              </w:rPr>
              <w:t xml:space="preserve"> </w:t>
            </w:r>
            <w:r w:rsidRPr="003F6F2A">
              <w:rPr>
                <w:b/>
                <w:sz w:val="24"/>
              </w:rPr>
              <w:t>физической</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2</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tcPr>
          <w:p w:rsidR="002E4EF4" w:rsidRPr="003F6F2A" w:rsidRDefault="002E4EF4" w:rsidP="00A73603">
            <w:pPr>
              <w:pStyle w:val="TableParagraph"/>
              <w:spacing w:before="82"/>
              <w:ind w:left="90" w:right="121"/>
              <w:rPr>
                <w:sz w:val="16"/>
              </w:rPr>
            </w:pPr>
            <w:r w:rsidRPr="003F6F2A">
              <w:rPr>
                <w:sz w:val="16"/>
              </w:rPr>
              <w:t>Тема</w:t>
            </w:r>
            <w:r w:rsidRPr="003F6F2A">
              <w:rPr>
                <w:spacing w:val="-7"/>
                <w:sz w:val="16"/>
              </w:rPr>
              <w:t xml:space="preserve"> </w:t>
            </w:r>
            <w:r w:rsidRPr="003F6F2A">
              <w:rPr>
                <w:sz w:val="16"/>
              </w:rPr>
              <w:t>«Правила</w:t>
            </w:r>
            <w:r w:rsidRPr="003F6F2A">
              <w:rPr>
                <w:spacing w:val="-6"/>
                <w:sz w:val="16"/>
              </w:rPr>
              <w:t xml:space="preserve"> </w:t>
            </w:r>
            <w:r w:rsidRPr="003F6F2A">
              <w:rPr>
                <w:sz w:val="16"/>
              </w:rPr>
              <w:t>поведения</w:t>
            </w:r>
            <w:r w:rsidRPr="003F6F2A">
              <w:rPr>
                <w:spacing w:val="-8"/>
                <w:sz w:val="16"/>
              </w:rPr>
              <w:t xml:space="preserve"> </w:t>
            </w:r>
            <w:r w:rsidRPr="003F6F2A">
              <w:rPr>
                <w:sz w:val="16"/>
              </w:rPr>
              <w:t>на</w:t>
            </w:r>
            <w:r w:rsidRPr="003F6F2A">
              <w:rPr>
                <w:spacing w:val="-2"/>
                <w:sz w:val="16"/>
              </w:rPr>
              <w:t xml:space="preserve"> </w:t>
            </w:r>
            <w:r w:rsidRPr="003F6F2A">
              <w:rPr>
                <w:sz w:val="16"/>
              </w:rPr>
              <w:t>уроках</w:t>
            </w:r>
            <w:r w:rsidRPr="003F6F2A">
              <w:rPr>
                <w:spacing w:val="-5"/>
                <w:sz w:val="16"/>
              </w:rPr>
              <w:t xml:space="preserve"> </w:t>
            </w:r>
            <w:r w:rsidRPr="003F6F2A">
              <w:rPr>
                <w:sz w:val="16"/>
              </w:rPr>
              <w:t>физической</w:t>
            </w:r>
            <w:r w:rsidRPr="003F6F2A">
              <w:rPr>
                <w:spacing w:val="-6"/>
                <w:sz w:val="16"/>
              </w:rPr>
              <w:t xml:space="preserve"> </w:t>
            </w:r>
            <w:r w:rsidRPr="003F6F2A">
              <w:rPr>
                <w:sz w:val="16"/>
              </w:rPr>
              <w:t>культуры»</w:t>
            </w:r>
            <w:r w:rsidRPr="003F6F2A">
              <w:rPr>
                <w:spacing w:val="-5"/>
                <w:sz w:val="16"/>
              </w:rPr>
              <w:t xml:space="preserve"> </w:t>
            </w:r>
            <w:r w:rsidRPr="003F6F2A">
              <w:rPr>
                <w:sz w:val="16"/>
              </w:rPr>
              <w:t>(учебный</w:t>
            </w:r>
            <w:r w:rsidRPr="003F6F2A">
              <w:rPr>
                <w:spacing w:val="-37"/>
                <w:sz w:val="16"/>
              </w:rPr>
              <w:t xml:space="preserve"> </w:t>
            </w:r>
            <w:r w:rsidRPr="003F6F2A">
              <w:rPr>
                <w:sz w:val="16"/>
              </w:rPr>
              <w:t>диалог):</w:t>
            </w:r>
            <w:r w:rsidRPr="003F6F2A">
              <w:rPr>
                <w:spacing w:val="31"/>
                <w:sz w:val="16"/>
              </w:rPr>
              <w:t xml:space="preserve"> </w:t>
            </w:r>
            <w:r w:rsidRPr="003F6F2A">
              <w:rPr>
                <w:sz w:val="16"/>
              </w:rPr>
              <w:t>знакомятся</w:t>
            </w:r>
            <w:r w:rsidRPr="003F6F2A">
              <w:rPr>
                <w:spacing w:val="-1"/>
                <w:sz w:val="16"/>
              </w:rPr>
              <w:t xml:space="preserve"> </w:t>
            </w:r>
            <w:r w:rsidRPr="003F6F2A">
              <w:rPr>
                <w:sz w:val="16"/>
              </w:rPr>
              <w:t>с</w:t>
            </w:r>
            <w:r w:rsidRPr="003F6F2A">
              <w:rPr>
                <w:spacing w:val="-8"/>
                <w:sz w:val="16"/>
              </w:rPr>
              <w:t xml:space="preserve"> </w:t>
            </w:r>
            <w:r w:rsidRPr="003F6F2A">
              <w:rPr>
                <w:sz w:val="16"/>
              </w:rPr>
              <w:t>правилами</w:t>
            </w:r>
            <w:r w:rsidRPr="003F6F2A">
              <w:rPr>
                <w:spacing w:val="-3"/>
                <w:sz w:val="16"/>
              </w:rPr>
              <w:t xml:space="preserve"> </w:t>
            </w:r>
            <w:r w:rsidRPr="003F6F2A">
              <w:rPr>
                <w:sz w:val="16"/>
              </w:rPr>
              <w:t>поведения</w:t>
            </w:r>
            <w:r w:rsidRPr="003F6F2A">
              <w:rPr>
                <w:spacing w:val="-1"/>
                <w:sz w:val="16"/>
              </w:rPr>
              <w:t xml:space="preserve"> </w:t>
            </w:r>
            <w:r w:rsidRPr="003F6F2A">
              <w:rPr>
                <w:sz w:val="16"/>
              </w:rPr>
              <w:t>на</w:t>
            </w:r>
            <w:r w:rsidRPr="003F6F2A">
              <w:rPr>
                <w:spacing w:val="-3"/>
                <w:sz w:val="16"/>
              </w:rPr>
              <w:t xml:space="preserve"> </w:t>
            </w:r>
            <w:r w:rsidRPr="003F6F2A">
              <w:rPr>
                <w:sz w:val="16"/>
              </w:rPr>
              <w:t>уроках</w:t>
            </w:r>
            <w:r w:rsidRPr="003F6F2A">
              <w:rPr>
                <w:spacing w:val="-3"/>
                <w:sz w:val="16"/>
              </w:rPr>
              <w:t xml:space="preserve"> </w:t>
            </w:r>
            <w:r w:rsidRPr="003F6F2A">
              <w:rPr>
                <w:sz w:val="16"/>
              </w:rPr>
              <w:t>физической</w:t>
            </w:r>
          </w:p>
          <w:p w:rsidR="002E4EF4" w:rsidRPr="003F6F2A" w:rsidRDefault="002E4EF4" w:rsidP="00A73603">
            <w:pPr>
              <w:pStyle w:val="TableParagraph"/>
              <w:spacing w:before="2"/>
              <w:ind w:left="90" w:right="125"/>
              <w:rPr>
                <w:sz w:val="16"/>
              </w:rPr>
            </w:pPr>
            <w:r w:rsidRPr="003F6F2A">
              <w:rPr>
                <w:sz w:val="16"/>
              </w:rPr>
              <w:t>культуры,</w:t>
            </w:r>
            <w:r w:rsidRPr="003F6F2A">
              <w:rPr>
                <w:spacing w:val="-4"/>
                <w:sz w:val="16"/>
              </w:rPr>
              <w:t xml:space="preserve"> </w:t>
            </w:r>
            <w:r w:rsidRPr="003F6F2A">
              <w:rPr>
                <w:sz w:val="16"/>
              </w:rPr>
              <w:t>требованиями</w:t>
            </w:r>
            <w:r w:rsidRPr="003F6F2A">
              <w:rPr>
                <w:spacing w:val="-6"/>
                <w:sz w:val="16"/>
              </w:rPr>
              <w:t xml:space="preserve"> </w:t>
            </w:r>
            <w:r w:rsidRPr="003F6F2A">
              <w:rPr>
                <w:sz w:val="16"/>
              </w:rPr>
              <w:t>к</w:t>
            </w:r>
            <w:r w:rsidRPr="003F6F2A">
              <w:rPr>
                <w:spacing w:val="-3"/>
                <w:sz w:val="16"/>
              </w:rPr>
              <w:t xml:space="preserve"> </w:t>
            </w:r>
            <w:r w:rsidRPr="003F6F2A">
              <w:rPr>
                <w:sz w:val="16"/>
              </w:rPr>
              <w:t>обязательному</w:t>
            </w:r>
            <w:r w:rsidRPr="003F6F2A">
              <w:rPr>
                <w:spacing w:val="-9"/>
                <w:sz w:val="16"/>
              </w:rPr>
              <w:t xml:space="preserve"> </w:t>
            </w:r>
            <w:r w:rsidRPr="003F6F2A">
              <w:rPr>
                <w:sz w:val="16"/>
              </w:rPr>
              <w:t>их</w:t>
            </w:r>
            <w:r w:rsidRPr="003F6F2A">
              <w:rPr>
                <w:spacing w:val="-5"/>
                <w:sz w:val="16"/>
              </w:rPr>
              <w:t xml:space="preserve"> </w:t>
            </w:r>
            <w:r w:rsidRPr="003F6F2A">
              <w:rPr>
                <w:sz w:val="16"/>
              </w:rPr>
              <w:t>соблюдению;</w:t>
            </w:r>
            <w:r w:rsidRPr="003F6F2A">
              <w:rPr>
                <w:spacing w:val="-8"/>
                <w:sz w:val="16"/>
              </w:rPr>
              <w:t xml:space="preserve"> </w:t>
            </w:r>
            <w:r w:rsidRPr="003F6F2A">
              <w:rPr>
                <w:sz w:val="16"/>
              </w:rPr>
              <w:t>знакомятся</w:t>
            </w:r>
            <w:r w:rsidRPr="003F6F2A">
              <w:rPr>
                <w:spacing w:val="-37"/>
                <w:sz w:val="16"/>
              </w:rPr>
              <w:t xml:space="preserve"> </w:t>
            </w:r>
            <w:r w:rsidRPr="003F6F2A">
              <w:rPr>
                <w:sz w:val="16"/>
              </w:rPr>
              <w:t>с формой одежды для занятий физической культурой в спортивном</w:t>
            </w:r>
            <w:r w:rsidRPr="003F6F2A">
              <w:rPr>
                <w:spacing w:val="1"/>
                <w:sz w:val="16"/>
              </w:rPr>
              <w:t xml:space="preserve"> </w:t>
            </w:r>
            <w:r w:rsidRPr="003F6F2A">
              <w:rPr>
                <w:sz w:val="16"/>
              </w:rPr>
              <w:t>зале</w:t>
            </w:r>
            <w:r w:rsidRPr="003F6F2A">
              <w:rPr>
                <w:spacing w:val="-4"/>
                <w:sz w:val="16"/>
              </w:rPr>
              <w:t xml:space="preserve"> </w:t>
            </w:r>
            <w:r w:rsidRPr="003F6F2A">
              <w:rPr>
                <w:sz w:val="16"/>
              </w:rPr>
              <w:t>и</w:t>
            </w:r>
            <w:r w:rsidRPr="003F6F2A">
              <w:rPr>
                <w:spacing w:val="-4"/>
                <w:sz w:val="16"/>
              </w:rPr>
              <w:t xml:space="preserve"> </w:t>
            </w:r>
            <w:r w:rsidRPr="003F6F2A">
              <w:rPr>
                <w:sz w:val="16"/>
              </w:rPr>
              <w:t>в</w:t>
            </w:r>
            <w:r w:rsidRPr="003F6F2A">
              <w:rPr>
                <w:spacing w:val="-3"/>
                <w:sz w:val="16"/>
              </w:rPr>
              <w:t xml:space="preserve"> </w:t>
            </w:r>
            <w:r w:rsidRPr="003F6F2A">
              <w:rPr>
                <w:sz w:val="16"/>
              </w:rPr>
              <w:t>домашних</w:t>
            </w:r>
            <w:r w:rsidRPr="003F6F2A">
              <w:rPr>
                <w:spacing w:val="-3"/>
                <w:sz w:val="16"/>
              </w:rPr>
              <w:t xml:space="preserve"> </w:t>
            </w:r>
            <w:r w:rsidRPr="003F6F2A">
              <w:rPr>
                <w:sz w:val="16"/>
              </w:rPr>
              <w:t>условиях,</w:t>
            </w:r>
            <w:r w:rsidRPr="003F6F2A">
              <w:rPr>
                <w:spacing w:val="-2"/>
                <w:sz w:val="16"/>
              </w:rPr>
              <w:t xml:space="preserve"> </w:t>
            </w:r>
            <w:r w:rsidRPr="003F6F2A">
              <w:rPr>
                <w:sz w:val="16"/>
              </w:rPr>
              <w:t>во</w:t>
            </w:r>
            <w:r w:rsidRPr="003F6F2A">
              <w:rPr>
                <w:spacing w:val="-3"/>
                <w:sz w:val="16"/>
              </w:rPr>
              <w:t xml:space="preserve"> </w:t>
            </w:r>
            <w:r w:rsidRPr="003F6F2A">
              <w:rPr>
                <w:sz w:val="16"/>
              </w:rPr>
              <w:t>время</w:t>
            </w:r>
            <w:r w:rsidRPr="003F6F2A">
              <w:rPr>
                <w:spacing w:val="-6"/>
                <w:sz w:val="16"/>
              </w:rPr>
              <w:t xml:space="preserve"> </w:t>
            </w:r>
            <w:r w:rsidRPr="003F6F2A">
              <w:rPr>
                <w:sz w:val="16"/>
              </w:rPr>
              <w:t>прогулок</w:t>
            </w:r>
            <w:r w:rsidRPr="003F6F2A">
              <w:rPr>
                <w:spacing w:val="-1"/>
                <w:sz w:val="16"/>
              </w:rPr>
              <w:t xml:space="preserve"> </w:t>
            </w:r>
            <w:r w:rsidRPr="003F6F2A">
              <w:rPr>
                <w:sz w:val="16"/>
              </w:rPr>
              <w:t>на</w:t>
            </w:r>
            <w:r w:rsidRPr="003F6F2A">
              <w:rPr>
                <w:spacing w:val="-4"/>
                <w:sz w:val="16"/>
              </w:rPr>
              <w:t xml:space="preserve"> </w:t>
            </w:r>
            <w:r w:rsidRPr="003F6F2A">
              <w:rPr>
                <w:sz w:val="16"/>
              </w:rPr>
              <w:t>открытом</w:t>
            </w:r>
            <w:r w:rsidRPr="003F6F2A">
              <w:rPr>
                <w:spacing w:val="-5"/>
                <w:sz w:val="16"/>
              </w:rPr>
              <w:t xml:space="preserve"> </w:t>
            </w:r>
            <w:r w:rsidRPr="003F6F2A">
              <w:rPr>
                <w:sz w:val="16"/>
              </w:rPr>
              <w:t>воздухе.</w:t>
            </w:r>
          </w:p>
          <w:p w:rsidR="002E4EF4" w:rsidRPr="003F6F2A" w:rsidRDefault="002E4EF4" w:rsidP="00A73603">
            <w:pPr>
              <w:pStyle w:val="TableParagraph"/>
              <w:spacing w:before="6"/>
              <w:rPr>
                <w:rFonts w:ascii="Cambria"/>
                <w:b/>
                <w:sz w:val="15"/>
              </w:rPr>
            </w:pPr>
          </w:p>
          <w:p w:rsidR="002E4EF4" w:rsidRPr="003F6F2A" w:rsidRDefault="002E4EF4" w:rsidP="00A73603">
            <w:pPr>
              <w:pStyle w:val="TableParagraph"/>
              <w:spacing w:line="242" w:lineRule="auto"/>
              <w:ind w:left="90" w:right="121"/>
              <w:rPr>
                <w:sz w:val="16"/>
              </w:rPr>
            </w:pPr>
            <w:r w:rsidRPr="003F6F2A">
              <w:rPr>
                <w:sz w:val="16"/>
              </w:rPr>
              <w:t>Тема «Исходные положения в физических упражнениях»</w:t>
            </w:r>
            <w:r w:rsidRPr="003F6F2A">
              <w:rPr>
                <w:spacing w:val="1"/>
                <w:sz w:val="16"/>
              </w:rPr>
              <w:t xml:space="preserve"> </w:t>
            </w:r>
            <w:r w:rsidRPr="003F6F2A">
              <w:rPr>
                <w:sz w:val="16"/>
              </w:rPr>
              <w:t>(использование показа учителя, иллюстративного материала,</w:t>
            </w:r>
            <w:r w:rsidRPr="003F6F2A">
              <w:rPr>
                <w:spacing w:val="1"/>
                <w:sz w:val="16"/>
              </w:rPr>
              <w:t xml:space="preserve"> </w:t>
            </w:r>
            <w:r w:rsidRPr="003F6F2A">
              <w:rPr>
                <w:sz w:val="16"/>
              </w:rPr>
              <w:t>видеофильмов):</w:t>
            </w:r>
            <w:r w:rsidRPr="003F6F2A">
              <w:rPr>
                <w:spacing w:val="28"/>
                <w:sz w:val="16"/>
              </w:rPr>
              <w:t xml:space="preserve"> </w:t>
            </w:r>
            <w:r w:rsidRPr="003F6F2A">
              <w:rPr>
                <w:sz w:val="16"/>
              </w:rPr>
              <w:t>знакомятся</w:t>
            </w:r>
            <w:r w:rsidRPr="003F6F2A">
              <w:rPr>
                <w:spacing w:val="-2"/>
                <w:sz w:val="16"/>
              </w:rPr>
              <w:t xml:space="preserve"> </w:t>
            </w:r>
            <w:r w:rsidRPr="003F6F2A">
              <w:rPr>
                <w:sz w:val="16"/>
              </w:rPr>
              <w:t>с</w:t>
            </w:r>
            <w:r w:rsidRPr="003F6F2A">
              <w:rPr>
                <w:spacing w:val="-9"/>
                <w:sz w:val="16"/>
              </w:rPr>
              <w:t xml:space="preserve"> </w:t>
            </w:r>
            <w:r w:rsidRPr="003F6F2A">
              <w:rPr>
                <w:sz w:val="16"/>
              </w:rPr>
              <w:t>понятием</w:t>
            </w:r>
            <w:r w:rsidRPr="003F6F2A">
              <w:rPr>
                <w:spacing w:val="-1"/>
                <w:sz w:val="16"/>
              </w:rPr>
              <w:t xml:space="preserve"> </w:t>
            </w:r>
            <w:r w:rsidRPr="003F6F2A">
              <w:rPr>
                <w:sz w:val="16"/>
              </w:rPr>
              <w:t>«исходное</w:t>
            </w:r>
            <w:r w:rsidRPr="003F6F2A">
              <w:rPr>
                <w:spacing w:val="-4"/>
                <w:sz w:val="16"/>
              </w:rPr>
              <w:t xml:space="preserve"> </w:t>
            </w:r>
            <w:r w:rsidRPr="003F6F2A">
              <w:rPr>
                <w:sz w:val="16"/>
              </w:rPr>
              <w:t>положение»</w:t>
            </w:r>
            <w:r w:rsidRPr="003F6F2A">
              <w:rPr>
                <w:spacing w:val="-9"/>
                <w:sz w:val="16"/>
              </w:rPr>
              <w:t xml:space="preserve"> </w:t>
            </w:r>
            <w:r w:rsidRPr="003F6F2A">
              <w:rPr>
                <w:sz w:val="16"/>
              </w:rPr>
              <w:t>и</w:t>
            </w:r>
          </w:p>
        </w:tc>
        <w:tc>
          <w:tcPr>
            <w:tcW w:w="1430" w:type="dxa"/>
            <w:gridSpan w:val="3"/>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093" w:type="dxa"/>
          </w:tcPr>
          <w:p w:rsidR="002E4EF4" w:rsidRPr="003F6F2A" w:rsidRDefault="002E4EF4" w:rsidP="00A73603">
            <w:pPr>
              <w:pStyle w:val="TableParagraph"/>
              <w:spacing w:before="89"/>
              <w:ind w:left="144" w:right="116" w:hanging="11"/>
              <w:jc w:val="center"/>
              <w:rPr>
                <w:rFonts w:ascii="Calibri"/>
                <w:lang w:val="en-US"/>
              </w:rPr>
            </w:pPr>
            <w:hyperlink r:id="rId22">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23">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24">
              <w:r w:rsidRPr="003F6F2A">
                <w:rPr>
                  <w:rFonts w:ascii="Calibri"/>
                  <w:color w:val="0462C1"/>
                  <w:u w:val="single" w:color="0462C1"/>
                  <w:lang w:val="en-US"/>
                </w:rPr>
                <w:t>alog/teacher/</w:t>
              </w:r>
            </w:hyperlink>
          </w:p>
        </w:tc>
      </w:tr>
      <w:tr w:rsidR="002E4EF4" w:rsidRPr="003F6F2A" w:rsidTr="0010713C">
        <w:trPr>
          <w:gridAfter w:val="1"/>
          <w:wAfter w:w="46" w:type="dxa"/>
          <w:trHeight w:val="455"/>
        </w:trPr>
        <w:tc>
          <w:tcPr>
            <w:tcW w:w="644" w:type="dxa"/>
            <w:gridSpan w:val="2"/>
          </w:tcPr>
          <w:p w:rsidR="002E4EF4" w:rsidRPr="003F6F2A" w:rsidRDefault="002E4EF4" w:rsidP="00A73603">
            <w:pPr>
              <w:pStyle w:val="TableParagraph"/>
              <w:rPr>
                <w:sz w:val="16"/>
                <w:lang w:val="en-US"/>
              </w:rPr>
            </w:pPr>
          </w:p>
        </w:tc>
        <w:tc>
          <w:tcPr>
            <w:tcW w:w="2310" w:type="dxa"/>
            <w:gridSpan w:val="3"/>
          </w:tcPr>
          <w:p w:rsidR="002E4EF4" w:rsidRPr="003F6F2A" w:rsidRDefault="002E4EF4" w:rsidP="00A73603">
            <w:pPr>
              <w:pStyle w:val="TableParagraph"/>
              <w:spacing w:before="84"/>
              <w:ind w:left="93"/>
              <w:rPr>
                <w:b/>
                <w:sz w:val="24"/>
                <w:lang w:val="en-US"/>
              </w:rPr>
            </w:pPr>
            <w:r w:rsidRPr="003F6F2A">
              <w:rPr>
                <w:b/>
                <w:sz w:val="24"/>
                <w:lang w:val="en-US"/>
              </w:rPr>
              <w:t>культуры</w:t>
            </w:r>
          </w:p>
        </w:tc>
        <w:tc>
          <w:tcPr>
            <w:tcW w:w="770" w:type="dxa"/>
            <w:gridSpan w:val="3"/>
          </w:tcPr>
          <w:p w:rsidR="002E4EF4" w:rsidRPr="003F6F2A" w:rsidRDefault="002E4EF4" w:rsidP="00A73603">
            <w:pPr>
              <w:pStyle w:val="TableParagraph"/>
              <w:rPr>
                <w:sz w:val="16"/>
                <w:lang w:val="en-US"/>
              </w:rPr>
            </w:pP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vMerge w:val="restart"/>
          </w:tcPr>
          <w:p w:rsidR="002E4EF4" w:rsidRPr="003F6F2A" w:rsidRDefault="002E4EF4" w:rsidP="00A73603">
            <w:pPr>
              <w:pStyle w:val="TableParagraph"/>
              <w:spacing w:before="82"/>
              <w:ind w:left="90" w:right="82"/>
              <w:rPr>
                <w:sz w:val="16"/>
              </w:rPr>
            </w:pPr>
            <w:r w:rsidRPr="003F6F2A">
              <w:rPr>
                <w:sz w:val="16"/>
              </w:rPr>
              <w:t>значением исходного положения для последующего выполнения</w:t>
            </w:r>
            <w:r w:rsidRPr="003F6F2A">
              <w:rPr>
                <w:spacing w:val="1"/>
                <w:sz w:val="16"/>
              </w:rPr>
              <w:t xml:space="preserve"> </w:t>
            </w:r>
            <w:r w:rsidRPr="003F6F2A">
              <w:rPr>
                <w:sz w:val="16"/>
              </w:rPr>
              <w:t>упраж- нения;</w:t>
            </w:r>
            <w:r w:rsidRPr="003F6F2A">
              <w:rPr>
                <w:spacing w:val="1"/>
                <w:sz w:val="16"/>
              </w:rPr>
              <w:t xml:space="preserve"> </w:t>
            </w:r>
            <w:r w:rsidRPr="003F6F2A">
              <w:rPr>
                <w:sz w:val="16"/>
              </w:rPr>
              <w:t>наблюдают образец техники учителя, уточняют</w:t>
            </w:r>
            <w:r w:rsidRPr="003F6F2A">
              <w:rPr>
                <w:spacing w:val="1"/>
                <w:sz w:val="16"/>
              </w:rPr>
              <w:t xml:space="preserve"> </w:t>
            </w:r>
            <w:r w:rsidRPr="003F6F2A">
              <w:rPr>
                <w:sz w:val="16"/>
              </w:rPr>
              <w:t>требования к</w:t>
            </w:r>
            <w:r w:rsidRPr="003F6F2A">
              <w:rPr>
                <w:spacing w:val="1"/>
                <w:sz w:val="16"/>
              </w:rPr>
              <w:t xml:space="preserve"> </w:t>
            </w:r>
            <w:r w:rsidRPr="003F6F2A">
              <w:rPr>
                <w:sz w:val="16"/>
              </w:rPr>
              <w:t>выполнению отдельных исходных положений;</w:t>
            </w:r>
            <w:r w:rsidRPr="003F6F2A">
              <w:rPr>
                <w:spacing w:val="1"/>
                <w:sz w:val="16"/>
              </w:rPr>
              <w:t xml:space="preserve"> </w:t>
            </w:r>
            <w:r w:rsidRPr="003F6F2A">
              <w:rPr>
                <w:sz w:val="16"/>
              </w:rPr>
              <w:t>разучивают основные исходные положения для выполнения</w:t>
            </w:r>
            <w:r w:rsidRPr="003F6F2A">
              <w:rPr>
                <w:spacing w:val="1"/>
                <w:sz w:val="16"/>
              </w:rPr>
              <w:t xml:space="preserve"> </w:t>
            </w:r>
            <w:r w:rsidRPr="003F6F2A">
              <w:rPr>
                <w:sz w:val="16"/>
              </w:rPr>
              <w:t>гимнастических</w:t>
            </w:r>
            <w:r w:rsidRPr="003F6F2A">
              <w:rPr>
                <w:spacing w:val="-4"/>
                <w:sz w:val="16"/>
              </w:rPr>
              <w:t xml:space="preserve"> </w:t>
            </w:r>
            <w:r w:rsidRPr="003F6F2A">
              <w:rPr>
                <w:sz w:val="16"/>
              </w:rPr>
              <w:t>упражнений,</w:t>
            </w:r>
            <w:r w:rsidRPr="003F6F2A">
              <w:rPr>
                <w:spacing w:val="-3"/>
                <w:sz w:val="16"/>
              </w:rPr>
              <w:t xml:space="preserve"> </w:t>
            </w:r>
            <w:r w:rsidRPr="003F6F2A">
              <w:rPr>
                <w:sz w:val="16"/>
              </w:rPr>
              <w:t>их</w:t>
            </w:r>
            <w:r w:rsidRPr="003F6F2A">
              <w:rPr>
                <w:spacing w:val="-8"/>
                <w:sz w:val="16"/>
              </w:rPr>
              <w:t xml:space="preserve"> </w:t>
            </w:r>
            <w:r w:rsidRPr="003F6F2A">
              <w:rPr>
                <w:sz w:val="16"/>
              </w:rPr>
              <w:t>названия</w:t>
            </w:r>
            <w:r w:rsidRPr="003F6F2A">
              <w:rPr>
                <w:spacing w:val="-7"/>
                <w:sz w:val="16"/>
              </w:rPr>
              <w:t xml:space="preserve"> </w:t>
            </w:r>
            <w:r w:rsidRPr="003F6F2A">
              <w:rPr>
                <w:sz w:val="16"/>
              </w:rPr>
              <w:t>и требования</w:t>
            </w:r>
            <w:r w:rsidRPr="003F6F2A">
              <w:rPr>
                <w:spacing w:val="-6"/>
                <w:sz w:val="16"/>
              </w:rPr>
              <w:t xml:space="preserve"> </w:t>
            </w:r>
            <w:r w:rsidRPr="003F6F2A">
              <w:rPr>
                <w:sz w:val="16"/>
              </w:rPr>
              <w:t>к</w:t>
            </w:r>
            <w:r w:rsidRPr="003F6F2A">
              <w:rPr>
                <w:spacing w:val="34"/>
                <w:sz w:val="16"/>
              </w:rPr>
              <w:t xml:space="preserve"> </w:t>
            </w:r>
            <w:r w:rsidRPr="003F6F2A">
              <w:rPr>
                <w:sz w:val="16"/>
              </w:rPr>
              <w:t>выполнению</w:t>
            </w:r>
            <w:r w:rsidRPr="003F6F2A">
              <w:rPr>
                <w:spacing w:val="-37"/>
                <w:sz w:val="16"/>
              </w:rPr>
              <w:t xml:space="preserve"> </w:t>
            </w:r>
            <w:r w:rsidRPr="003F6F2A">
              <w:rPr>
                <w:sz w:val="16"/>
              </w:rPr>
              <w:t>(стойки;</w:t>
            </w:r>
            <w:r w:rsidRPr="003F6F2A">
              <w:rPr>
                <w:spacing w:val="1"/>
                <w:sz w:val="16"/>
              </w:rPr>
              <w:t xml:space="preserve"> </w:t>
            </w:r>
            <w:r w:rsidRPr="003F6F2A">
              <w:rPr>
                <w:sz w:val="16"/>
              </w:rPr>
              <w:t>упоры;</w:t>
            </w:r>
            <w:r w:rsidRPr="003F6F2A">
              <w:rPr>
                <w:spacing w:val="2"/>
                <w:sz w:val="16"/>
              </w:rPr>
              <w:t xml:space="preserve"> </w:t>
            </w:r>
            <w:r w:rsidRPr="003F6F2A">
              <w:rPr>
                <w:sz w:val="16"/>
              </w:rPr>
              <w:t>седы,</w:t>
            </w:r>
            <w:r w:rsidRPr="003F6F2A">
              <w:rPr>
                <w:spacing w:val="-4"/>
                <w:sz w:val="16"/>
              </w:rPr>
              <w:t xml:space="preserve"> </w:t>
            </w:r>
            <w:r w:rsidRPr="003F6F2A">
              <w:rPr>
                <w:sz w:val="16"/>
              </w:rPr>
              <w:t>положения</w:t>
            </w:r>
            <w:r w:rsidRPr="003F6F2A">
              <w:rPr>
                <w:spacing w:val="2"/>
                <w:sz w:val="16"/>
              </w:rPr>
              <w:t xml:space="preserve"> </w:t>
            </w:r>
            <w:r w:rsidRPr="003F6F2A">
              <w:rPr>
                <w:sz w:val="16"/>
              </w:rPr>
              <w:t>лёжа).</w:t>
            </w:r>
          </w:p>
          <w:p w:rsidR="002E4EF4" w:rsidRPr="003F6F2A" w:rsidRDefault="002E4EF4" w:rsidP="00A73603">
            <w:pPr>
              <w:pStyle w:val="TableParagraph"/>
              <w:spacing w:before="7"/>
              <w:rPr>
                <w:rFonts w:ascii="Cambria"/>
                <w:b/>
                <w:sz w:val="15"/>
              </w:rPr>
            </w:pPr>
          </w:p>
          <w:p w:rsidR="002E4EF4" w:rsidRPr="003F6F2A" w:rsidRDefault="002E4EF4" w:rsidP="00A73603">
            <w:pPr>
              <w:pStyle w:val="TableParagraph"/>
              <w:ind w:left="90" w:right="81" w:firstLine="38"/>
              <w:rPr>
                <w:sz w:val="16"/>
              </w:rPr>
            </w:pPr>
            <w:r w:rsidRPr="003F6F2A">
              <w:rPr>
                <w:sz w:val="16"/>
              </w:rPr>
              <w:t>Тема «Строевые упражнения и организующие команды на уроках</w:t>
            </w:r>
            <w:r w:rsidRPr="003F6F2A">
              <w:rPr>
                <w:spacing w:val="1"/>
                <w:sz w:val="16"/>
              </w:rPr>
              <w:t xml:space="preserve"> </w:t>
            </w:r>
            <w:r w:rsidRPr="003F6F2A">
              <w:rPr>
                <w:sz w:val="16"/>
              </w:rPr>
              <w:t>физической культуры» (использование показа учителя,</w:t>
            </w:r>
            <w:r w:rsidRPr="003F6F2A">
              <w:rPr>
                <w:spacing w:val="1"/>
                <w:sz w:val="16"/>
              </w:rPr>
              <w:t xml:space="preserve"> </w:t>
            </w:r>
            <w:r w:rsidRPr="003F6F2A">
              <w:rPr>
                <w:sz w:val="16"/>
              </w:rPr>
              <w:t>иллюстративного материала, видеофильмов):</w:t>
            </w:r>
            <w:r w:rsidRPr="003F6F2A">
              <w:rPr>
                <w:spacing w:val="1"/>
                <w:sz w:val="16"/>
              </w:rPr>
              <w:t xml:space="preserve"> </w:t>
            </w:r>
            <w:r w:rsidRPr="003F6F2A">
              <w:rPr>
                <w:sz w:val="16"/>
              </w:rPr>
              <w:t>наблюдают и</w:t>
            </w:r>
            <w:r w:rsidRPr="003F6F2A">
              <w:rPr>
                <w:spacing w:val="1"/>
                <w:sz w:val="16"/>
              </w:rPr>
              <w:t xml:space="preserve"> </w:t>
            </w:r>
            <w:r w:rsidRPr="003F6F2A">
              <w:rPr>
                <w:sz w:val="16"/>
              </w:rPr>
              <w:t>анализируют образец техники учителя, уточняют выполнение</w:t>
            </w:r>
            <w:r w:rsidRPr="003F6F2A">
              <w:rPr>
                <w:spacing w:val="1"/>
                <w:sz w:val="16"/>
              </w:rPr>
              <w:t xml:space="preserve"> </w:t>
            </w:r>
            <w:r w:rsidRPr="003F6F2A">
              <w:rPr>
                <w:sz w:val="16"/>
              </w:rPr>
              <w:t>отдельных технических элементов;</w:t>
            </w:r>
            <w:r w:rsidRPr="003F6F2A">
              <w:rPr>
                <w:spacing w:val="1"/>
                <w:sz w:val="16"/>
              </w:rPr>
              <w:t xml:space="preserve"> </w:t>
            </w:r>
            <w:r w:rsidRPr="003F6F2A">
              <w:rPr>
                <w:sz w:val="16"/>
              </w:rPr>
              <w:t>разучивают способы построения</w:t>
            </w:r>
            <w:r w:rsidRPr="003F6F2A">
              <w:rPr>
                <w:spacing w:val="1"/>
                <w:sz w:val="16"/>
              </w:rPr>
              <w:t xml:space="preserve"> </w:t>
            </w:r>
            <w:r w:rsidRPr="003F6F2A">
              <w:rPr>
                <w:sz w:val="16"/>
              </w:rPr>
              <w:t>стоя на месте (шеренга, колонна по одному, две шеренги, колонна по</w:t>
            </w:r>
            <w:r w:rsidRPr="003F6F2A">
              <w:rPr>
                <w:spacing w:val="1"/>
                <w:sz w:val="16"/>
              </w:rPr>
              <w:t xml:space="preserve"> </w:t>
            </w:r>
            <w:r w:rsidRPr="003F6F2A">
              <w:rPr>
                <w:sz w:val="16"/>
              </w:rPr>
              <w:t>одному и по два); разучивают повороты, стоя на месте (вправо, влево);</w:t>
            </w:r>
            <w:r w:rsidRPr="003F6F2A">
              <w:rPr>
                <w:spacing w:val="-37"/>
                <w:sz w:val="16"/>
              </w:rPr>
              <w:t xml:space="preserve"> </w:t>
            </w:r>
            <w:r w:rsidRPr="003F6F2A">
              <w:rPr>
                <w:sz w:val="16"/>
              </w:rPr>
              <w:t>разучивают</w:t>
            </w:r>
            <w:r w:rsidRPr="003F6F2A">
              <w:rPr>
                <w:spacing w:val="-4"/>
                <w:sz w:val="16"/>
              </w:rPr>
              <w:t xml:space="preserve"> </w:t>
            </w:r>
            <w:r w:rsidRPr="003F6F2A">
              <w:rPr>
                <w:sz w:val="16"/>
              </w:rPr>
              <w:t>передвижение ходьбой</w:t>
            </w:r>
            <w:r w:rsidRPr="003F6F2A">
              <w:rPr>
                <w:spacing w:val="-1"/>
                <w:sz w:val="16"/>
              </w:rPr>
              <w:t xml:space="preserve"> </w:t>
            </w:r>
            <w:r w:rsidRPr="003F6F2A">
              <w:rPr>
                <w:sz w:val="16"/>
              </w:rPr>
              <w:t>в колонне по одному</w:t>
            </w:r>
            <w:r w:rsidRPr="003F6F2A">
              <w:rPr>
                <w:spacing w:val="6"/>
                <w:sz w:val="16"/>
              </w:rPr>
              <w:t xml:space="preserve"> </w:t>
            </w:r>
            <w:r w:rsidRPr="003F6F2A">
              <w:rPr>
                <w:sz w:val="16"/>
              </w:rPr>
              <w:t>с</w:t>
            </w:r>
            <w:r w:rsidRPr="003F6F2A">
              <w:rPr>
                <w:spacing w:val="1"/>
                <w:sz w:val="16"/>
              </w:rPr>
              <w:t xml:space="preserve"> </w:t>
            </w:r>
            <w:r w:rsidRPr="003F6F2A">
              <w:rPr>
                <w:sz w:val="16"/>
              </w:rPr>
              <w:t>равномерной</w:t>
            </w:r>
            <w:r w:rsidRPr="003F6F2A">
              <w:rPr>
                <w:spacing w:val="3"/>
                <w:sz w:val="16"/>
              </w:rPr>
              <w:t xml:space="preserve"> </w:t>
            </w:r>
            <w:r w:rsidRPr="003F6F2A">
              <w:rPr>
                <w:sz w:val="16"/>
              </w:rPr>
              <w:t>скоростью.</w:t>
            </w:r>
          </w:p>
          <w:p w:rsidR="002E4EF4" w:rsidRPr="003F6F2A" w:rsidRDefault="002E4EF4" w:rsidP="00A73603">
            <w:pPr>
              <w:pStyle w:val="TableParagraph"/>
              <w:spacing w:before="7"/>
              <w:rPr>
                <w:rFonts w:ascii="Cambria"/>
                <w:b/>
                <w:sz w:val="15"/>
              </w:rPr>
            </w:pPr>
          </w:p>
          <w:p w:rsidR="002E4EF4" w:rsidRPr="003F6F2A" w:rsidRDefault="002E4EF4" w:rsidP="00A73603">
            <w:pPr>
              <w:pStyle w:val="TableParagraph"/>
              <w:ind w:left="90" w:right="83"/>
              <w:rPr>
                <w:sz w:val="16"/>
              </w:rPr>
            </w:pPr>
            <w:r w:rsidRPr="003F6F2A">
              <w:rPr>
                <w:sz w:val="16"/>
              </w:rPr>
              <w:t>Тема «Гимнастические упражнения» (использование показа учителя,</w:t>
            </w:r>
            <w:r w:rsidRPr="003F6F2A">
              <w:rPr>
                <w:spacing w:val="1"/>
                <w:sz w:val="16"/>
              </w:rPr>
              <w:t xml:space="preserve"> </w:t>
            </w:r>
            <w:r w:rsidRPr="003F6F2A">
              <w:rPr>
                <w:sz w:val="16"/>
              </w:rPr>
              <w:t>иллюстративного материала, видеофильмов):</w:t>
            </w:r>
            <w:r w:rsidRPr="003F6F2A">
              <w:rPr>
                <w:spacing w:val="1"/>
                <w:sz w:val="16"/>
              </w:rPr>
              <w:t xml:space="preserve"> </w:t>
            </w:r>
            <w:r w:rsidRPr="003F6F2A">
              <w:rPr>
                <w:sz w:val="16"/>
              </w:rPr>
              <w:t>наблюдают и</w:t>
            </w:r>
            <w:r w:rsidRPr="003F6F2A">
              <w:rPr>
                <w:spacing w:val="1"/>
                <w:sz w:val="16"/>
              </w:rPr>
              <w:t xml:space="preserve"> </w:t>
            </w:r>
            <w:r w:rsidRPr="003F6F2A">
              <w:rPr>
                <w:sz w:val="16"/>
              </w:rPr>
              <w:t>анализируют образцы техники гимнастических упражнений учителя,</w:t>
            </w:r>
            <w:r w:rsidRPr="003F6F2A">
              <w:rPr>
                <w:spacing w:val="1"/>
                <w:sz w:val="16"/>
              </w:rPr>
              <w:t xml:space="preserve"> </w:t>
            </w:r>
            <w:r w:rsidRPr="003F6F2A">
              <w:rPr>
                <w:sz w:val="16"/>
              </w:rPr>
              <w:t>уточняют выполнение отдельных элементов;</w:t>
            </w:r>
            <w:r w:rsidRPr="003F6F2A">
              <w:rPr>
                <w:spacing w:val="1"/>
                <w:sz w:val="16"/>
              </w:rPr>
              <w:t xml:space="preserve"> </w:t>
            </w:r>
            <w:r w:rsidRPr="003F6F2A">
              <w:rPr>
                <w:sz w:val="16"/>
              </w:rPr>
              <w:t>разучивают</w:t>
            </w:r>
            <w:r w:rsidRPr="003F6F2A">
              <w:rPr>
                <w:spacing w:val="1"/>
                <w:sz w:val="16"/>
              </w:rPr>
              <w:t xml:space="preserve"> </w:t>
            </w:r>
            <w:r w:rsidRPr="003F6F2A">
              <w:rPr>
                <w:sz w:val="16"/>
              </w:rPr>
              <w:t>стилизованные передвижения (гимнастический шаг; гимнастический</w:t>
            </w:r>
            <w:r w:rsidRPr="003F6F2A">
              <w:rPr>
                <w:spacing w:val="1"/>
                <w:sz w:val="16"/>
              </w:rPr>
              <w:t xml:space="preserve"> </w:t>
            </w:r>
            <w:r w:rsidRPr="003F6F2A">
              <w:rPr>
                <w:sz w:val="16"/>
              </w:rPr>
              <w:t>бег; чередование гимнастической ходьбы с гимнастическим бегом);</w:t>
            </w:r>
            <w:r w:rsidRPr="003F6F2A">
              <w:rPr>
                <w:spacing w:val="1"/>
                <w:sz w:val="16"/>
              </w:rPr>
              <w:t xml:space="preserve"> </w:t>
            </w:r>
            <w:r w:rsidRPr="003F6F2A">
              <w:rPr>
                <w:sz w:val="16"/>
              </w:rPr>
              <w:t>разучивают упражнения с гимнастическим мячом (подбрасывание</w:t>
            </w:r>
            <w:r w:rsidRPr="003F6F2A">
              <w:rPr>
                <w:spacing w:val="1"/>
                <w:sz w:val="16"/>
              </w:rPr>
              <w:t xml:space="preserve"> </w:t>
            </w:r>
            <w:r w:rsidRPr="003F6F2A">
              <w:rPr>
                <w:sz w:val="16"/>
              </w:rPr>
              <w:t>одной</w:t>
            </w:r>
            <w:r w:rsidRPr="003F6F2A">
              <w:rPr>
                <w:spacing w:val="-2"/>
                <w:sz w:val="16"/>
              </w:rPr>
              <w:t xml:space="preserve"> </w:t>
            </w:r>
            <w:r w:rsidRPr="003F6F2A">
              <w:rPr>
                <w:sz w:val="16"/>
              </w:rPr>
              <w:t>рукой</w:t>
            </w:r>
            <w:r w:rsidRPr="003F6F2A">
              <w:rPr>
                <w:spacing w:val="-1"/>
                <w:sz w:val="16"/>
              </w:rPr>
              <w:t xml:space="preserve"> </w:t>
            </w:r>
            <w:r w:rsidRPr="003F6F2A">
              <w:rPr>
                <w:sz w:val="16"/>
              </w:rPr>
              <w:t>и</w:t>
            </w:r>
            <w:r w:rsidRPr="003F6F2A">
              <w:rPr>
                <w:spacing w:val="-5"/>
                <w:sz w:val="16"/>
              </w:rPr>
              <w:t xml:space="preserve"> </w:t>
            </w:r>
            <w:r w:rsidRPr="003F6F2A">
              <w:rPr>
                <w:sz w:val="16"/>
              </w:rPr>
              <w:t>двумя</w:t>
            </w:r>
            <w:r w:rsidRPr="003F6F2A">
              <w:rPr>
                <w:spacing w:val="-3"/>
                <w:sz w:val="16"/>
              </w:rPr>
              <w:t xml:space="preserve"> </w:t>
            </w:r>
            <w:r w:rsidRPr="003F6F2A">
              <w:rPr>
                <w:sz w:val="16"/>
              </w:rPr>
              <w:t>руками;</w:t>
            </w:r>
            <w:r w:rsidRPr="003F6F2A">
              <w:rPr>
                <w:spacing w:val="-3"/>
                <w:sz w:val="16"/>
              </w:rPr>
              <w:t xml:space="preserve"> </w:t>
            </w:r>
            <w:r w:rsidRPr="003F6F2A">
              <w:rPr>
                <w:sz w:val="16"/>
              </w:rPr>
              <w:t>перекладывание</w:t>
            </w:r>
            <w:r w:rsidRPr="003F6F2A">
              <w:rPr>
                <w:spacing w:val="-5"/>
                <w:sz w:val="16"/>
              </w:rPr>
              <w:t xml:space="preserve"> </w:t>
            </w:r>
            <w:r w:rsidRPr="003F6F2A">
              <w:rPr>
                <w:sz w:val="16"/>
              </w:rPr>
              <w:t>с</w:t>
            </w:r>
            <w:r w:rsidRPr="003F6F2A">
              <w:rPr>
                <w:spacing w:val="-6"/>
                <w:sz w:val="16"/>
              </w:rPr>
              <w:t xml:space="preserve"> </w:t>
            </w:r>
            <w:r w:rsidRPr="003F6F2A">
              <w:rPr>
                <w:sz w:val="16"/>
              </w:rPr>
              <w:t>одной</w:t>
            </w:r>
            <w:r w:rsidRPr="003F6F2A">
              <w:rPr>
                <w:spacing w:val="-1"/>
                <w:sz w:val="16"/>
              </w:rPr>
              <w:t xml:space="preserve"> </w:t>
            </w:r>
            <w:r w:rsidRPr="003F6F2A">
              <w:rPr>
                <w:sz w:val="16"/>
              </w:rPr>
              <w:t>руки</w:t>
            </w:r>
            <w:r w:rsidRPr="003F6F2A">
              <w:rPr>
                <w:spacing w:val="-6"/>
                <w:sz w:val="16"/>
              </w:rPr>
              <w:t xml:space="preserve"> </w:t>
            </w:r>
            <w:r w:rsidRPr="003F6F2A">
              <w:rPr>
                <w:sz w:val="16"/>
              </w:rPr>
              <w:t>на</w:t>
            </w:r>
            <w:r w:rsidRPr="003F6F2A">
              <w:rPr>
                <w:spacing w:val="-5"/>
                <w:sz w:val="16"/>
              </w:rPr>
              <w:t xml:space="preserve"> </w:t>
            </w:r>
            <w:r w:rsidRPr="003F6F2A">
              <w:rPr>
                <w:sz w:val="16"/>
              </w:rPr>
              <w:t>другую;</w:t>
            </w:r>
            <w:r w:rsidRPr="003F6F2A">
              <w:rPr>
                <w:spacing w:val="-37"/>
                <w:sz w:val="16"/>
              </w:rPr>
              <w:t xml:space="preserve"> </w:t>
            </w:r>
            <w:r w:rsidRPr="003F6F2A">
              <w:rPr>
                <w:sz w:val="16"/>
              </w:rPr>
              <w:t>прокатывание под ногами; поднимание ногами из положения лёжа на</w:t>
            </w:r>
            <w:r w:rsidRPr="003F6F2A">
              <w:rPr>
                <w:spacing w:val="1"/>
                <w:sz w:val="16"/>
              </w:rPr>
              <w:t xml:space="preserve"> </w:t>
            </w:r>
            <w:r w:rsidRPr="003F6F2A">
              <w:rPr>
                <w:sz w:val="16"/>
              </w:rPr>
              <w:t>полу);</w:t>
            </w:r>
            <w:r w:rsidRPr="003F6F2A">
              <w:rPr>
                <w:spacing w:val="1"/>
                <w:sz w:val="16"/>
              </w:rPr>
              <w:t xml:space="preserve"> </w:t>
            </w:r>
            <w:r w:rsidRPr="003F6F2A">
              <w:rPr>
                <w:sz w:val="16"/>
              </w:rPr>
              <w:t>разучивают упражнения со скакалкой (перешагивание и</w:t>
            </w:r>
            <w:r w:rsidRPr="003F6F2A">
              <w:rPr>
                <w:spacing w:val="1"/>
                <w:sz w:val="16"/>
              </w:rPr>
              <w:t xml:space="preserve"> </w:t>
            </w:r>
            <w:r w:rsidRPr="003F6F2A">
              <w:rPr>
                <w:sz w:val="16"/>
              </w:rPr>
              <w:t>перепрыгивание через скакалку, лежащую на полу; поочерёдное и</w:t>
            </w:r>
            <w:r w:rsidRPr="003F6F2A">
              <w:rPr>
                <w:spacing w:val="1"/>
                <w:sz w:val="16"/>
              </w:rPr>
              <w:t xml:space="preserve"> </w:t>
            </w:r>
            <w:r w:rsidRPr="003F6F2A">
              <w:rPr>
                <w:sz w:val="16"/>
              </w:rPr>
              <w:t>последовательное</w:t>
            </w:r>
            <w:r w:rsidRPr="003F6F2A">
              <w:rPr>
                <w:spacing w:val="-8"/>
                <w:sz w:val="16"/>
              </w:rPr>
              <w:t xml:space="preserve"> </w:t>
            </w:r>
            <w:r w:rsidRPr="003F6F2A">
              <w:rPr>
                <w:sz w:val="16"/>
              </w:rPr>
              <w:t>вращение</w:t>
            </w:r>
            <w:r w:rsidRPr="003F6F2A">
              <w:rPr>
                <w:spacing w:val="-8"/>
                <w:sz w:val="16"/>
              </w:rPr>
              <w:t xml:space="preserve"> </w:t>
            </w:r>
            <w:r w:rsidRPr="003F6F2A">
              <w:rPr>
                <w:sz w:val="16"/>
              </w:rPr>
              <w:t>сложенной</w:t>
            </w:r>
            <w:r w:rsidRPr="003F6F2A">
              <w:rPr>
                <w:spacing w:val="-3"/>
                <w:sz w:val="16"/>
              </w:rPr>
              <w:t xml:space="preserve"> </w:t>
            </w:r>
            <w:r w:rsidRPr="003F6F2A">
              <w:rPr>
                <w:sz w:val="16"/>
              </w:rPr>
              <w:t>вдвое</w:t>
            </w:r>
            <w:r w:rsidRPr="003F6F2A">
              <w:rPr>
                <w:spacing w:val="-4"/>
                <w:sz w:val="16"/>
              </w:rPr>
              <w:t xml:space="preserve"> </w:t>
            </w:r>
            <w:r w:rsidRPr="003F6F2A">
              <w:rPr>
                <w:sz w:val="16"/>
              </w:rPr>
              <w:t>скакалкой</w:t>
            </w:r>
            <w:r w:rsidRPr="003F6F2A">
              <w:rPr>
                <w:spacing w:val="-3"/>
                <w:sz w:val="16"/>
              </w:rPr>
              <w:t xml:space="preserve"> </w:t>
            </w:r>
            <w:r w:rsidRPr="003F6F2A">
              <w:rPr>
                <w:sz w:val="16"/>
              </w:rPr>
              <w:t>одной</w:t>
            </w:r>
            <w:r w:rsidRPr="003F6F2A">
              <w:rPr>
                <w:spacing w:val="-4"/>
                <w:sz w:val="16"/>
              </w:rPr>
              <w:t xml:space="preserve"> </w:t>
            </w:r>
            <w:r w:rsidRPr="003F6F2A">
              <w:rPr>
                <w:sz w:val="16"/>
              </w:rPr>
              <w:t>рукой</w:t>
            </w:r>
            <w:r w:rsidRPr="003F6F2A">
              <w:rPr>
                <w:spacing w:val="-3"/>
                <w:sz w:val="16"/>
              </w:rPr>
              <w:t xml:space="preserve"> </w:t>
            </w:r>
            <w:r w:rsidRPr="003F6F2A">
              <w:rPr>
                <w:sz w:val="16"/>
              </w:rPr>
              <w:t>с</w:t>
            </w:r>
            <w:r w:rsidRPr="003F6F2A">
              <w:rPr>
                <w:spacing w:val="-37"/>
                <w:sz w:val="16"/>
              </w:rPr>
              <w:t xml:space="preserve"> </w:t>
            </w:r>
            <w:r w:rsidRPr="003F6F2A">
              <w:rPr>
                <w:sz w:val="16"/>
              </w:rPr>
              <w:t>правого и левого бока, двумя руками с правого и левого бока, перед</w:t>
            </w:r>
            <w:r w:rsidRPr="003F6F2A">
              <w:rPr>
                <w:spacing w:val="1"/>
                <w:sz w:val="16"/>
              </w:rPr>
              <w:t xml:space="preserve"> </w:t>
            </w:r>
            <w:r w:rsidRPr="003F6F2A">
              <w:rPr>
                <w:sz w:val="16"/>
              </w:rPr>
              <w:t>собой);   разучивают упражнения в гимнастических прыжках (прыжки</w:t>
            </w:r>
            <w:r w:rsidRPr="003F6F2A">
              <w:rPr>
                <w:spacing w:val="1"/>
                <w:sz w:val="16"/>
              </w:rPr>
              <w:t xml:space="preserve"> </w:t>
            </w:r>
            <w:r w:rsidRPr="003F6F2A">
              <w:rPr>
                <w:sz w:val="16"/>
              </w:rPr>
              <w:t>в высоту с разведением рук и ног в сторону; с приземлением в</w:t>
            </w:r>
            <w:r w:rsidRPr="003F6F2A">
              <w:rPr>
                <w:spacing w:val="1"/>
                <w:sz w:val="16"/>
              </w:rPr>
              <w:t xml:space="preserve"> </w:t>
            </w:r>
            <w:r w:rsidRPr="003F6F2A">
              <w:rPr>
                <w:sz w:val="16"/>
              </w:rPr>
              <w:t>полуприседе;</w:t>
            </w:r>
            <w:r w:rsidRPr="003F6F2A">
              <w:rPr>
                <w:spacing w:val="1"/>
                <w:sz w:val="16"/>
              </w:rPr>
              <w:t xml:space="preserve"> </w:t>
            </w:r>
            <w:r w:rsidRPr="003F6F2A">
              <w:rPr>
                <w:sz w:val="16"/>
              </w:rPr>
              <w:t>с</w:t>
            </w:r>
            <w:r w:rsidRPr="003F6F2A">
              <w:rPr>
                <w:spacing w:val="-6"/>
                <w:sz w:val="16"/>
              </w:rPr>
              <w:t xml:space="preserve"> </w:t>
            </w:r>
            <w:r w:rsidRPr="003F6F2A">
              <w:rPr>
                <w:sz w:val="16"/>
              </w:rPr>
              <w:t>поворотом</w:t>
            </w:r>
            <w:r w:rsidRPr="003F6F2A">
              <w:rPr>
                <w:spacing w:val="-3"/>
                <w:sz w:val="16"/>
              </w:rPr>
              <w:t xml:space="preserve"> </w:t>
            </w:r>
            <w:r w:rsidRPr="003F6F2A">
              <w:rPr>
                <w:sz w:val="16"/>
              </w:rPr>
              <w:t>в</w:t>
            </w:r>
            <w:r w:rsidRPr="003F6F2A">
              <w:rPr>
                <w:spacing w:val="-1"/>
                <w:sz w:val="16"/>
              </w:rPr>
              <w:t xml:space="preserve"> </w:t>
            </w:r>
            <w:r w:rsidRPr="003F6F2A">
              <w:rPr>
                <w:sz w:val="16"/>
              </w:rPr>
              <w:t>правую</w:t>
            </w:r>
            <w:r w:rsidRPr="003F6F2A">
              <w:rPr>
                <w:spacing w:val="-2"/>
                <w:sz w:val="16"/>
              </w:rPr>
              <w:t xml:space="preserve"> </w:t>
            </w:r>
            <w:r w:rsidRPr="003F6F2A">
              <w:rPr>
                <w:sz w:val="16"/>
              </w:rPr>
              <w:t>и</w:t>
            </w:r>
            <w:r w:rsidRPr="003F6F2A">
              <w:rPr>
                <w:spacing w:val="3"/>
                <w:sz w:val="16"/>
              </w:rPr>
              <w:t xml:space="preserve"> </w:t>
            </w:r>
            <w:r w:rsidRPr="003F6F2A">
              <w:rPr>
                <w:sz w:val="16"/>
              </w:rPr>
              <w:t>левую</w:t>
            </w:r>
            <w:r w:rsidRPr="003F6F2A">
              <w:rPr>
                <w:spacing w:val="3"/>
                <w:sz w:val="16"/>
              </w:rPr>
              <w:t xml:space="preserve"> </w:t>
            </w:r>
            <w:r w:rsidRPr="003F6F2A">
              <w:rPr>
                <w:sz w:val="16"/>
              </w:rPr>
              <w:t>сторону).</w:t>
            </w:r>
          </w:p>
          <w:p w:rsidR="002E4EF4" w:rsidRPr="003F6F2A" w:rsidRDefault="002E4EF4" w:rsidP="00A73603">
            <w:pPr>
              <w:pStyle w:val="TableParagraph"/>
              <w:spacing w:before="11"/>
              <w:rPr>
                <w:rFonts w:ascii="Cambria"/>
                <w:b/>
                <w:sz w:val="15"/>
              </w:rPr>
            </w:pPr>
          </w:p>
          <w:p w:rsidR="002E4EF4" w:rsidRPr="003F6F2A" w:rsidRDefault="002E4EF4" w:rsidP="00A73603">
            <w:pPr>
              <w:pStyle w:val="TableParagraph"/>
              <w:ind w:left="90" w:right="119"/>
              <w:rPr>
                <w:sz w:val="16"/>
              </w:rPr>
            </w:pPr>
            <w:r w:rsidRPr="003F6F2A">
              <w:rPr>
                <w:sz w:val="16"/>
              </w:rPr>
              <w:t>Тема</w:t>
            </w:r>
            <w:r w:rsidRPr="003F6F2A">
              <w:rPr>
                <w:spacing w:val="-4"/>
                <w:sz w:val="16"/>
              </w:rPr>
              <w:t xml:space="preserve"> </w:t>
            </w:r>
            <w:r w:rsidRPr="003F6F2A">
              <w:rPr>
                <w:sz w:val="16"/>
              </w:rPr>
              <w:t>«Акробатические</w:t>
            </w:r>
            <w:r w:rsidRPr="003F6F2A">
              <w:rPr>
                <w:spacing w:val="-4"/>
                <w:sz w:val="16"/>
              </w:rPr>
              <w:t xml:space="preserve"> </w:t>
            </w:r>
            <w:r w:rsidRPr="003F6F2A">
              <w:rPr>
                <w:sz w:val="16"/>
              </w:rPr>
              <w:t>упражнения»</w:t>
            </w:r>
            <w:r w:rsidRPr="003F6F2A">
              <w:rPr>
                <w:spacing w:val="-7"/>
                <w:sz w:val="16"/>
              </w:rPr>
              <w:t xml:space="preserve"> </w:t>
            </w:r>
            <w:r w:rsidRPr="003F6F2A">
              <w:rPr>
                <w:sz w:val="16"/>
              </w:rPr>
              <w:t>(практическое</w:t>
            </w:r>
            <w:r w:rsidRPr="003F6F2A">
              <w:rPr>
                <w:spacing w:val="-7"/>
                <w:sz w:val="16"/>
              </w:rPr>
              <w:t xml:space="preserve"> </w:t>
            </w:r>
            <w:r w:rsidRPr="003F6F2A">
              <w:rPr>
                <w:sz w:val="16"/>
              </w:rPr>
              <w:t>занятие</w:t>
            </w:r>
            <w:r w:rsidRPr="003F6F2A">
              <w:rPr>
                <w:spacing w:val="-8"/>
                <w:sz w:val="16"/>
              </w:rPr>
              <w:t xml:space="preserve"> </w:t>
            </w:r>
            <w:r w:rsidRPr="003F6F2A">
              <w:rPr>
                <w:sz w:val="16"/>
              </w:rPr>
              <w:t>в</w:t>
            </w:r>
            <w:r w:rsidRPr="003F6F2A">
              <w:rPr>
                <w:spacing w:val="36"/>
                <w:sz w:val="16"/>
              </w:rPr>
              <w:t xml:space="preserve"> </w:t>
            </w:r>
            <w:r w:rsidRPr="003F6F2A">
              <w:rPr>
                <w:sz w:val="16"/>
              </w:rPr>
              <w:t>группах</w:t>
            </w:r>
            <w:r w:rsidRPr="003F6F2A">
              <w:rPr>
                <w:spacing w:val="-37"/>
                <w:sz w:val="16"/>
              </w:rPr>
              <w:t xml:space="preserve"> </w:t>
            </w:r>
            <w:r w:rsidRPr="003F6F2A">
              <w:rPr>
                <w:sz w:val="16"/>
              </w:rPr>
              <w:t>с использованием показа учителя, иллюстративного материала,</w:t>
            </w:r>
            <w:r w:rsidRPr="003F6F2A">
              <w:rPr>
                <w:spacing w:val="1"/>
                <w:sz w:val="16"/>
              </w:rPr>
              <w:t xml:space="preserve"> </w:t>
            </w:r>
            <w:r w:rsidRPr="003F6F2A">
              <w:rPr>
                <w:sz w:val="16"/>
              </w:rPr>
              <w:t>видеофильмов);</w:t>
            </w:r>
            <w:r w:rsidRPr="003F6F2A">
              <w:rPr>
                <w:spacing w:val="1"/>
                <w:sz w:val="16"/>
              </w:rPr>
              <w:t xml:space="preserve"> </w:t>
            </w:r>
            <w:r w:rsidRPr="003F6F2A">
              <w:rPr>
                <w:sz w:val="16"/>
              </w:rPr>
              <w:t>наблюдают и анализируют образцы техники учителя,</w:t>
            </w:r>
            <w:r w:rsidRPr="003F6F2A">
              <w:rPr>
                <w:spacing w:val="-37"/>
                <w:sz w:val="16"/>
              </w:rPr>
              <w:t xml:space="preserve"> </w:t>
            </w:r>
            <w:r w:rsidRPr="003F6F2A">
              <w:rPr>
                <w:sz w:val="16"/>
              </w:rPr>
              <w:t>контролируют её выполнение другими учащимися, помогают им</w:t>
            </w:r>
            <w:r w:rsidRPr="003F6F2A">
              <w:rPr>
                <w:spacing w:val="1"/>
                <w:sz w:val="16"/>
              </w:rPr>
              <w:t xml:space="preserve"> </w:t>
            </w:r>
            <w:r w:rsidRPr="003F6F2A">
              <w:rPr>
                <w:sz w:val="16"/>
              </w:rPr>
              <w:t>исправлять ошибки;   обучаются подъёму туловища из положения</w:t>
            </w:r>
            <w:r w:rsidRPr="003F6F2A">
              <w:rPr>
                <w:spacing w:val="1"/>
                <w:sz w:val="16"/>
              </w:rPr>
              <w:t xml:space="preserve"> </w:t>
            </w:r>
            <w:r w:rsidRPr="003F6F2A">
              <w:rPr>
                <w:sz w:val="16"/>
              </w:rPr>
              <w:t>лёжа на спине и</w:t>
            </w:r>
            <w:r w:rsidRPr="003F6F2A">
              <w:rPr>
                <w:spacing w:val="40"/>
                <w:sz w:val="16"/>
              </w:rPr>
              <w:t xml:space="preserve"> </w:t>
            </w:r>
            <w:r w:rsidRPr="003F6F2A">
              <w:rPr>
                <w:sz w:val="16"/>
              </w:rPr>
              <w:t>животе; обучаются подъёму ног из положения лёжа</w:t>
            </w:r>
            <w:r w:rsidRPr="003F6F2A">
              <w:rPr>
                <w:spacing w:val="1"/>
                <w:sz w:val="16"/>
              </w:rPr>
              <w:t xml:space="preserve"> </w:t>
            </w:r>
            <w:r w:rsidRPr="003F6F2A">
              <w:rPr>
                <w:sz w:val="16"/>
              </w:rPr>
              <w:t>на животе;</w:t>
            </w:r>
            <w:r w:rsidRPr="003F6F2A">
              <w:rPr>
                <w:spacing w:val="1"/>
                <w:sz w:val="16"/>
              </w:rPr>
              <w:t xml:space="preserve"> </w:t>
            </w:r>
            <w:r w:rsidRPr="003F6F2A">
              <w:rPr>
                <w:sz w:val="16"/>
              </w:rPr>
              <w:t>обучаются сгибанию рук в положении упор лёжа;</w:t>
            </w:r>
            <w:r w:rsidRPr="003F6F2A">
              <w:rPr>
                <w:spacing w:val="1"/>
                <w:sz w:val="16"/>
              </w:rPr>
              <w:t xml:space="preserve"> </w:t>
            </w:r>
            <w:r w:rsidRPr="003F6F2A">
              <w:rPr>
                <w:sz w:val="16"/>
              </w:rPr>
              <w:t>разучивают прыжки в группировке, толчком двумя ногами;</w:t>
            </w:r>
            <w:r w:rsidRPr="003F6F2A">
              <w:rPr>
                <w:spacing w:val="1"/>
                <w:sz w:val="16"/>
              </w:rPr>
              <w:t xml:space="preserve"> </w:t>
            </w:r>
            <w:r w:rsidRPr="003F6F2A">
              <w:rPr>
                <w:sz w:val="16"/>
              </w:rPr>
              <w:t>разучивают</w:t>
            </w:r>
            <w:r w:rsidRPr="003F6F2A">
              <w:rPr>
                <w:spacing w:val="-5"/>
                <w:sz w:val="16"/>
              </w:rPr>
              <w:t xml:space="preserve"> </w:t>
            </w:r>
            <w:r w:rsidRPr="003F6F2A">
              <w:rPr>
                <w:sz w:val="16"/>
              </w:rPr>
              <w:t>прыжки</w:t>
            </w:r>
            <w:r w:rsidRPr="003F6F2A">
              <w:rPr>
                <w:spacing w:val="-2"/>
                <w:sz w:val="16"/>
              </w:rPr>
              <w:t xml:space="preserve"> </w:t>
            </w:r>
            <w:r w:rsidRPr="003F6F2A">
              <w:rPr>
                <w:sz w:val="16"/>
              </w:rPr>
              <w:t>в</w:t>
            </w:r>
            <w:r w:rsidRPr="003F6F2A">
              <w:rPr>
                <w:spacing w:val="3"/>
                <w:sz w:val="16"/>
              </w:rPr>
              <w:t xml:space="preserve"> </w:t>
            </w:r>
            <w:r w:rsidRPr="003F6F2A">
              <w:rPr>
                <w:sz w:val="16"/>
              </w:rPr>
              <w:t>упоре</w:t>
            </w:r>
            <w:r w:rsidRPr="003F6F2A">
              <w:rPr>
                <w:spacing w:val="-2"/>
                <w:sz w:val="16"/>
              </w:rPr>
              <w:t xml:space="preserve"> </w:t>
            </w:r>
            <w:r w:rsidRPr="003F6F2A">
              <w:rPr>
                <w:sz w:val="16"/>
              </w:rPr>
              <w:t>на</w:t>
            </w:r>
            <w:r w:rsidRPr="003F6F2A">
              <w:rPr>
                <w:spacing w:val="-1"/>
                <w:sz w:val="16"/>
              </w:rPr>
              <w:t xml:space="preserve"> </w:t>
            </w:r>
            <w:r w:rsidRPr="003F6F2A">
              <w:rPr>
                <w:sz w:val="16"/>
              </w:rPr>
              <w:t>руках, толчком</w:t>
            </w:r>
            <w:r w:rsidRPr="003F6F2A">
              <w:rPr>
                <w:spacing w:val="-3"/>
                <w:sz w:val="16"/>
              </w:rPr>
              <w:t xml:space="preserve"> </w:t>
            </w:r>
            <w:r w:rsidRPr="003F6F2A">
              <w:rPr>
                <w:sz w:val="16"/>
              </w:rPr>
              <w:t>двумя</w:t>
            </w:r>
            <w:r w:rsidRPr="003F6F2A">
              <w:rPr>
                <w:spacing w:val="-4"/>
                <w:sz w:val="16"/>
              </w:rPr>
              <w:t xml:space="preserve"> </w:t>
            </w:r>
            <w:r w:rsidRPr="003F6F2A">
              <w:rPr>
                <w:sz w:val="16"/>
              </w:rPr>
              <w:t>ногами</w:t>
            </w:r>
          </w:p>
        </w:tc>
        <w:tc>
          <w:tcPr>
            <w:tcW w:w="1430" w:type="dxa"/>
            <w:gridSpan w:val="3"/>
          </w:tcPr>
          <w:p w:rsidR="002E4EF4" w:rsidRPr="003F6F2A" w:rsidRDefault="002E4EF4" w:rsidP="00A73603">
            <w:pPr>
              <w:pStyle w:val="TableParagraph"/>
              <w:rPr>
                <w:sz w:val="16"/>
              </w:rPr>
            </w:pPr>
          </w:p>
        </w:tc>
        <w:tc>
          <w:tcPr>
            <w:tcW w:w="2093" w:type="dxa"/>
          </w:tcPr>
          <w:p w:rsidR="002E4EF4" w:rsidRPr="003F6F2A" w:rsidRDefault="002E4EF4" w:rsidP="00A73603">
            <w:pPr>
              <w:pStyle w:val="TableParagraph"/>
              <w:rPr>
                <w:sz w:val="16"/>
              </w:rPr>
            </w:pPr>
          </w:p>
        </w:tc>
      </w:tr>
      <w:tr w:rsidR="002E4EF4" w:rsidRPr="006F369A" w:rsidTr="0010713C">
        <w:trPr>
          <w:gridAfter w:val="1"/>
          <w:wAfter w:w="46" w:type="dxa"/>
          <w:trHeight w:val="2112"/>
        </w:trPr>
        <w:tc>
          <w:tcPr>
            <w:tcW w:w="644" w:type="dxa"/>
            <w:gridSpan w:val="2"/>
          </w:tcPr>
          <w:p w:rsidR="002E4EF4" w:rsidRPr="003F6F2A" w:rsidRDefault="002E4EF4" w:rsidP="00A73603">
            <w:pPr>
              <w:pStyle w:val="TableParagraph"/>
              <w:spacing w:before="79"/>
              <w:ind w:left="72" w:right="51"/>
              <w:jc w:val="center"/>
              <w:rPr>
                <w:sz w:val="24"/>
                <w:lang w:val="en-US"/>
              </w:rPr>
            </w:pPr>
            <w:r w:rsidRPr="003F6F2A">
              <w:rPr>
                <w:sz w:val="24"/>
                <w:lang w:val="en-US"/>
              </w:rPr>
              <w:t>4.2.</w:t>
            </w:r>
          </w:p>
        </w:tc>
        <w:tc>
          <w:tcPr>
            <w:tcW w:w="2310" w:type="dxa"/>
            <w:gridSpan w:val="3"/>
          </w:tcPr>
          <w:p w:rsidR="002E4EF4" w:rsidRPr="003F6F2A" w:rsidRDefault="002E4EF4" w:rsidP="00A73603">
            <w:pPr>
              <w:pStyle w:val="TableParagraph"/>
              <w:spacing w:before="79" w:line="275" w:lineRule="exact"/>
              <w:ind w:left="93"/>
              <w:rPr>
                <w:i/>
                <w:sz w:val="24"/>
              </w:rPr>
            </w:pPr>
            <w:r w:rsidRPr="003F6F2A">
              <w:rPr>
                <w:i/>
                <w:sz w:val="24"/>
              </w:rPr>
              <w:t>Модуль</w:t>
            </w:r>
          </w:p>
          <w:p w:rsidR="002E4EF4" w:rsidRPr="003F6F2A" w:rsidRDefault="002E4EF4" w:rsidP="00A73603">
            <w:pPr>
              <w:pStyle w:val="TableParagraph"/>
              <w:spacing w:line="242" w:lineRule="auto"/>
              <w:ind w:left="93" w:right="829"/>
              <w:rPr>
                <w:i/>
                <w:sz w:val="24"/>
              </w:rPr>
            </w:pPr>
            <w:r w:rsidRPr="003F6F2A">
              <w:rPr>
                <w:i/>
                <w:spacing w:val="-1"/>
                <w:sz w:val="24"/>
              </w:rPr>
              <w:t>"Гимнастика</w:t>
            </w:r>
            <w:r w:rsidRPr="003F6F2A">
              <w:rPr>
                <w:i/>
                <w:spacing w:val="-57"/>
                <w:sz w:val="24"/>
              </w:rPr>
              <w:t xml:space="preserve"> </w:t>
            </w:r>
            <w:r w:rsidRPr="003F6F2A">
              <w:rPr>
                <w:i/>
                <w:sz w:val="24"/>
              </w:rPr>
              <w:t>с</w:t>
            </w:r>
            <w:r w:rsidRPr="003F6F2A">
              <w:rPr>
                <w:i/>
                <w:spacing w:val="1"/>
                <w:sz w:val="24"/>
              </w:rPr>
              <w:t xml:space="preserve"> </w:t>
            </w:r>
            <w:r w:rsidRPr="003F6F2A">
              <w:rPr>
                <w:i/>
                <w:sz w:val="24"/>
              </w:rPr>
              <w:t>основами</w:t>
            </w:r>
          </w:p>
          <w:p w:rsidR="002E4EF4" w:rsidRPr="003F6F2A" w:rsidRDefault="002E4EF4" w:rsidP="00A73603">
            <w:pPr>
              <w:pStyle w:val="TableParagraph"/>
              <w:spacing w:line="242" w:lineRule="auto"/>
              <w:ind w:left="93" w:right="99"/>
              <w:rPr>
                <w:b/>
                <w:sz w:val="24"/>
              </w:rPr>
            </w:pPr>
            <w:r w:rsidRPr="003F6F2A">
              <w:rPr>
                <w:i/>
                <w:spacing w:val="-1"/>
                <w:sz w:val="24"/>
              </w:rPr>
              <w:t xml:space="preserve">акробатики". </w:t>
            </w:r>
            <w:r w:rsidRPr="003F6F2A">
              <w:rPr>
                <w:b/>
                <w:sz w:val="24"/>
              </w:rPr>
              <w:t>Исход</w:t>
            </w:r>
            <w:r w:rsidRPr="003F6F2A">
              <w:rPr>
                <w:b/>
                <w:spacing w:val="-57"/>
                <w:sz w:val="24"/>
              </w:rPr>
              <w:t xml:space="preserve"> </w:t>
            </w:r>
            <w:r w:rsidRPr="003F6F2A">
              <w:rPr>
                <w:b/>
                <w:sz w:val="24"/>
              </w:rPr>
              <w:t>ные положения в</w:t>
            </w:r>
            <w:r w:rsidRPr="003F6F2A">
              <w:rPr>
                <w:b/>
                <w:spacing w:val="1"/>
                <w:sz w:val="24"/>
              </w:rPr>
              <w:t xml:space="preserve"> </w:t>
            </w:r>
            <w:r w:rsidRPr="003F6F2A">
              <w:rPr>
                <w:b/>
                <w:sz w:val="24"/>
              </w:rPr>
              <w:t>физических</w:t>
            </w:r>
            <w:r w:rsidRPr="003F6F2A">
              <w:rPr>
                <w:b/>
                <w:spacing w:val="1"/>
                <w:sz w:val="24"/>
              </w:rPr>
              <w:t xml:space="preserve"> </w:t>
            </w:r>
            <w:r w:rsidRPr="003F6F2A">
              <w:rPr>
                <w:b/>
                <w:sz w:val="24"/>
              </w:rPr>
              <w:t>упражнениях</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2</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430" w:type="dxa"/>
            <w:gridSpan w:val="3"/>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093" w:type="dxa"/>
          </w:tcPr>
          <w:p w:rsidR="002E4EF4" w:rsidRPr="003F6F2A" w:rsidRDefault="002E4EF4" w:rsidP="00A73603">
            <w:pPr>
              <w:pStyle w:val="TableParagraph"/>
              <w:spacing w:before="89"/>
              <w:ind w:left="144" w:right="116" w:firstLine="42"/>
              <w:jc w:val="center"/>
              <w:rPr>
                <w:rFonts w:ascii="Calibri"/>
                <w:lang w:val="en-US"/>
              </w:rPr>
            </w:pPr>
            <w:hyperlink r:id="rId25">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26">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27">
              <w:r w:rsidRPr="003F6F2A">
                <w:rPr>
                  <w:rFonts w:ascii="Calibri"/>
                  <w:color w:val="0462C1"/>
                  <w:u w:val="single" w:color="0462C1"/>
                  <w:lang w:val="en-US"/>
                </w:rPr>
                <w:t>alog/teacher/</w:t>
              </w:r>
            </w:hyperlink>
          </w:p>
        </w:tc>
      </w:tr>
      <w:tr w:rsidR="002E4EF4" w:rsidRPr="006F369A" w:rsidTr="0010713C">
        <w:trPr>
          <w:gridAfter w:val="1"/>
          <w:wAfter w:w="46" w:type="dxa"/>
          <w:trHeight w:val="2664"/>
        </w:trPr>
        <w:tc>
          <w:tcPr>
            <w:tcW w:w="644" w:type="dxa"/>
            <w:gridSpan w:val="2"/>
          </w:tcPr>
          <w:p w:rsidR="002E4EF4" w:rsidRPr="003F6F2A" w:rsidRDefault="002E4EF4" w:rsidP="00A73603">
            <w:pPr>
              <w:pStyle w:val="TableParagraph"/>
              <w:spacing w:before="79"/>
              <w:ind w:left="72" w:right="51"/>
              <w:jc w:val="center"/>
              <w:rPr>
                <w:sz w:val="24"/>
                <w:lang w:val="en-US"/>
              </w:rPr>
            </w:pPr>
            <w:r w:rsidRPr="003F6F2A">
              <w:rPr>
                <w:sz w:val="24"/>
                <w:lang w:val="en-US"/>
              </w:rPr>
              <w:t>4.3.</w:t>
            </w:r>
          </w:p>
        </w:tc>
        <w:tc>
          <w:tcPr>
            <w:tcW w:w="2310" w:type="dxa"/>
            <w:gridSpan w:val="3"/>
          </w:tcPr>
          <w:p w:rsidR="002E4EF4" w:rsidRPr="003F6F2A" w:rsidRDefault="002E4EF4" w:rsidP="00A73603">
            <w:pPr>
              <w:pStyle w:val="TableParagraph"/>
              <w:spacing w:before="79"/>
              <w:ind w:left="93"/>
              <w:rPr>
                <w:i/>
                <w:sz w:val="24"/>
              </w:rPr>
            </w:pPr>
            <w:r w:rsidRPr="003F6F2A">
              <w:rPr>
                <w:i/>
                <w:sz w:val="24"/>
              </w:rPr>
              <w:t>Модуль</w:t>
            </w:r>
          </w:p>
          <w:p w:rsidR="002E4EF4" w:rsidRPr="003F6F2A" w:rsidRDefault="002E4EF4" w:rsidP="00A73603">
            <w:pPr>
              <w:pStyle w:val="TableParagraph"/>
              <w:spacing w:before="5" w:line="237" w:lineRule="auto"/>
              <w:ind w:left="93" w:right="829"/>
              <w:rPr>
                <w:i/>
                <w:sz w:val="24"/>
              </w:rPr>
            </w:pPr>
            <w:r w:rsidRPr="003F6F2A">
              <w:rPr>
                <w:i/>
                <w:spacing w:val="-1"/>
                <w:sz w:val="24"/>
              </w:rPr>
              <w:t>"Гимнастика</w:t>
            </w:r>
            <w:r w:rsidRPr="003F6F2A">
              <w:rPr>
                <w:i/>
                <w:spacing w:val="-57"/>
                <w:sz w:val="24"/>
              </w:rPr>
              <w:t xml:space="preserve"> </w:t>
            </w:r>
            <w:r w:rsidRPr="003F6F2A">
              <w:rPr>
                <w:i/>
                <w:sz w:val="24"/>
              </w:rPr>
              <w:t>с</w:t>
            </w:r>
            <w:r w:rsidRPr="003F6F2A">
              <w:rPr>
                <w:i/>
                <w:spacing w:val="1"/>
                <w:sz w:val="24"/>
              </w:rPr>
              <w:t xml:space="preserve"> </w:t>
            </w:r>
            <w:r w:rsidRPr="003F6F2A">
              <w:rPr>
                <w:i/>
                <w:sz w:val="24"/>
              </w:rPr>
              <w:t>основами</w:t>
            </w:r>
          </w:p>
          <w:p w:rsidR="002E4EF4" w:rsidRPr="003F6F2A" w:rsidRDefault="002E4EF4" w:rsidP="00A73603">
            <w:pPr>
              <w:pStyle w:val="TableParagraph"/>
              <w:spacing w:before="4"/>
              <w:ind w:left="93" w:right="81"/>
              <w:rPr>
                <w:b/>
                <w:sz w:val="24"/>
              </w:rPr>
            </w:pPr>
            <w:r w:rsidRPr="003F6F2A">
              <w:rPr>
                <w:i/>
                <w:sz w:val="24"/>
              </w:rPr>
              <w:t xml:space="preserve">акробатики". </w:t>
            </w:r>
            <w:r w:rsidRPr="003F6F2A">
              <w:rPr>
                <w:b/>
                <w:sz w:val="24"/>
              </w:rPr>
              <w:t>Строе</w:t>
            </w:r>
            <w:r w:rsidRPr="003F6F2A">
              <w:rPr>
                <w:b/>
                <w:spacing w:val="-57"/>
                <w:sz w:val="24"/>
              </w:rPr>
              <w:t xml:space="preserve"> </w:t>
            </w:r>
            <w:r w:rsidRPr="003F6F2A">
              <w:rPr>
                <w:b/>
                <w:sz w:val="24"/>
              </w:rPr>
              <w:t>вые упражнения и</w:t>
            </w:r>
            <w:r w:rsidRPr="003F6F2A">
              <w:rPr>
                <w:b/>
                <w:spacing w:val="1"/>
                <w:sz w:val="24"/>
              </w:rPr>
              <w:t xml:space="preserve"> </w:t>
            </w:r>
            <w:r w:rsidRPr="003F6F2A">
              <w:rPr>
                <w:b/>
                <w:sz w:val="24"/>
              </w:rPr>
              <w:t>организующие</w:t>
            </w:r>
            <w:r w:rsidRPr="003F6F2A">
              <w:rPr>
                <w:b/>
                <w:spacing w:val="1"/>
                <w:sz w:val="24"/>
              </w:rPr>
              <w:t xml:space="preserve"> </w:t>
            </w:r>
            <w:r w:rsidRPr="003F6F2A">
              <w:rPr>
                <w:b/>
                <w:sz w:val="24"/>
              </w:rPr>
              <w:t>команды на уроках</w:t>
            </w:r>
            <w:r w:rsidRPr="003F6F2A">
              <w:rPr>
                <w:b/>
                <w:spacing w:val="-57"/>
                <w:sz w:val="24"/>
              </w:rPr>
              <w:t xml:space="preserve"> </w:t>
            </w:r>
            <w:r w:rsidRPr="003F6F2A">
              <w:rPr>
                <w:b/>
                <w:sz w:val="24"/>
              </w:rPr>
              <w:t>физической</w:t>
            </w:r>
            <w:r w:rsidRPr="003F6F2A">
              <w:rPr>
                <w:b/>
                <w:spacing w:val="1"/>
                <w:sz w:val="24"/>
              </w:rPr>
              <w:t xml:space="preserve"> </w:t>
            </w:r>
            <w:r w:rsidRPr="003F6F2A">
              <w:rPr>
                <w:b/>
                <w:sz w:val="24"/>
              </w:rPr>
              <w:t>культуры</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3</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430" w:type="dxa"/>
            <w:gridSpan w:val="3"/>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093" w:type="dxa"/>
          </w:tcPr>
          <w:p w:rsidR="002E4EF4" w:rsidRPr="003F6F2A" w:rsidRDefault="002E4EF4" w:rsidP="00A73603">
            <w:pPr>
              <w:pStyle w:val="TableParagraph"/>
              <w:spacing w:before="89"/>
              <w:ind w:left="144" w:right="116" w:hanging="11"/>
              <w:jc w:val="center"/>
              <w:rPr>
                <w:rFonts w:ascii="Calibri"/>
                <w:lang w:val="en-US"/>
              </w:rPr>
            </w:pPr>
            <w:hyperlink r:id="rId28">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29">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30">
              <w:r w:rsidRPr="003F6F2A">
                <w:rPr>
                  <w:rFonts w:ascii="Calibri"/>
                  <w:color w:val="0462C1"/>
                  <w:u w:val="single" w:color="0462C1"/>
                  <w:lang w:val="en-US"/>
                </w:rPr>
                <w:t>alog/teacher/</w:t>
              </w:r>
            </w:hyperlink>
          </w:p>
        </w:tc>
      </w:tr>
      <w:tr w:rsidR="002E4EF4" w:rsidRPr="006F369A" w:rsidTr="0010713C">
        <w:trPr>
          <w:gridAfter w:val="1"/>
          <w:wAfter w:w="46" w:type="dxa"/>
          <w:trHeight w:val="1838"/>
        </w:trPr>
        <w:tc>
          <w:tcPr>
            <w:tcW w:w="644" w:type="dxa"/>
            <w:gridSpan w:val="2"/>
          </w:tcPr>
          <w:p w:rsidR="002E4EF4" w:rsidRPr="003F6F2A" w:rsidRDefault="002E4EF4" w:rsidP="00A73603">
            <w:pPr>
              <w:pStyle w:val="TableParagraph"/>
              <w:spacing w:before="79"/>
              <w:ind w:left="72" w:right="51"/>
              <w:jc w:val="center"/>
              <w:rPr>
                <w:sz w:val="24"/>
                <w:lang w:val="en-US"/>
              </w:rPr>
            </w:pPr>
            <w:r w:rsidRPr="003F6F2A">
              <w:rPr>
                <w:sz w:val="24"/>
                <w:lang w:val="en-US"/>
              </w:rPr>
              <w:t>4.4.</w:t>
            </w:r>
          </w:p>
        </w:tc>
        <w:tc>
          <w:tcPr>
            <w:tcW w:w="2310" w:type="dxa"/>
            <w:gridSpan w:val="3"/>
          </w:tcPr>
          <w:p w:rsidR="002E4EF4" w:rsidRPr="003F6F2A" w:rsidRDefault="002E4EF4" w:rsidP="00A73603">
            <w:pPr>
              <w:pStyle w:val="TableParagraph"/>
              <w:spacing w:before="79"/>
              <w:ind w:left="93"/>
              <w:rPr>
                <w:i/>
                <w:sz w:val="24"/>
              </w:rPr>
            </w:pPr>
            <w:r w:rsidRPr="003F6F2A">
              <w:rPr>
                <w:i/>
                <w:sz w:val="24"/>
              </w:rPr>
              <w:t>Модуль</w:t>
            </w:r>
          </w:p>
          <w:p w:rsidR="002E4EF4" w:rsidRPr="003F6F2A" w:rsidRDefault="002E4EF4" w:rsidP="00A73603">
            <w:pPr>
              <w:pStyle w:val="TableParagraph"/>
              <w:spacing w:before="5" w:line="237" w:lineRule="auto"/>
              <w:ind w:left="93" w:right="829"/>
              <w:rPr>
                <w:i/>
                <w:sz w:val="24"/>
              </w:rPr>
            </w:pPr>
            <w:r w:rsidRPr="003F6F2A">
              <w:rPr>
                <w:i/>
                <w:spacing w:val="-1"/>
                <w:sz w:val="24"/>
              </w:rPr>
              <w:t>"Гимнастика</w:t>
            </w:r>
            <w:r w:rsidRPr="003F6F2A">
              <w:rPr>
                <w:i/>
                <w:spacing w:val="-57"/>
                <w:sz w:val="24"/>
              </w:rPr>
              <w:t xml:space="preserve"> </w:t>
            </w:r>
            <w:r w:rsidRPr="003F6F2A">
              <w:rPr>
                <w:i/>
                <w:sz w:val="24"/>
              </w:rPr>
              <w:t>с</w:t>
            </w:r>
            <w:r w:rsidRPr="003F6F2A">
              <w:rPr>
                <w:i/>
                <w:spacing w:val="1"/>
                <w:sz w:val="24"/>
              </w:rPr>
              <w:t xml:space="preserve"> </w:t>
            </w:r>
            <w:r w:rsidRPr="003F6F2A">
              <w:rPr>
                <w:i/>
                <w:sz w:val="24"/>
              </w:rPr>
              <w:t>основами</w:t>
            </w:r>
          </w:p>
          <w:p w:rsidR="002E4EF4" w:rsidRPr="003F6F2A" w:rsidRDefault="002E4EF4" w:rsidP="00A73603">
            <w:pPr>
              <w:pStyle w:val="TableParagraph"/>
              <w:spacing w:before="3" w:line="242" w:lineRule="auto"/>
              <w:ind w:left="93" w:right="147"/>
              <w:rPr>
                <w:b/>
                <w:sz w:val="24"/>
                <w:lang w:val="en-US"/>
              </w:rPr>
            </w:pPr>
            <w:r w:rsidRPr="003F6F2A">
              <w:rPr>
                <w:i/>
                <w:sz w:val="24"/>
              </w:rPr>
              <w:t xml:space="preserve">акробатики". </w:t>
            </w:r>
            <w:r w:rsidRPr="003F6F2A">
              <w:rPr>
                <w:b/>
                <w:sz w:val="24"/>
                <w:lang w:val="en-US"/>
              </w:rPr>
              <w:t>Гимнастические</w:t>
            </w:r>
            <w:r w:rsidRPr="003F6F2A">
              <w:rPr>
                <w:b/>
                <w:spacing w:val="1"/>
                <w:sz w:val="24"/>
                <w:lang w:val="en-US"/>
              </w:rPr>
              <w:t xml:space="preserve"> </w:t>
            </w:r>
            <w:r w:rsidRPr="003F6F2A">
              <w:rPr>
                <w:b/>
                <w:sz w:val="24"/>
                <w:lang w:val="en-US"/>
              </w:rPr>
              <w:t>упражнения</w:t>
            </w:r>
          </w:p>
        </w:tc>
        <w:tc>
          <w:tcPr>
            <w:tcW w:w="770" w:type="dxa"/>
            <w:gridSpan w:val="3"/>
          </w:tcPr>
          <w:p w:rsidR="002E4EF4" w:rsidRPr="003F6F2A" w:rsidRDefault="002E4EF4" w:rsidP="00A73603">
            <w:pPr>
              <w:pStyle w:val="TableParagraph"/>
              <w:spacing w:before="79"/>
              <w:ind w:left="89"/>
              <w:rPr>
                <w:sz w:val="24"/>
                <w:lang w:val="en-US"/>
              </w:rPr>
            </w:pPr>
            <w:r w:rsidRPr="003F6F2A">
              <w:rPr>
                <w:sz w:val="24"/>
                <w:lang w:val="en-US"/>
              </w:rPr>
              <w:t>6</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430" w:type="dxa"/>
            <w:gridSpan w:val="3"/>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093" w:type="dxa"/>
          </w:tcPr>
          <w:p w:rsidR="002E4EF4" w:rsidRPr="003F6F2A" w:rsidRDefault="002E4EF4" w:rsidP="00A73603">
            <w:pPr>
              <w:pStyle w:val="TableParagraph"/>
              <w:spacing w:before="89"/>
              <w:ind w:left="144" w:right="116" w:hanging="11"/>
              <w:jc w:val="center"/>
              <w:rPr>
                <w:rFonts w:ascii="Calibri"/>
                <w:lang w:val="en-US"/>
              </w:rPr>
            </w:pPr>
            <w:hyperlink r:id="rId31">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32">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33">
              <w:r w:rsidRPr="003F6F2A">
                <w:rPr>
                  <w:rFonts w:ascii="Calibri"/>
                  <w:color w:val="0462C1"/>
                  <w:u w:val="single" w:color="0462C1"/>
                  <w:lang w:val="en-US"/>
                </w:rPr>
                <w:t>alog/teacher/</w:t>
              </w:r>
            </w:hyperlink>
          </w:p>
        </w:tc>
      </w:tr>
      <w:tr w:rsidR="002E4EF4" w:rsidRPr="006F369A" w:rsidTr="0010713C">
        <w:trPr>
          <w:gridAfter w:val="1"/>
          <w:wAfter w:w="46" w:type="dxa"/>
          <w:trHeight w:val="1834"/>
        </w:trPr>
        <w:tc>
          <w:tcPr>
            <w:tcW w:w="644" w:type="dxa"/>
            <w:gridSpan w:val="2"/>
          </w:tcPr>
          <w:p w:rsidR="002E4EF4" w:rsidRPr="003F6F2A" w:rsidRDefault="002E4EF4" w:rsidP="00A73603">
            <w:pPr>
              <w:pStyle w:val="TableParagraph"/>
              <w:spacing w:before="80"/>
              <w:ind w:left="72" w:right="51"/>
              <w:jc w:val="center"/>
              <w:rPr>
                <w:sz w:val="24"/>
                <w:lang w:val="en-US"/>
              </w:rPr>
            </w:pPr>
            <w:r w:rsidRPr="003F6F2A">
              <w:rPr>
                <w:sz w:val="24"/>
                <w:lang w:val="en-US"/>
              </w:rPr>
              <w:t>4.5.</w:t>
            </w:r>
          </w:p>
        </w:tc>
        <w:tc>
          <w:tcPr>
            <w:tcW w:w="2310" w:type="dxa"/>
            <w:gridSpan w:val="3"/>
          </w:tcPr>
          <w:p w:rsidR="002E4EF4" w:rsidRPr="003F6F2A" w:rsidRDefault="002E4EF4" w:rsidP="00A73603">
            <w:pPr>
              <w:pStyle w:val="TableParagraph"/>
              <w:spacing w:before="80" w:line="275" w:lineRule="exact"/>
              <w:ind w:left="93"/>
              <w:rPr>
                <w:i/>
                <w:sz w:val="24"/>
              </w:rPr>
            </w:pPr>
            <w:r w:rsidRPr="003F6F2A">
              <w:rPr>
                <w:i/>
                <w:sz w:val="24"/>
              </w:rPr>
              <w:t>Модуль</w:t>
            </w:r>
          </w:p>
          <w:p w:rsidR="002E4EF4" w:rsidRPr="003F6F2A" w:rsidRDefault="002E4EF4" w:rsidP="00A73603">
            <w:pPr>
              <w:pStyle w:val="TableParagraph"/>
              <w:spacing w:line="242" w:lineRule="auto"/>
              <w:ind w:left="93" w:right="829"/>
              <w:rPr>
                <w:i/>
                <w:sz w:val="24"/>
              </w:rPr>
            </w:pPr>
            <w:r w:rsidRPr="003F6F2A">
              <w:rPr>
                <w:i/>
                <w:spacing w:val="-1"/>
                <w:sz w:val="24"/>
              </w:rPr>
              <w:t>"Гимнастика</w:t>
            </w:r>
            <w:r w:rsidRPr="003F6F2A">
              <w:rPr>
                <w:i/>
                <w:spacing w:val="-57"/>
                <w:sz w:val="24"/>
              </w:rPr>
              <w:t xml:space="preserve"> </w:t>
            </w:r>
            <w:r w:rsidRPr="003F6F2A">
              <w:rPr>
                <w:i/>
                <w:sz w:val="24"/>
              </w:rPr>
              <w:t>с</w:t>
            </w:r>
            <w:r w:rsidRPr="003F6F2A">
              <w:rPr>
                <w:i/>
                <w:spacing w:val="1"/>
                <w:sz w:val="24"/>
              </w:rPr>
              <w:t xml:space="preserve"> </w:t>
            </w:r>
            <w:r w:rsidRPr="003F6F2A">
              <w:rPr>
                <w:i/>
                <w:sz w:val="24"/>
              </w:rPr>
              <w:t>основами</w:t>
            </w:r>
          </w:p>
          <w:p w:rsidR="002E4EF4" w:rsidRPr="003F6F2A" w:rsidRDefault="002E4EF4" w:rsidP="00A73603">
            <w:pPr>
              <w:pStyle w:val="TableParagraph"/>
              <w:spacing w:line="242" w:lineRule="auto"/>
              <w:ind w:left="93" w:right="55"/>
              <w:rPr>
                <w:b/>
                <w:sz w:val="24"/>
                <w:lang w:val="en-US"/>
              </w:rPr>
            </w:pPr>
            <w:r w:rsidRPr="003F6F2A">
              <w:rPr>
                <w:i/>
                <w:sz w:val="24"/>
              </w:rPr>
              <w:t xml:space="preserve">акробатики". </w:t>
            </w:r>
            <w:r w:rsidRPr="003F6F2A">
              <w:rPr>
                <w:b/>
                <w:sz w:val="24"/>
                <w:lang w:val="en-US"/>
              </w:rPr>
              <w:t>Акробатические</w:t>
            </w:r>
            <w:r w:rsidRPr="003F6F2A">
              <w:rPr>
                <w:b/>
                <w:spacing w:val="1"/>
                <w:sz w:val="24"/>
                <w:lang w:val="en-US"/>
              </w:rPr>
              <w:t xml:space="preserve"> </w:t>
            </w:r>
            <w:r w:rsidRPr="003F6F2A">
              <w:rPr>
                <w:b/>
                <w:sz w:val="24"/>
                <w:lang w:val="en-US"/>
              </w:rPr>
              <w:t>упражнения</w:t>
            </w:r>
          </w:p>
        </w:tc>
        <w:tc>
          <w:tcPr>
            <w:tcW w:w="770" w:type="dxa"/>
            <w:gridSpan w:val="3"/>
          </w:tcPr>
          <w:p w:rsidR="002E4EF4" w:rsidRPr="003F6F2A" w:rsidRDefault="002E4EF4" w:rsidP="00A73603">
            <w:pPr>
              <w:pStyle w:val="TableParagraph"/>
              <w:spacing w:before="80"/>
              <w:ind w:left="89"/>
              <w:rPr>
                <w:sz w:val="24"/>
                <w:lang w:val="en-US"/>
              </w:rPr>
            </w:pPr>
            <w:r w:rsidRPr="003F6F2A">
              <w:rPr>
                <w:sz w:val="24"/>
                <w:lang w:val="en-US"/>
              </w:rPr>
              <w:t>7</w:t>
            </w:r>
          </w:p>
        </w:tc>
        <w:tc>
          <w:tcPr>
            <w:tcW w:w="990" w:type="dxa"/>
            <w:gridSpan w:val="2"/>
          </w:tcPr>
          <w:p w:rsidR="002E4EF4" w:rsidRPr="003F6F2A" w:rsidRDefault="002E4EF4" w:rsidP="00A73603">
            <w:pPr>
              <w:pStyle w:val="TableParagraph"/>
              <w:rPr>
                <w:sz w:val="16"/>
                <w:lang w:val="en-US"/>
              </w:rPr>
            </w:pPr>
          </w:p>
        </w:tc>
        <w:tc>
          <w:tcPr>
            <w:tcW w:w="1100" w:type="dxa"/>
            <w:gridSpan w:val="3"/>
          </w:tcPr>
          <w:p w:rsidR="002E4EF4" w:rsidRPr="003F6F2A" w:rsidRDefault="002E4EF4" w:rsidP="00A73603">
            <w:pPr>
              <w:pStyle w:val="TableParagraph"/>
              <w:rPr>
                <w:sz w:val="16"/>
                <w:lang w:val="en-US"/>
              </w:rPr>
            </w:pPr>
          </w:p>
        </w:tc>
        <w:tc>
          <w:tcPr>
            <w:tcW w:w="1210" w:type="dxa"/>
            <w:gridSpan w:val="3"/>
          </w:tcPr>
          <w:p w:rsidR="002E4EF4" w:rsidRPr="003F6F2A" w:rsidRDefault="002E4EF4" w:rsidP="00A73603">
            <w:pPr>
              <w:pStyle w:val="TableParagraph"/>
              <w:rPr>
                <w:sz w:val="16"/>
                <w:lang w:val="en-US"/>
              </w:rPr>
            </w:pPr>
          </w:p>
        </w:tc>
        <w:tc>
          <w:tcPr>
            <w:tcW w:w="5057" w:type="dxa"/>
            <w:gridSpan w:val="3"/>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430" w:type="dxa"/>
            <w:gridSpan w:val="3"/>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093" w:type="dxa"/>
          </w:tcPr>
          <w:p w:rsidR="002E4EF4" w:rsidRPr="003F6F2A" w:rsidRDefault="002E4EF4" w:rsidP="00A73603">
            <w:pPr>
              <w:pStyle w:val="TableParagraph"/>
              <w:spacing w:before="89"/>
              <w:ind w:left="144" w:right="116" w:hanging="11"/>
              <w:jc w:val="center"/>
              <w:rPr>
                <w:rFonts w:ascii="Calibri"/>
                <w:lang w:val="en-US"/>
              </w:rPr>
            </w:pPr>
            <w:hyperlink r:id="rId34">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35">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36">
              <w:r w:rsidRPr="003F6F2A">
                <w:rPr>
                  <w:rFonts w:ascii="Calibri"/>
                  <w:color w:val="0462C1"/>
                  <w:u w:val="single" w:color="0462C1"/>
                  <w:lang w:val="en-US"/>
                </w:rPr>
                <w:t>alog/teacher/</w:t>
              </w:r>
            </w:hyperlink>
          </w:p>
        </w:tc>
      </w:tr>
    </w:tbl>
    <w:p w:rsidR="002E4EF4" w:rsidRPr="008134F4" w:rsidRDefault="002E4EF4" w:rsidP="00627310">
      <w:pPr>
        <w:pStyle w:val="ListParagraph"/>
        <w:numPr>
          <w:ilvl w:val="0"/>
          <w:numId w:val="20"/>
        </w:numPr>
        <w:jc w:val="center"/>
        <w:rPr>
          <w:lang w:val="en-US"/>
        </w:rPr>
        <w:sectPr w:rsidR="002E4EF4" w:rsidRPr="008134F4">
          <w:pgSz w:w="16840" w:h="11910" w:orient="landscape"/>
          <w:pgMar w:top="720" w:right="440" w:bottom="280" w:left="500" w:header="720" w:footer="72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0"/>
        <w:gridCol w:w="50"/>
        <w:gridCol w:w="60"/>
        <w:gridCol w:w="2268"/>
        <w:gridCol w:w="42"/>
        <w:gridCol w:w="707"/>
        <w:gridCol w:w="63"/>
        <w:gridCol w:w="990"/>
        <w:gridCol w:w="57"/>
        <w:gridCol w:w="1043"/>
        <w:gridCol w:w="47"/>
        <w:gridCol w:w="1163"/>
        <w:gridCol w:w="42"/>
        <w:gridCol w:w="5075"/>
        <w:gridCol w:w="53"/>
        <w:gridCol w:w="1305"/>
        <w:gridCol w:w="15"/>
        <w:gridCol w:w="2175"/>
        <w:gridCol w:w="25"/>
      </w:tblGrid>
      <w:tr w:rsidR="002E4EF4" w:rsidRPr="006F369A" w:rsidTr="0010713C">
        <w:trPr>
          <w:gridAfter w:val="1"/>
          <w:wAfter w:w="25" w:type="dxa"/>
          <w:trHeight w:val="1560"/>
        </w:trPr>
        <w:tc>
          <w:tcPr>
            <w:tcW w:w="600" w:type="dxa"/>
            <w:gridSpan w:val="2"/>
          </w:tcPr>
          <w:p w:rsidR="002E4EF4" w:rsidRPr="003F6F2A" w:rsidRDefault="002E4EF4" w:rsidP="00A73603">
            <w:pPr>
              <w:pStyle w:val="TableParagraph"/>
              <w:spacing w:before="75"/>
              <w:ind w:left="72" w:right="51"/>
              <w:jc w:val="center"/>
              <w:rPr>
                <w:sz w:val="24"/>
                <w:lang w:val="en-US"/>
              </w:rPr>
            </w:pPr>
            <w:r w:rsidRPr="003F6F2A">
              <w:rPr>
                <w:sz w:val="24"/>
                <w:lang w:val="en-US"/>
              </w:rPr>
              <w:t>4.8.</w:t>
            </w:r>
          </w:p>
        </w:tc>
        <w:tc>
          <w:tcPr>
            <w:tcW w:w="2328" w:type="dxa"/>
            <w:gridSpan w:val="2"/>
          </w:tcPr>
          <w:p w:rsidR="002E4EF4" w:rsidRPr="003F6F2A" w:rsidRDefault="002E4EF4" w:rsidP="00A73603">
            <w:pPr>
              <w:pStyle w:val="TableParagraph"/>
              <w:spacing w:before="75"/>
              <w:ind w:left="93" w:right="131"/>
              <w:rPr>
                <w:b/>
                <w:sz w:val="24"/>
              </w:rPr>
            </w:pPr>
            <w:r w:rsidRPr="003F6F2A">
              <w:rPr>
                <w:i/>
                <w:sz w:val="24"/>
              </w:rPr>
              <w:t>Модуль</w:t>
            </w:r>
            <w:r w:rsidRPr="003F6F2A">
              <w:rPr>
                <w:i/>
                <w:spacing w:val="2"/>
                <w:sz w:val="24"/>
              </w:rPr>
              <w:t xml:space="preserve"> </w:t>
            </w:r>
            <w:r w:rsidRPr="003F6F2A">
              <w:rPr>
                <w:i/>
                <w:sz w:val="24"/>
              </w:rPr>
              <w:t>"Лёгкая</w:t>
            </w:r>
            <w:r w:rsidRPr="003F6F2A">
              <w:rPr>
                <w:i/>
                <w:spacing w:val="1"/>
                <w:sz w:val="24"/>
              </w:rPr>
              <w:t xml:space="preserve"> </w:t>
            </w:r>
            <w:r w:rsidRPr="003F6F2A">
              <w:rPr>
                <w:i/>
                <w:sz w:val="24"/>
              </w:rPr>
              <w:t xml:space="preserve">атлетика". </w:t>
            </w:r>
            <w:r w:rsidRPr="003F6F2A">
              <w:rPr>
                <w:b/>
                <w:sz w:val="24"/>
              </w:rPr>
              <w:t>Равномерное</w:t>
            </w:r>
            <w:r w:rsidRPr="003F6F2A">
              <w:rPr>
                <w:b/>
                <w:spacing w:val="1"/>
                <w:sz w:val="24"/>
              </w:rPr>
              <w:t xml:space="preserve"> </w:t>
            </w:r>
            <w:r w:rsidRPr="003F6F2A">
              <w:rPr>
                <w:b/>
                <w:sz w:val="24"/>
              </w:rPr>
              <w:t>передвижение в</w:t>
            </w:r>
            <w:r w:rsidRPr="003F6F2A">
              <w:rPr>
                <w:b/>
                <w:spacing w:val="1"/>
                <w:sz w:val="24"/>
              </w:rPr>
              <w:t xml:space="preserve"> </w:t>
            </w:r>
            <w:r w:rsidRPr="003F6F2A">
              <w:rPr>
                <w:b/>
                <w:sz w:val="24"/>
              </w:rPr>
              <w:t>ходьбе и</w:t>
            </w:r>
            <w:r w:rsidRPr="003F6F2A">
              <w:rPr>
                <w:b/>
                <w:spacing w:val="2"/>
                <w:sz w:val="24"/>
              </w:rPr>
              <w:t xml:space="preserve"> </w:t>
            </w:r>
            <w:r w:rsidRPr="003F6F2A">
              <w:rPr>
                <w:b/>
                <w:sz w:val="24"/>
              </w:rPr>
              <w:t>беге</w:t>
            </w:r>
          </w:p>
        </w:tc>
        <w:tc>
          <w:tcPr>
            <w:tcW w:w="749" w:type="dxa"/>
            <w:gridSpan w:val="2"/>
          </w:tcPr>
          <w:p w:rsidR="002E4EF4" w:rsidRPr="003F6F2A" w:rsidRDefault="002E4EF4" w:rsidP="00A73603">
            <w:pPr>
              <w:pStyle w:val="TableParagraph"/>
              <w:spacing w:before="75"/>
              <w:ind w:left="89"/>
              <w:rPr>
                <w:sz w:val="24"/>
                <w:lang w:val="en-US"/>
              </w:rPr>
            </w:pPr>
            <w:r w:rsidRPr="003F6F2A">
              <w:rPr>
                <w:sz w:val="24"/>
                <w:lang w:val="en-US"/>
              </w:rPr>
              <w:t>5</w:t>
            </w:r>
          </w:p>
        </w:tc>
        <w:tc>
          <w:tcPr>
            <w:tcW w:w="1094" w:type="dxa"/>
            <w:gridSpan w:val="3"/>
          </w:tcPr>
          <w:p w:rsidR="002E4EF4" w:rsidRPr="003F6F2A" w:rsidRDefault="002E4EF4" w:rsidP="00A73603">
            <w:pPr>
              <w:pStyle w:val="TableParagraph"/>
              <w:rPr>
                <w:sz w:val="16"/>
                <w:lang w:val="en-US"/>
              </w:rPr>
            </w:pPr>
          </w:p>
        </w:tc>
        <w:tc>
          <w:tcPr>
            <w:tcW w:w="1090" w:type="dxa"/>
            <w:gridSpan w:val="2"/>
          </w:tcPr>
          <w:p w:rsidR="002E4EF4" w:rsidRPr="003F6F2A" w:rsidRDefault="002E4EF4" w:rsidP="00A73603">
            <w:pPr>
              <w:pStyle w:val="TableParagraph"/>
              <w:rPr>
                <w:sz w:val="16"/>
                <w:lang w:val="en-US"/>
              </w:rPr>
            </w:pPr>
          </w:p>
        </w:tc>
        <w:tc>
          <w:tcPr>
            <w:tcW w:w="1205" w:type="dxa"/>
            <w:gridSpan w:val="2"/>
          </w:tcPr>
          <w:p w:rsidR="002E4EF4" w:rsidRPr="003F6F2A" w:rsidRDefault="002E4EF4" w:rsidP="00A73603">
            <w:pPr>
              <w:pStyle w:val="TableParagraph"/>
              <w:rPr>
                <w:sz w:val="16"/>
                <w:lang w:val="en-US"/>
              </w:rPr>
            </w:pPr>
          </w:p>
        </w:tc>
        <w:tc>
          <w:tcPr>
            <w:tcW w:w="5075" w:type="dxa"/>
            <w:vMerge w:val="restart"/>
          </w:tcPr>
          <w:p w:rsidR="002E4EF4" w:rsidRPr="003F6F2A" w:rsidRDefault="002E4EF4" w:rsidP="00A73603">
            <w:pPr>
              <w:pStyle w:val="TableParagraph"/>
              <w:spacing w:before="77"/>
              <w:ind w:left="90" w:right="103"/>
              <w:rPr>
                <w:sz w:val="16"/>
              </w:rPr>
            </w:pPr>
            <w:r w:rsidRPr="003F6F2A">
              <w:rPr>
                <w:sz w:val="16"/>
              </w:rPr>
              <w:t>Тема «Равномерное передвижение в ходьбе и беге» (объяснение</w:t>
            </w:r>
            <w:r w:rsidRPr="003F6F2A">
              <w:rPr>
                <w:spacing w:val="1"/>
                <w:sz w:val="16"/>
              </w:rPr>
              <w:t xml:space="preserve"> </w:t>
            </w:r>
            <w:r w:rsidRPr="003F6F2A">
              <w:rPr>
                <w:sz w:val="16"/>
              </w:rPr>
              <w:t>учителя,</w:t>
            </w:r>
            <w:r w:rsidRPr="003F6F2A">
              <w:rPr>
                <w:spacing w:val="3"/>
                <w:sz w:val="16"/>
              </w:rPr>
              <w:t xml:space="preserve"> </w:t>
            </w:r>
            <w:r w:rsidRPr="003F6F2A">
              <w:rPr>
                <w:sz w:val="16"/>
              </w:rPr>
              <w:t>рисунки,</w:t>
            </w:r>
            <w:r w:rsidRPr="003F6F2A">
              <w:rPr>
                <w:spacing w:val="3"/>
                <w:sz w:val="16"/>
              </w:rPr>
              <w:t xml:space="preserve"> </w:t>
            </w:r>
            <w:r w:rsidRPr="003F6F2A">
              <w:rPr>
                <w:sz w:val="16"/>
              </w:rPr>
              <w:t>видеоматериалы):</w:t>
            </w:r>
            <w:r w:rsidRPr="003F6F2A">
              <w:rPr>
                <w:spacing w:val="71"/>
                <w:sz w:val="16"/>
              </w:rPr>
              <w:t xml:space="preserve"> </w:t>
            </w:r>
            <w:r w:rsidRPr="003F6F2A">
              <w:rPr>
                <w:sz w:val="16"/>
              </w:rPr>
              <w:t>обучаются</w:t>
            </w:r>
            <w:r w:rsidRPr="003F6F2A">
              <w:rPr>
                <w:spacing w:val="4"/>
                <w:sz w:val="16"/>
              </w:rPr>
              <w:t xml:space="preserve"> </w:t>
            </w:r>
            <w:r w:rsidRPr="003F6F2A">
              <w:rPr>
                <w:sz w:val="16"/>
              </w:rPr>
              <w:t>равномерной</w:t>
            </w:r>
            <w:r w:rsidRPr="003F6F2A">
              <w:rPr>
                <w:spacing w:val="6"/>
                <w:sz w:val="16"/>
              </w:rPr>
              <w:t xml:space="preserve"> </w:t>
            </w:r>
            <w:r w:rsidRPr="003F6F2A">
              <w:rPr>
                <w:sz w:val="16"/>
              </w:rPr>
              <w:t>ходьбе</w:t>
            </w:r>
            <w:r w:rsidRPr="003F6F2A">
              <w:rPr>
                <w:spacing w:val="1"/>
                <w:sz w:val="16"/>
              </w:rPr>
              <w:t xml:space="preserve"> </w:t>
            </w:r>
            <w:r w:rsidRPr="003F6F2A">
              <w:rPr>
                <w:sz w:val="16"/>
              </w:rPr>
              <w:t>в колоне по одному с использованием лидера (передвижение учителя);</w:t>
            </w:r>
            <w:r w:rsidRPr="003F6F2A">
              <w:rPr>
                <w:spacing w:val="-37"/>
                <w:sz w:val="16"/>
              </w:rPr>
              <w:t xml:space="preserve"> </w:t>
            </w:r>
            <w:r w:rsidRPr="003F6F2A">
              <w:rPr>
                <w:sz w:val="16"/>
              </w:rPr>
              <w:t>обучаются равномерной ходьбе в колонне по одному с изменением</w:t>
            </w:r>
            <w:r w:rsidRPr="003F6F2A">
              <w:rPr>
                <w:spacing w:val="1"/>
                <w:sz w:val="16"/>
              </w:rPr>
              <w:t xml:space="preserve"> </w:t>
            </w:r>
            <w:r w:rsidRPr="003F6F2A">
              <w:rPr>
                <w:sz w:val="16"/>
              </w:rPr>
              <w:t>скорости передвижения с использованием метронома;</w:t>
            </w:r>
            <w:r w:rsidRPr="003F6F2A">
              <w:rPr>
                <w:spacing w:val="1"/>
                <w:sz w:val="16"/>
              </w:rPr>
              <w:t xml:space="preserve"> </w:t>
            </w:r>
            <w:r w:rsidRPr="003F6F2A">
              <w:rPr>
                <w:sz w:val="16"/>
              </w:rPr>
              <w:t>обучаются</w:t>
            </w:r>
            <w:r w:rsidRPr="003F6F2A">
              <w:rPr>
                <w:spacing w:val="1"/>
                <w:sz w:val="16"/>
              </w:rPr>
              <w:t xml:space="preserve"> </w:t>
            </w:r>
            <w:r w:rsidRPr="003F6F2A">
              <w:rPr>
                <w:sz w:val="16"/>
              </w:rPr>
              <w:t>равномерной ходьбе в колонне по одному с изменением скорости</w:t>
            </w:r>
            <w:r w:rsidRPr="003F6F2A">
              <w:rPr>
                <w:spacing w:val="1"/>
                <w:sz w:val="16"/>
              </w:rPr>
              <w:t xml:space="preserve"> </w:t>
            </w:r>
            <w:r w:rsidRPr="003F6F2A">
              <w:rPr>
                <w:sz w:val="16"/>
              </w:rPr>
              <w:t>передвижения</w:t>
            </w:r>
            <w:r w:rsidRPr="003F6F2A">
              <w:rPr>
                <w:spacing w:val="-3"/>
                <w:sz w:val="16"/>
              </w:rPr>
              <w:t xml:space="preserve"> </w:t>
            </w:r>
            <w:r w:rsidRPr="003F6F2A">
              <w:rPr>
                <w:sz w:val="16"/>
              </w:rPr>
              <w:t>(по</w:t>
            </w:r>
            <w:r w:rsidRPr="003F6F2A">
              <w:rPr>
                <w:spacing w:val="-4"/>
                <w:sz w:val="16"/>
              </w:rPr>
              <w:t xml:space="preserve"> </w:t>
            </w:r>
            <w:r w:rsidRPr="003F6F2A">
              <w:rPr>
                <w:sz w:val="16"/>
              </w:rPr>
              <w:t>команде);</w:t>
            </w:r>
            <w:r w:rsidRPr="003F6F2A">
              <w:rPr>
                <w:spacing w:val="31"/>
                <w:sz w:val="16"/>
              </w:rPr>
              <w:t xml:space="preserve"> </w:t>
            </w:r>
            <w:r w:rsidRPr="003F6F2A">
              <w:rPr>
                <w:sz w:val="16"/>
              </w:rPr>
              <w:t>обучаются</w:t>
            </w:r>
            <w:r w:rsidRPr="003F6F2A">
              <w:rPr>
                <w:spacing w:val="-2"/>
                <w:sz w:val="16"/>
              </w:rPr>
              <w:t xml:space="preserve"> </w:t>
            </w:r>
            <w:r w:rsidRPr="003F6F2A">
              <w:rPr>
                <w:sz w:val="16"/>
              </w:rPr>
              <w:t>равномерному</w:t>
            </w:r>
            <w:r w:rsidRPr="003F6F2A">
              <w:rPr>
                <w:spacing w:val="-9"/>
                <w:sz w:val="16"/>
              </w:rPr>
              <w:t xml:space="preserve"> </w:t>
            </w:r>
            <w:r w:rsidRPr="003F6F2A">
              <w:rPr>
                <w:sz w:val="16"/>
              </w:rPr>
              <w:t>бегу</w:t>
            </w:r>
            <w:r w:rsidRPr="003F6F2A">
              <w:rPr>
                <w:spacing w:val="-9"/>
                <w:sz w:val="16"/>
              </w:rPr>
              <w:t xml:space="preserve"> </w:t>
            </w:r>
            <w:r w:rsidRPr="003F6F2A">
              <w:rPr>
                <w:sz w:val="16"/>
              </w:rPr>
              <w:t>в колонне</w:t>
            </w:r>
            <w:r w:rsidRPr="003F6F2A">
              <w:rPr>
                <w:spacing w:val="-37"/>
                <w:sz w:val="16"/>
              </w:rPr>
              <w:t xml:space="preserve"> </w:t>
            </w:r>
            <w:r w:rsidRPr="003F6F2A">
              <w:rPr>
                <w:sz w:val="16"/>
              </w:rPr>
              <w:t>по одному с невысокой скоростью с использованием лидера</w:t>
            </w:r>
            <w:r w:rsidRPr="003F6F2A">
              <w:rPr>
                <w:spacing w:val="1"/>
                <w:sz w:val="16"/>
              </w:rPr>
              <w:t xml:space="preserve"> </w:t>
            </w:r>
            <w:r w:rsidRPr="003F6F2A">
              <w:rPr>
                <w:sz w:val="16"/>
              </w:rPr>
              <w:t>(передвижение учителя);</w:t>
            </w:r>
            <w:r w:rsidRPr="003F6F2A">
              <w:rPr>
                <w:spacing w:val="1"/>
                <w:sz w:val="16"/>
              </w:rPr>
              <w:t xml:space="preserve"> </w:t>
            </w:r>
            <w:r w:rsidRPr="003F6F2A">
              <w:rPr>
                <w:sz w:val="16"/>
              </w:rPr>
              <w:t>обучаются равномерному бегу в колонне по</w:t>
            </w:r>
            <w:r w:rsidRPr="003F6F2A">
              <w:rPr>
                <w:spacing w:val="-37"/>
                <w:sz w:val="16"/>
              </w:rPr>
              <w:t xml:space="preserve"> </w:t>
            </w:r>
            <w:r w:rsidRPr="003F6F2A">
              <w:rPr>
                <w:sz w:val="16"/>
              </w:rPr>
              <w:t>одному</w:t>
            </w:r>
            <w:r w:rsidRPr="003F6F2A">
              <w:rPr>
                <w:spacing w:val="-2"/>
                <w:sz w:val="16"/>
              </w:rPr>
              <w:t xml:space="preserve"> </w:t>
            </w:r>
            <w:r w:rsidRPr="003F6F2A">
              <w:rPr>
                <w:sz w:val="16"/>
              </w:rPr>
              <w:t>с</w:t>
            </w:r>
            <w:r w:rsidRPr="003F6F2A">
              <w:rPr>
                <w:spacing w:val="-7"/>
                <w:sz w:val="16"/>
              </w:rPr>
              <w:t xml:space="preserve"> </w:t>
            </w:r>
            <w:r w:rsidRPr="003F6F2A">
              <w:rPr>
                <w:sz w:val="16"/>
              </w:rPr>
              <w:t>невысокой</w:t>
            </w:r>
            <w:r w:rsidRPr="003F6F2A">
              <w:rPr>
                <w:spacing w:val="2"/>
                <w:sz w:val="16"/>
              </w:rPr>
              <w:t xml:space="preserve"> </w:t>
            </w:r>
            <w:r w:rsidRPr="003F6F2A">
              <w:rPr>
                <w:sz w:val="16"/>
              </w:rPr>
              <w:t>скоростью;</w:t>
            </w:r>
            <w:r w:rsidRPr="003F6F2A">
              <w:rPr>
                <w:spacing w:val="34"/>
                <w:sz w:val="16"/>
              </w:rPr>
              <w:t xml:space="preserve"> </w:t>
            </w:r>
            <w:r w:rsidRPr="003F6F2A">
              <w:rPr>
                <w:sz w:val="16"/>
              </w:rPr>
              <w:t>обучаются равномерному</w:t>
            </w:r>
            <w:r w:rsidRPr="003F6F2A">
              <w:rPr>
                <w:spacing w:val="-7"/>
                <w:sz w:val="16"/>
              </w:rPr>
              <w:t xml:space="preserve"> </w:t>
            </w:r>
            <w:r w:rsidRPr="003F6F2A">
              <w:rPr>
                <w:sz w:val="16"/>
              </w:rPr>
              <w:t>бегу</w:t>
            </w:r>
            <w:r w:rsidRPr="003F6F2A">
              <w:rPr>
                <w:spacing w:val="-1"/>
                <w:sz w:val="16"/>
              </w:rPr>
              <w:t xml:space="preserve"> </w:t>
            </w:r>
            <w:r w:rsidRPr="003F6F2A">
              <w:rPr>
                <w:sz w:val="16"/>
              </w:rPr>
              <w:t>в</w:t>
            </w:r>
          </w:p>
          <w:p w:rsidR="002E4EF4" w:rsidRPr="003F6F2A" w:rsidRDefault="002E4EF4" w:rsidP="00A73603">
            <w:pPr>
              <w:pStyle w:val="TableParagraph"/>
              <w:spacing w:before="4"/>
              <w:ind w:left="90" w:right="82"/>
              <w:rPr>
                <w:sz w:val="16"/>
              </w:rPr>
            </w:pPr>
            <w:r w:rsidRPr="003F6F2A">
              <w:rPr>
                <w:sz w:val="16"/>
              </w:rPr>
              <w:t>колонне по одному с разной скоростью передвижения с</w:t>
            </w:r>
            <w:r w:rsidRPr="003F6F2A">
              <w:rPr>
                <w:spacing w:val="1"/>
                <w:sz w:val="16"/>
              </w:rPr>
              <w:t xml:space="preserve"> </w:t>
            </w:r>
            <w:r w:rsidRPr="003F6F2A">
              <w:rPr>
                <w:sz w:val="16"/>
              </w:rPr>
              <w:t>использованием лидера;</w:t>
            </w:r>
            <w:r w:rsidRPr="003F6F2A">
              <w:rPr>
                <w:spacing w:val="1"/>
                <w:sz w:val="16"/>
              </w:rPr>
              <w:t xml:space="preserve"> </w:t>
            </w:r>
            <w:r w:rsidRPr="003F6F2A">
              <w:rPr>
                <w:sz w:val="16"/>
              </w:rPr>
              <w:t>обучаются равномерному бегу в колонне по</w:t>
            </w:r>
            <w:r w:rsidRPr="003F6F2A">
              <w:rPr>
                <w:spacing w:val="1"/>
                <w:sz w:val="16"/>
              </w:rPr>
              <w:t xml:space="preserve"> </w:t>
            </w:r>
            <w:r w:rsidRPr="003F6F2A">
              <w:rPr>
                <w:sz w:val="16"/>
              </w:rPr>
              <w:t>одному с разной скоростью передвижения (по команде);</w:t>
            </w:r>
            <w:r w:rsidRPr="003F6F2A">
              <w:rPr>
                <w:spacing w:val="1"/>
                <w:sz w:val="16"/>
              </w:rPr>
              <w:t xml:space="preserve"> </w:t>
            </w:r>
            <w:r w:rsidRPr="003F6F2A">
              <w:rPr>
                <w:sz w:val="16"/>
              </w:rPr>
              <w:t>обучаются</w:t>
            </w:r>
            <w:r w:rsidRPr="003F6F2A">
              <w:rPr>
                <w:spacing w:val="1"/>
                <w:sz w:val="16"/>
              </w:rPr>
              <w:t xml:space="preserve"> </w:t>
            </w:r>
            <w:r w:rsidRPr="003F6F2A">
              <w:rPr>
                <w:sz w:val="16"/>
              </w:rPr>
              <w:t>равномерному</w:t>
            </w:r>
            <w:r w:rsidRPr="003F6F2A">
              <w:rPr>
                <w:spacing w:val="-4"/>
                <w:sz w:val="16"/>
              </w:rPr>
              <w:t xml:space="preserve"> </w:t>
            </w:r>
            <w:r w:rsidRPr="003F6F2A">
              <w:rPr>
                <w:sz w:val="16"/>
              </w:rPr>
              <w:t>бегу</w:t>
            </w:r>
            <w:r w:rsidRPr="003F6F2A">
              <w:rPr>
                <w:spacing w:val="-8"/>
                <w:sz w:val="16"/>
              </w:rPr>
              <w:t xml:space="preserve"> </w:t>
            </w:r>
            <w:r w:rsidRPr="003F6F2A">
              <w:rPr>
                <w:sz w:val="16"/>
              </w:rPr>
              <w:t>в</w:t>
            </w:r>
            <w:r w:rsidRPr="003F6F2A">
              <w:rPr>
                <w:spacing w:val="1"/>
                <w:sz w:val="16"/>
              </w:rPr>
              <w:t xml:space="preserve"> </w:t>
            </w:r>
            <w:r w:rsidRPr="003F6F2A">
              <w:rPr>
                <w:sz w:val="16"/>
              </w:rPr>
              <w:t>колонне</w:t>
            </w:r>
            <w:r w:rsidRPr="003F6F2A">
              <w:rPr>
                <w:spacing w:val="-8"/>
                <w:sz w:val="16"/>
              </w:rPr>
              <w:t xml:space="preserve"> </w:t>
            </w:r>
            <w:r w:rsidRPr="003F6F2A">
              <w:rPr>
                <w:sz w:val="16"/>
              </w:rPr>
              <w:t>по</w:t>
            </w:r>
            <w:r w:rsidRPr="003F6F2A">
              <w:rPr>
                <w:spacing w:val="-3"/>
                <w:sz w:val="16"/>
              </w:rPr>
              <w:t xml:space="preserve"> </w:t>
            </w:r>
            <w:r w:rsidRPr="003F6F2A">
              <w:rPr>
                <w:sz w:val="16"/>
              </w:rPr>
              <w:t>одному</w:t>
            </w:r>
            <w:r w:rsidRPr="003F6F2A">
              <w:rPr>
                <w:spacing w:val="-8"/>
                <w:sz w:val="16"/>
              </w:rPr>
              <w:t xml:space="preserve"> </w:t>
            </w:r>
            <w:r w:rsidRPr="003F6F2A">
              <w:rPr>
                <w:sz w:val="16"/>
              </w:rPr>
              <w:t>в</w:t>
            </w:r>
            <w:r w:rsidRPr="003F6F2A">
              <w:rPr>
                <w:spacing w:val="-3"/>
                <w:sz w:val="16"/>
              </w:rPr>
              <w:t xml:space="preserve"> </w:t>
            </w:r>
            <w:r w:rsidRPr="003F6F2A">
              <w:rPr>
                <w:sz w:val="16"/>
              </w:rPr>
              <w:t>чередовании</w:t>
            </w:r>
            <w:r w:rsidRPr="003F6F2A">
              <w:rPr>
                <w:spacing w:val="-5"/>
                <w:sz w:val="16"/>
              </w:rPr>
              <w:t xml:space="preserve"> </w:t>
            </w:r>
            <w:r w:rsidRPr="003F6F2A">
              <w:rPr>
                <w:sz w:val="16"/>
              </w:rPr>
              <w:t>с</w:t>
            </w:r>
            <w:r w:rsidRPr="003F6F2A">
              <w:rPr>
                <w:spacing w:val="-4"/>
                <w:sz w:val="16"/>
              </w:rPr>
              <w:t xml:space="preserve"> </w:t>
            </w:r>
            <w:r w:rsidRPr="003F6F2A">
              <w:rPr>
                <w:sz w:val="16"/>
              </w:rPr>
              <w:t>равномерной</w:t>
            </w:r>
            <w:r w:rsidRPr="003F6F2A">
              <w:rPr>
                <w:spacing w:val="-37"/>
                <w:sz w:val="16"/>
              </w:rPr>
              <w:t xml:space="preserve"> </w:t>
            </w:r>
            <w:r w:rsidRPr="003F6F2A">
              <w:rPr>
                <w:sz w:val="16"/>
              </w:rPr>
              <w:t>ходьбой</w:t>
            </w:r>
            <w:r w:rsidRPr="003F6F2A">
              <w:rPr>
                <w:spacing w:val="-2"/>
                <w:sz w:val="16"/>
              </w:rPr>
              <w:t xml:space="preserve"> </w:t>
            </w:r>
            <w:r w:rsidRPr="003F6F2A">
              <w:rPr>
                <w:sz w:val="16"/>
              </w:rPr>
              <w:t>(по</w:t>
            </w:r>
            <w:r w:rsidRPr="003F6F2A">
              <w:rPr>
                <w:spacing w:val="-5"/>
                <w:sz w:val="16"/>
              </w:rPr>
              <w:t xml:space="preserve"> </w:t>
            </w:r>
            <w:r w:rsidRPr="003F6F2A">
              <w:rPr>
                <w:sz w:val="16"/>
              </w:rPr>
              <w:t>команде).</w:t>
            </w:r>
          </w:p>
          <w:p w:rsidR="002E4EF4" w:rsidRPr="003F6F2A" w:rsidRDefault="002E4EF4" w:rsidP="00A73603">
            <w:pPr>
              <w:pStyle w:val="TableParagraph"/>
              <w:ind w:left="90" w:right="180"/>
              <w:rPr>
                <w:sz w:val="16"/>
              </w:rPr>
            </w:pPr>
            <w:r w:rsidRPr="003F6F2A">
              <w:rPr>
                <w:sz w:val="16"/>
              </w:rPr>
              <w:t>Тема «Прыжок в длину с места» (объяснение и образец учителя,</w:t>
            </w:r>
            <w:r w:rsidRPr="003F6F2A">
              <w:rPr>
                <w:spacing w:val="1"/>
                <w:sz w:val="16"/>
              </w:rPr>
              <w:t xml:space="preserve"> </w:t>
            </w:r>
            <w:r w:rsidRPr="003F6F2A">
              <w:rPr>
                <w:sz w:val="16"/>
              </w:rPr>
              <w:t>видеоматериал, рисунки):</w:t>
            </w:r>
            <w:r w:rsidRPr="003F6F2A">
              <w:rPr>
                <w:spacing w:val="1"/>
                <w:sz w:val="16"/>
              </w:rPr>
              <w:t xml:space="preserve"> </w:t>
            </w:r>
            <w:r w:rsidRPr="003F6F2A">
              <w:rPr>
                <w:sz w:val="16"/>
              </w:rPr>
              <w:t>знакомятся с образцом учителя и</w:t>
            </w:r>
            <w:r w:rsidRPr="003F6F2A">
              <w:rPr>
                <w:spacing w:val="1"/>
                <w:sz w:val="16"/>
              </w:rPr>
              <w:t xml:space="preserve"> </w:t>
            </w:r>
            <w:r w:rsidRPr="003F6F2A">
              <w:rPr>
                <w:sz w:val="16"/>
              </w:rPr>
              <w:t>правилами его выполнения (расположение у стартовой линии,</w:t>
            </w:r>
            <w:r w:rsidRPr="003F6F2A">
              <w:rPr>
                <w:spacing w:val="1"/>
                <w:sz w:val="16"/>
              </w:rPr>
              <w:t xml:space="preserve"> </w:t>
            </w:r>
            <w:r w:rsidRPr="003F6F2A">
              <w:rPr>
                <w:sz w:val="16"/>
              </w:rPr>
              <w:t>принятие исходного положения перед прыжком; выполнение</w:t>
            </w:r>
            <w:r w:rsidRPr="003F6F2A">
              <w:rPr>
                <w:spacing w:val="1"/>
                <w:sz w:val="16"/>
              </w:rPr>
              <w:t xml:space="preserve"> </w:t>
            </w:r>
            <w:r w:rsidRPr="003F6F2A">
              <w:rPr>
                <w:sz w:val="16"/>
              </w:rPr>
              <w:t>приземления после фазы полёта; измерение результата после</w:t>
            </w:r>
            <w:r w:rsidRPr="003F6F2A">
              <w:rPr>
                <w:spacing w:val="1"/>
                <w:sz w:val="16"/>
              </w:rPr>
              <w:t xml:space="preserve"> </w:t>
            </w:r>
            <w:r w:rsidRPr="003F6F2A">
              <w:rPr>
                <w:sz w:val="16"/>
              </w:rPr>
              <w:t>приземления);</w:t>
            </w:r>
            <w:r w:rsidRPr="003F6F2A">
              <w:rPr>
                <w:spacing w:val="1"/>
                <w:sz w:val="16"/>
              </w:rPr>
              <w:t xml:space="preserve"> </w:t>
            </w:r>
            <w:r w:rsidRPr="003F6F2A">
              <w:rPr>
                <w:sz w:val="16"/>
              </w:rPr>
              <w:t>разучивают одновременное отталкивание двумя</w:t>
            </w:r>
            <w:r w:rsidRPr="003F6F2A">
              <w:rPr>
                <w:spacing w:val="1"/>
                <w:sz w:val="16"/>
              </w:rPr>
              <w:t xml:space="preserve"> </w:t>
            </w:r>
            <w:r w:rsidRPr="003F6F2A">
              <w:rPr>
                <w:sz w:val="16"/>
              </w:rPr>
              <w:t>ногами (прыжки вверх из полуприседа на месте; с поворотом в</w:t>
            </w:r>
            <w:r w:rsidRPr="003F6F2A">
              <w:rPr>
                <w:spacing w:val="1"/>
                <w:sz w:val="16"/>
              </w:rPr>
              <w:t xml:space="preserve"> </w:t>
            </w:r>
            <w:r w:rsidRPr="003F6F2A">
              <w:rPr>
                <w:sz w:val="16"/>
              </w:rPr>
              <w:t>правую и левую сторону);</w:t>
            </w:r>
            <w:r w:rsidRPr="003F6F2A">
              <w:rPr>
                <w:spacing w:val="1"/>
                <w:sz w:val="16"/>
              </w:rPr>
              <w:t xml:space="preserve"> </w:t>
            </w:r>
            <w:r w:rsidRPr="003F6F2A">
              <w:rPr>
                <w:sz w:val="16"/>
              </w:rPr>
              <w:t>обучаются приземлению после</w:t>
            </w:r>
            <w:r w:rsidRPr="003F6F2A">
              <w:rPr>
                <w:spacing w:val="1"/>
                <w:sz w:val="16"/>
              </w:rPr>
              <w:t xml:space="preserve"> </w:t>
            </w:r>
            <w:r w:rsidRPr="003F6F2A">
              <w:rPr>
                <w:sz w:val="16"/>
              </w:rPr>
              <w:t>спрыгивания</w:t>
            </w:r>
            <w:r w:rsidRPr="003F6F2A">
              <w:rPr>
                <w:spacing w:val="-6"/>
                <w:sz w:val="16"/>
              </w:rPr>
              <w:t xml:space="preserve"> </w:t>
            </w:r>
            <w:r w:rsidRPr="003F6F2A">
              <w:rPr>
                <w:sz w:val="16"/>
              </w:rPr>
              <w:t>с</w:t>
            </w:r>
            <w:r w:rsidRPr="003F6F2A">
              <w:rPr>
                <w:spacing w:val="-7"/>
                <w:sz w:val="16"/>
              </w:rPr>
              <w:t xml:space="preserve"> </w:t>
            </w:r>
            <w:r w:rsidRPr="003F6F2A">
              <w:rPr>
                <w:sz w:val="16"/>
              </w:rPr>
              <w:t>горки</w:t>
            </w:r>
            <w:r w:rsidRPr="003F6F2A">
              <w:rPr>
                <w:spacing w:val="2"/>
                <w:sz w:val="16"/>
              </w:rPr>
              <w:t xml:space="preserve"> </w:t>
            </w:r>
            <w:r w:rsidRPr="003F6F2A">
              <w:rPr>
                <w:sz w:val="16"/>
              </w:rPr>
              <w:t>матов;</w:t>
            </w:r>
            <w:r w:rsidRPr="003F6F2A">
              <w:rPr>
                <w:spacing w:val="35"/>
                <w:sz w:val="16"/>
              </w:rPr>
              <w:t xml:space="preserve"> </w:t>
            </w:r>
            <w:r w:rsidRPr="003F6F2A">
              <w:rPr>
                <w:sz w:val="16"/>
              </w:rPr>
              <w:t>обучаются</w:t>
            </w:r>
            <w:r w:rsidRPr="003F6F2A">
              <w:rPr>
                <w:spacing w:val="-5"/>
                <w:sz w:val="16"/>
              </w:rPr>
              <w:t xml:space="preserve"> </w:t>
            </w:r>
            <w:r w:rsidRPr="003F6F2A">
              <w:rPr>
                <w:sz w:val="16"/>
              </w:rPr>
              <w:t>прыжку</w:t>
            </w:r>
            <w:r w:rsidRPr="003F6F2A">
              <w:rPr>
                <w:spacing w:val="-7"/>
                <w:sz w:val="16"/>
              </w:rPr>
              <w:t xml:space="preserve"> </w:t>
            </w:r>
            <w:r w:rsidRPr="003F6F2A">
              <w:rPr>
                <w:sz w:val="16"/>
              </w:rPr>
              <w:t>в</w:t>
            </w:r>
            <w:r w:rsidRPr="003F6F2A">
              <w:rPr>
                <w:spacing w:val="-2"/>
                <w:sz w:val="16"/>
              </w:rPr>
              <w:t xml:space="preserve"> </w:t>
            </w:r>
            <w:r w:rsidRPr="003F6F2A">
              <w:rPr>
                <w:sz w:val="16"/>
              </w:rPr>
              <w:t>длину</w:t>
            </w:r>
            <w:r w:rsidRPr="003F6F2A">
              <w:rPr>
                <w:spacing w:val="-2"/>
                <w:sz w:val="16"/>
              </w:rPr>
              <w:t xml:space="preserve"> </w:t>
            </w:r>
            <w:r w:rsidRPr="003F6F2A">
              <w:rPr>
                <w:sz w:val="16"/>
              </w:rPr>
              <w:t>с</w:t>
            </w:r>
            <w:r w:rsidRPr="003F6F2A">
              <w:rPr>
                <w:spacing w:val="-3"/>
                <w:sz w:val="16"/>
              </w:rPr>
              <w:t xml:space="preserve"> </w:t>
            </w:r>
            <w:r w:rsidRPr="003F6F2A">
              <w:rPr>
                <w:sz w:val="16"/>
              </w:rPr>
              <w:t>места</w:t>
            </w:r>
            <w:r w:rsidRPr="003F6F2A">
              <w:rPr>
                <w:spacing w:val="-3"/>
                <w:sz w:val="16"/>
              </w:rPr>
              <w:t xml:space="preserve"> </w:t>
            </w:r>
            <w:r w:rsidRPr="003F6F2A">
              <w:rPr>
                <w:sz w:val="16"/>
              </w:rPr>
              <w:t>в</w:t>
            </w:r>
            <w:r w:rsidRPr="003F6F2A">
              <w:rPr>
                <w:spacing w:val="-37"/>
                <w:sz w:val="16"/>
              </w:rPr>
              <w:t xml:space="preserve"> </w:t>
            </w:r>
            <w:r w:rsidRPr="003F6F2A">
              <w:rPr>
                <w:sz w:val="16"/>
              </w:rPr>
              <w:t>полной</w:t>
            </w:r>
            <w:r w:rsidRPr="003F6F2A">
              <w:rPr>
                <w:spacing w:val="-2"/>
                <w:sz w:val="16"/>
              </w:rPr>
              <w:t xml:space="preserve"> </w:t>
            </w:r>
            <w:r w:rsidRPr="003F6F2A">
              <w:rPr>
                <w:sz w:val="16"/>
              </w:rPr>
              <w:t>координации.</w:t>
            </w:r>
          </w:p>
          <w:p w:rsidR="002E4EF4" w:rsidRPr="003F6F2A" w:rsidRDefault="002E4EF4" w:rsidP="00A73603">
            <w:pPr>
              <w:pStyle w:val="TableParagraph"/>
              <w:spacing w:before="1"/>
              <w:ind w:left="90" w:firstLine="115"/>
              <w:rPr>
                <w:sz w:val="16"/>
              </w:rPr>
            </w:pPr>
            <w:r w:rsidRPr="003F6F2A">
              <w:rPr>
                <w:sz w:val="16"/>
              </w:rPr>
              <w:t>Тема «Прыжок в длину и в высоту с прямого разбега» (объяснение и</w:t>
            </w:r>
            <w:r w:rsidRPr="003F6F2A">
              <w:rPr>
                <w:spacing w:val="-37"/>
                <w:sz w:val="16"/>
              </w:rPr>
              <w:t xml:space="preserve"> </w:t>
            </w:r>
            <w:r w:rsidRPr="003F6F2A">
              <w:rPr>
                <w:sz w:val="16"/>
              </w:rPr>
              <w:t>образец учителя, видеоматериал, рисунки):</w:t>
            </w:r>
            <w:r w:rsidRPr="003F6F2A">
              <w:rPr>
                <w:spacing w:val="1"/>
                <w:sz w:val="16"/>
              </w:rPr>
              <w:t xml:space="preserve"> </w:t>
            </w:r>
            <w:r w:rsidRPr="003F6F2A">
              <w:rPr>
                <w:sz w:val="16"/>
              </w:rPr>
              <w:t>наблюдают выполнение</w:t>
            </w:r>
            <w:r w:rsidRPr="003F6F2A">
              <w:rPr>
                <w:spacing w:val="1"/>
                <w:sz w:val="16"/>
              </w:rPr>
              <w:t xml:space="preserve"> </w:t>
            </w:r>
            <w:r w:rsidRPr="003F6F2A">
              <w:rPr>
                <w:sz w:val="16"/>
              </w:rPr>
              <w:t>образца техники прыжка в высоту с</w:t>
            </w:r>
            <w:r w:rsidRPr="003F6F2A">
              <w:rPr>
                <w:spacing w:val="1"/>
                <w:sz w:val="16"/>
              </w:rPr>
              <w:t xml:space="preserve"> </w:t>
            </w:r>
            <w:r w:rsidRPr="003F6F2A">
              <w:rPr>
                <w:sz w:val="16"/>
              </w:rPr>
              <w:t>прямого разбега, анализируют</w:t>
            </w:r>
            <w:r w:rsidRPr="003F6F2A">
              <w:rPr>
                <w:spacing w:val="1"/>
                <w:sz w:val="16"/>
              </w:rPr>
              <w:t xml:space="preserve"> </w:t>
            </w:r>
            <w:r w:rsidRPr="003F6F2A">
              <w:rPr>
                <w:sz w:val="16"/>
              </w:rPr>
              <w:t>основные его фазы (разбег, отталкивание, полёт, приземление);</w:t>
            </w:r>
            <w:r w:rsidRPr="003F6F2A">
              <w:rPr>
                <w:spacing w:val="1"/>
                <w:sz w:val="16"/>
              </w:rPr>
              <w:t xml:space="preserve"> </w:t>
            </w:r>
            <w:r w:rsidRPr="003F6F2A">
              <w:rPr>
                <w:sz w:val="16"/>
              </w:rPr>
              <w:t>разучивают фазу приземления (после прыжка вверх толчком двумя</w:t>
            </w:r>
            <w:r w:rsidRPr="003F6F2A">
              <w:rPr>
                <w:spacing w:val="1"/>
                <w:sz w:val="16"/>
              </w:rPr>
              <w:t xml:space="preserve"> </w:t>
            </w:r>
            <w:r w:rsidRPr="003F6F2A">
              <w:rPr>
                <w:sz w:val="16"/>
              </w:rPr>
              <w:t>ногами;</w:t>
            </w:r>
            <w:r w:rsidRPr="003F6F2A">
              <w:rPr>
                <w:spacing w:val="-7"/>
                <w:sz w:val="16"/>
              </w:rPr>
              <w:t xml:space="preserve"> </w:t>
            </w:r>
            <w:r w:rsidRPr="003F6F2A">
              <w:rPr>
                <w:sz w:val="16"/>
              </w:rPr>
              <w:t>после</w:t>
            </w:r>
            <w:r w:rsidRPr="003F6F2A">
              <w:rPr>
                <w:spacing w:val="-2"/>
                <w:sz w:val="16"/>
              </w:rPr>
              <w:t xml:space="preserve"> </w:t>
            </w:r>
            <w:r w:rsidRPr="003F6F2A">
              <w:rPr>
                <w:sz w:val="16"/>
              </w:rPr>
              <w:t>прыжка</w:t>
            </w:r>
            <w:r w:rsidRPr="003F6F2A">
              <w:rPr>
                <w:spacing w:val="-4"/>
                <w:sz w:val="16"/>
              </w:rPr>
              <w:t xml:space="preserve"> </w:t>
            </w:r>
            <w:r w:rsidRPr="003F6F2A">
              <w:rPr>
                <w:sz w:val="16"/>
              </w:rPr>
              <w:t>вверх</w:t>
            </w:r>
            <w:r w:rsidRPr="003F6F2A">
              <w:rPr>
                <w:spacing w:val="-4"/>
                <w:sz w:val="16"/>
              </w:rPr>
              <w:t xml:space="preserve"> </w:t>
            </w:r>
            <w:r w:rsidRPr="003F6F2A">
              <w:rPr>
                <w:sz w:val="16"/>
              </w:rPr>
              <w:t>перёд толчком</w:t>
            </w:r>
            <w:r w:rsidRPr="003F6F2A">
              <w:rPr>
                <w:spacing w:val="-5"/>
                <w:sz w:val="16"/>
              </w:rPr>
              <w:t xml:space="preserve"> </w:t>
            </w:r>
            <w:r w:rsidRPr="003F6F2A">
              <w:rPr>
                <w:sz w:val="16"/>
              </w:rPr>
              <w:t>двумя</w:t>
            </w:r>
            <w:r w:rsidRPr="003F6F2A">
              <w:rPr>
                <w:spacing w:val="-6"/>
                <w:sz w:val="16"/>
              </w:rPr>
              <w:t xml:space="preserve"> </w:t>
            </w:r>
            <w:r w:rsidRPr="003F6F2A">
              <w:rPr>
                <w:sz w:val="16"/>
              </w:rPr>
              <w:t>ногами</w:t>
            </w:r>
            <w:r w:rsidRPr="003F6F2A">
              <w:rPr>
                <w:spacing w:val="-5"/>
                <w:sz w:val="16"/>
              </w:rPr>
              <w:t xml:space="preserve"> </w:t>
            </w:r>
            <w:r w:rsidRPr="003F6F2A">
              <w:rPr>
                <w:sz w:val="16"/>
              </w:rPr>
              <w:t>с</w:t>
            </w:r>
            <w:r w:rsidRPr="003F6F2A">
              <w:rPr>
                <w:spacing w:val="-8"/>
                <w:sz w:val="16"/>
              </w:rPr>
              <w:t xml:space="preserve"> </w:t>
            </w:r>
            <w:r w:rsidRPr="003F6F2A">
              <w:rPr>
                <w:sz w:val="16"/>
              </w:rPr>
              <w:t>невысокой</w:t>
            </w:r>
            <w:r w:rsidRPr="003F6F2A">
              <w:rPr>
                <w:spacing w:val="-37"/>
                <w:sz w:val="16"/>
              </w:rPr>
              <w:t xml:space="preserve"> </w:t>
            </w:r>
            <w:r w:rsidRPr="003F6F2A">
              <w:rPr>
                <w:sz w:val="16"/>
              </w:rPr>
              <w:t>площадки);</w:t>
            </w:r>
            <w:r w:rsidRPr="003F6F2A">
              <w:rPr>
                <w:spacing w:val="33"/>
                <w:sz w:val="16"/>
              </w:rPr>
              <w:t xml:space="preserve"> </w:t>
            </w:r>
            <w:r w:rsidRPr="003F6F2A">
              <w:rPr>
                <w:sz w:val="16"/>
              </w:rPr>
              <w:t>разучивают</w:t>
            </w:r>
            <w:r w:rsidRPr="003F6F2A">
              <w:rPr>
                <w:spacing w:val="-3"/>
                <w:sz w:val="16"/>
              </w:rPr>
              <w:t xml:space="preserve"> </w:t>
            </w:r>
            <w:r w:rsidRPr="003F6F2A">
              <w:rPr>
                <w:sz w:val="16"/>
              </w:rPr>
              <w:t>фазу</w:t>
            </w:r>
            <w:r w:rsidRPr="003F6F2A">
              <w:rPr>
                <w:spacing w:val="-4"/>
                <w:sz w:val="16"/>
              </w:rPr>
              <w:t xml:space="preserve"> </w:t>
            </w:r>
            <w:r w:rsidRPr="003F6F2A">
              <w:rPr>
                <w:sz w:val="16"/>
              </w:rPr>
              <w:t>отталкивания</w:t>
            </w:r>
            <w:r w:rsidRPr="003F6F2A">
              <w:rPr>
                <w:spacing w:val="-6"/>
                <w:sz w:val="16"/>
              </w:rPr>
              <w:t xml:space="preserve"> </w:t>
            </w:r>
            <w:r w:rsidRPr="003F6F2A">
              <w:rPr>
                <w:sz w:val="16"/>
              </w:rPr>
              <w:t>(прыжки</w:t>
            </w:r>
            <w:r w:rsidRPr="003F6F2A">
              <w:rPr>
                <w:spacing w:val="-4"/>
                <w:sz w:val="16"/>
              </w:rPr>
              <w:t xml:space="preserve"> </w:t>
            </w:r>
            <w:r w:rsidRPr="003F6F2A">
              <w:rPr>
                <w:sz w:val="16"/>
              </w:rPr>
              <w:t>на одной</w:t>
            </w:r>
            <w:r w:rsidRPr="003F6F2A">
              <w:rPr>
                <w:spacing w:val="-4"/>
                <w:sz w:val="16"/>
              </w:rPr>
              <w:t xml:space="preserve"> </w:t>
            </w:r>
            <w:r w:rsidRPr="003F6F2A">
              <w:rPr>
                <w:sz w:val="16"/>
              </w:rPr>
              <w:t>ноге</w:t>
            </w:r>
            <w:r w:rsidRPr="003F6F2A">
              <w:rPr>
                <w:spacing w:val="-5"/>
                <w:sz w:val="16"/>
              </w:rPr>
              <w:t xml:space="preserve"> </w:t>
            </w:r>
            <w:r w:rsidRPr="003F6F2A">
              <w:rPr>
                <w:sz w:val="16"/>
              </w:rPr>
              <w:t>по</w:t>
            </w:r>
            <w:r w:rsidRPr="003F6F2A">
              <w:rPr>
                <w:spacing w:val="-37"/>
                <w:sz w:val="16"/>
              </w:rPr>
              <w:t xml:space="preserve"> </w:t>
            </w:r>
            <w:r w:rsidRPr="003F6F2A">
              <w:rPr>
                <w:sz w:val="16"/>
              </w:rPr>
              <w:t>разметкам, многоскоки, прыжки толчком одной ногой вперёд-вверх с</w:t>
            </w:r>
            <w:r w:rsidRPr="003F6F2A">
              <w:rPr>
                <w:spacing w:val="1"/>
                <w:sz w:val="16"/>
              </w:rPr>
              <w:t xml:space="preserve"> </w:t>
            </w:r>
            <w:r w:rsidRPr="003F6F2A">
              <w:rPr>
                <w:sz w:val="16"/>
              </w:rPr>
              <w:t>места и с разбега с приземлением);</w:t>
            </w:r>
            <w:r w:rsidRPr="003F6F2A">
              <w:rPr>
                <w:spacing w:val="1"/>
                <w:sz w:val="16"/>
              </w:rPr>
              <w:t xml:space="preserve"> </w:t>
            </w:r>
            <w:r w:rsidRPr="003F6F2A">
              <w:rPr>
                <w:sz w:val="16"/>
              </w:rPr>
              <w:t>разучивают фазы разбега (бег по</w:t>
            </w:r>
            <w:r w:rsidRPr="003F6F2A">
              <w:rPr>
                <w:spacing w:val="1"/>
                <w:sz w:val="16"/>
              </w:rPr>
              <w:t xml:space="preserve"> </w:t>
            </w:r>
            <w:r w:rsidRPr="003F6F2A">
              <w:rPr>
                <w:sz w:val="16"/>
              </w:rPr>
              <w:t>разметкам</w:t>
            </w:r>
            <w:r w:rsidRPr="003F6F2A">
              <w:rPr>
                <w:spacing w:val="1"/>
                <w:sz w:val="16"/>
              </w:rPr>
              <w:t xml:space="preserve"> </w:t>
            </w:r>
            <w:r w:rsidRPr="003F6F2A">
              <w:rPr>
                <w:sz w:val="16"/>
              </w:rPr>
              <w:t>с</w:t>
            </w:r>
            <w:r w:rsidRPr="003F6F2A">
              <w:rPr>
                <w:spacing w:val="-3"/>
                <w:sz w:val="16"/>
              </w:rPr>
              <w:t xml:space="preserve"> </w:t>
            </w:r>
            <w:r w:rsidRPr="003F6F2A">
              <w:rPr>
                <w:sz w:val="16"/>
              </w:rPr>
              <w:t>ускорением;</w:t>
            </w:r>
            <w:r w:rsidRPr="003F6F2A">
              <w:rPr>
                <w:spacing w:val="1"/>
                <w:sz w:val="16"/>
              </w:rPr>
              <w:t xml:space="preserve"> </w:t>
            </w:r>
            <w:r w:rsidRPr="003F6F2A">
              <w:rPr>
                <w:sz w:val="16"/>
              </w:rPr>
              <w:t>бег</w:t>
            </w:r>
            <w:r w:rsidRPr="003F6F2A">
              <w:rPr>
                <w:spacing w:val="3"/>
                <w:sz w:val="16"/>
              </w:rPr>
              <w:t xml:space="preserve"> </w:t>
            </w:r>
            <w:r w:rsidRPr="003F6F2A">
              <w:rPr>
                <w:sz w:val="16"/>
              </w:rPr>
              <w:t>с</w:t>
            </w:r>
            <w:r w:rsidRPr="003F6F2A">
              <w:rPr>
                <w:spacing w:val="-2"/>
                <w:sz w:val="16"/>
              </w:rPr>
              <w:t xml:space="preserve"> </w:t>
            </w:r>
            <w:r w:rsidRPr="003F6F2A">
              <w:rPr>
                <w:sz w:val="16"/>
              </w:rPr>
              <w:t>ускорением</w:t>
            </w:r>
            <w:r w:rsidRPr="003F6F2A">
              <w:rPr>
                <w:spacing w:val="-4"/>
                <w:sz w:val="16"/>
              </w:rPr>
              <w:t xml:space="preserve"> </w:t>
            </w:r>
            <w:r w:rsidRPr="003F6F2A">
              <w:rPr>
                <w:sz w:val="16"/>
              </w:rPr>
              <w:t>и</w:t>
            </w:r>
            <w:r w:rsidRPr="003F6F2A">
              <w:rPr>
                <w:spacing w:val="-2"/>
                <w:sz w:val="16"/>
              </w:rPr>
              <w:t xml:space="preserve"> </w:t>
            </w:r>
            <w:r w:rsidRPr="003F6F2A">
              <w:rPr>
                <w:sz w:val="16"/>
              </w:rPr>
              <w:t>последующим</w:t>
            </w:r>
          </w:p>
          <w:p w:rsidR="002E4EF4" w:rsidRPr="003F6F2A" w:rsidRDefault="002E4EF4" w:rsidP="00A73603">
            <w:pPr>
              <w:pStyle w:val="TableParagraph"/>
              <w:spacing w:line="183" w:lineRule="exact"/>
              <w:ind w:left="90"/>
              <w:rPr>
                <w:sz w:val="16"/>
              </w:rPr>
            </w:pPr>
            <w:r w:rsidRPr="003F6F2A">
              <w:rPr>
                <w:sz w:val="16"/>
              </w:rPr>
              <w:t>отталкиванием);</w:t>
            </w:r>
            <w:r w:rsidRPr="003F6F2A">
              <w:rPr>
                <w:spacing w:val="72"/>
                <w:sz w:val="16"/>
              </w:rPr>
              <w:t xml:space="preserve"> </w:t>
            </w:r>
            <w:r w:rsidRPr="003F6F2A">
              <w:rPr>
                <w:sz w:val="16"/>
              </w:rPr>
              <w:t>разучивают</w:t>
            </w:r>
            <w:r w:rsidRPr="003F6F2A">
              <w:rPr>
                <w:spacing w:val="-7"/>
                <w:sz w:val="16"/>
              </w:rPr>
              <w:t xml:space="preserve"> </w:t>
            </w:r>
            <w:r w:rsidRPr="003F6F2A">
              <w:rPr>
                <w:sz w:val="16"/>
              </w:rPr>
              <w:t>выполнение</w:t>
            </w:r>
            <w:r w:rsidRPr="003F6F2A">
              <w:rPr>
                <w:spacing w:val="-7"/>
                <w:sz w:val="16"/>
              </w:rPr>
              <w:t xml:space="preserve"> </w:t>
            </w:r>
            <w:r w:rsidRPr="003F6F2A">
              <w:rPr>
                <w:sz w:val="16"/>
              </w:rPr>
              <w:t>прыжка</w:t>
            </w:r>
            <w:r w:rsidRPr="003F6F2A">
              <w:rPr>
                <w:spacing w:val="-4"/>
                <w:sz w:val="16"/>
              </w:rPr>
              <w:t xml:space="preserve"> </w:t>
            </w:r>
            <w:r w:rsidRPr="003F6F2A">
              <w:rPr>
                <w:sz w:val="16"/>
              </w:rPr>
              <w:t>в</w:t>
            </w:r>
            <w:r w:rsidRPr="003F6F2A">
              <w:rPr>
                <w:spacing w:val="-2"/>
                <w:sz w:val="16"/>
              </w:rPr>
              <w:t xml:space="preserve"> </w:t>
            </w:r>
            <w:r w:rsidRPr="003F6F2A">
              <w:rPr>
                <w:sz w:val="16"/>
              </w:rPr>
              <w:t>длину</w:t>
            </w:r>
            <w:r w:rsidRPr="003F6F2A">
              <w:rPr>
                <w:spacing w:val="-3"/>
                <w:sz w:val="16"/>
              </w:rPr>
              <w:t xml:space="preserve"> </w:t>
            </w:r>
            <w:r w:rsidRPr="003F6F2A">
              <w:rPr>
                <w:sz w:val="16"/>
              </w:rPr>
              <w:t>с</w:t>
            </w:r>
            <w:r w:rsidRPr="003F6F2A">
              <w:rPr>
                <w:spacing w:val="-3"/>
                <w:sz w:val="16"/>
              </w:rPr>
              <w:t xml:space="preserve"> </w:t>
            </w:r>
            <w:r w:rsidRPr="003F6F2A">
              <w:rPr>
                <w:sz w:val="16"/>
              </w:rPr>
              <w:t>места,</w:t>
            </w:r>
          </w:p>
        </w:tc>
        <w:tc>
          <w:tcPr>
            <w:tcW w:w="1358" w:type="dxa"/>
            <w:gridSpan w:val="2"/>
          </w:tcPr>
          <w:p w:rsidR="002E4EF4" w:rsidRPr="003F6F2A" w:rsidRDefault="002E4EF4" w:rsidP="00A73603">
            <w:pPr>
              <w:pStyle w:val="TableParagraph"/>
              <w:spacing w:before="77" w:line="244" w:lineRule="auto"/>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190" w:type="dxa"/>
            <w:gridSpan w:val="2"/>
          </w:tcPr>
          <w:p w:rsidR="002E4EF4" w:rsidRPr="003F6F2A" w:rsidRDefault="002E4EF4" w:rsidP="00A73603">
            <w:pPr>
              <w:pStyle w:val="TableParagraph"/>
              <w:spacing w:before="85"/>
              <w:ind w:left="144" w:right="116" w:hanging="11"/>
              <w:jc w:val="center"/>
              <w:rPr>
                <w:rFonts w:ascii="Calibri"/>
                <w:lang w:val="en-US"/>
              </w:rPr>
            </w:pPr>
            <w:hyperlink r:id="rId37">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38">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39">
              <w:r w:rsidRPr="003F6F2A">
                <w:rPr>
                  <w:rFonts w:ascii="Calibri"/>
                  <w:color w:val="0462C1"/>
                  <w:u w:val="single" w:color="0462C1"/>
                  <w:lang w:val="en-US"/>
                </w:rPr>
                <w:t>alog/teacher/</w:t>
              </w:r>
            </w:hyperlink>
          </w:p>
        </w:tc>
      </w:tr>
      <w:tr w:rsidR="002E4EF4" w:rsidRPr="006F369A" w:rsidTr="0010713C">
        <w:trPr>
          <w:gridAfter w:val="1"/>
          <w:wAfter w:w="25" w:type="dxa"/>
          <w:trHeight w:val="1262"/>
        </w:trPr>
        <w:tc>
          <w:tcPr>
            <w:tcW w:w="600" w:type="dxa"/>
            <w:gridSpan w:val="2"/>
          </w:tcPr>
          <w:p w:rsidR="002E4EF4" w:rsidRPr="003F6F2A" w:rsidRDefault="002E4EF4" w:rsidP="00A73603">
            <w:pPr>
              <w:pStyle w:val="TableParagraph"/>
              <w:spacing w:before="79"/>
              <w:ind w:left="72" w:right="51"/>
              <w:jc w:val="center"/>
              <w:rPr>
                <w:sz w:val="24"/>
                <w:lang w:val="en-US"/>
              </w:rPr>
            </w:pPr>
            <w:r w:rsidRPr="003F6F2A">
              <w:rPr>
                <w:sz w:val="24"/>
                <w:lang w:val="en-US"/>
              </w:rPr>
              <w:t>4.9.</w:t>
            </w:r>
          </w:p>
        </w:tc>
        <w:tc>
          <w:tcPr>
            <w:tcW w:w="2328" w:type="dxa"/>
            <w:gridSpan w:val="2"/>
          </w:tcPr>
          <w:p w:rsidR="002E4EF4" w:rsidRPr="003F6F2A" w:rsidRDefault="002E4EF4" w:rsidP="00A73603">
            <w:pPr>
              <w:pStyle w:val="TableParagraph"/>
              <w:spacing w:before="79" w:line="242" w:lineRule="auto"/>
              <w:ind w:left="93" w:right="161"/>
              <w:rPr>
                <w:b/>
                <w:sz w:val="24"/>
              </w:rPr>
            </w:pPr>
            <w:r w:rsidRPr="003F6F2A">
              <w:rPr>
                <w:i/>
                <w:sz w:val="24"/>
              </w:rPr>
              <w:t>Модуль</w:t>
            </w:r>
            <w:r w:rsidRPr="003F6F2A">
              <w:rPr>
                <w:i/>
                <w:spacing w:val="2"/>
                <w:sz w:val="24"/>
              </w:rPr>
              <w:t xml:space="preserve"> </w:t>
            </w:r>
            <w:r w:rsidRPr="003F6F2A">
              <w:rPr>
                <w:i/>
                <w:sz w:val="24"/>
              </w:rPr>
              <w:t>"Лёгкая</w:t>
            </w:r>
            <w:r w:rsidRPr="003F6F2A">
              <w:rPr>
                <w:i/>
                <w:spacing w:val="1"/>
                <w:sz w:val="24"/>
              </w:rPr>
              <w:t xml:space="preserve"> </w:t>
            </w:r>
            <w:r w:rsidRPr="003F6F2A">
              <w:rPr>
                <w:i/>
                <w:sz w:val="24"/>
              </w:rPr>
              <w:t>атлетика".</w:t>
            </w:r>
            <w:r w:rsidRPr="003F6F2A">
              <w:rPr>
                <w:i/>
                <w:spacing w:val="-14"/>
                <w:sz w:val="24"/>
              </w:rPr>
              <w:t xml:space="preserve"> </w:t>
            </w:r>
            <w:r w:rsidRPr="003F6F2A">
              <w:rPr>
                <w:b/>
                <w:sz w:val="24"/>
              </w:rPr>
              <w:t>Прыжок</w:t>
            </w:r>
            <w:r w:rsidRPr="003F6F2A">
              <w:rPr>
                <w:b/>
                <w:spacing w:val="1"/>
                <w:sz w:val="24"/>
              </w:rPr>
              <w:t xml:space="preserve"> </w:t>
            </w:r>
            <w:r w:rsidRPr="003F6F2A">
              <w:rPr>
                <w:b/>
                <w:sz w:val="24"/>
              </w:rPr>
              <w:t>в</w:t>
            </w:r>
            <w:r w:rsidRPr="003F6F2A">
              <w:rPr>
                <w:b/>
                <w:spacing w:val="1"/>
                <w:sz w:val="24"/>
              </w:rPr>
              <w:t xml:space="preserve"> </w:t>
            </w:r>
            <w:r w:rsidRPr="003F6F2A">
              <w:rPr>
                <w:b/>
                <w:sz w:val="24"/>
              </w:rPr>
              <w:t>длину</w:t>
            </w:r>
            <w:r w:rsidRPr="003F6F2A">
              <w:rPr>
                <w:b/>
                <w:spacing w:val="-4"/>
                <w:sz w:val="24"/>
              </w:rPr>
              <w:t xml:space="preserve"> </w:t>
            </w:r>
            <w:r w:rsidRPr="003F6F2A">
              <w:rPr>
                <w:b/>
                <w:sz w:val="24"/>
              </w:rPr>
              <w:t>с</w:t>
            </w:r>
            <w:r w:rsidRPr="003F6F2A">
              <w:rPr>
                <w:b/>
                <w:spacing w:val="1"/>
                <w:sz w:val="24"/>
              </w:rPr>
              <w:t xml:space="preserve"> </w:t>
            </w:r>
            <w:r w:rsidRPr="003F6F2A">
              <w:rPr>
                <w:b/>
                <w:sz w:val="24"/>
              </w:rPr>
              <w:t>места</w:t>
            </w:r>
          </w:p>
        </w:tc>
        <w:tc>
          <w:tcPr>
            <w:tcW w:w="749" w:type="dxa"/>
            <w:gridSpan w:val="2"/>
          </w:tcPr>
          <w:p w:rsidR="002E4EF4" w:rsidRPr="003F6F2A" w:rsidRDefault="002E4EF4" w:rsidP="00A73603">
            <w:pPr>
              <w:pStyle w:val="TableParagraph"/>
              <w:spacing w:before="79"/>
              <w:ind w:left="89"/>
              <w:rPr>
                <w:sz w:val="24"/>
                <w:lang w:val="en-US"/>
              </w:rPr>
            </w:pPr>
            <w:r w:rsidRPr="003F6F2A">
              <w:rPr>
                <w:sz w:val="24"/>
                <w:lang w:val="en-US"/>
              </w:rPr>
              <w:t>5</w:t>
            </w:r>
          </w:p>
        </w:tc>
        <w:tc>
          <w:tcPr>
            <w:tcW w:w="1094" w:type="dxa"/>
            <w:gridSpan w:val="3"/>
          </w:tcPr>
          <w:p w:rsidR="002E4EF4" w:rsidRPr="003F6F2A" w:rsidRDefault="002E4EF4" w:rsidP="00A73603">
            <w:pPr>
              <w:pStyle w:val="TableParagraph"/>
              <w:rPr>
                <w:sz w:val="16"/>
                <w:lang w:val="en-US"/>
              </w:rPr>
            </w:pPr>
          </w:p>
        </w:tc>
        <w:tc>
          <w:tcPr>
            <w:tcW w:w="1090" w:type="dxa"/>
            <w:gridSpan w:val="2"/>
          </w:tcPr>
          <w:p w:rsidR="002E4EF4" w:rsidRPr="003F6F2A" w:rsidRDefault="002E4EF4" w:rsidP="00A73603">
            <w:pPr>
              <w:pStyle w:val="TableParagraph"/>
              <w:rPr>
                <w:sz w:val="16"/>
                <w:lang w:val="en-US"/>
              </w:rPr>
            </w:pPr>
          </w:p>
        </w:tc>
        <w:tc>
          <w:tcPr>
            <w:tcW w:w="1205" w:type="dxa"/>
            <w:gridSpan w:val="2"/>
          </w:tcPr>
          <w:p w:rsidR="002E4EF4" w:rsidRPr="003F6F2A" w:rsidRDefault="002E4EF4" w:rsidP="00A73603">
            <w:pPr>
              <w:pStyle w:val="TableParagraph"/>
              <w:rPr>
                <w:sz w:val="16"/>
                <w:lang w:val="en-US"/>
              </w:rPr>
            </w:pPr>
          </w:p>
        </w:tc>
        <w:tc>
          <w:tcPr>
            <w:tcW w:w="5075" w:type="dxa"/>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358" w:type="dxa"/>
            <w:gridSpan w:val="2"/>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190" w:type="dxa"/>
            <w:gridSpan w:val="2"/>
          </w:tcPr>
          <w:p w:rsidR="002E4EF4" w:rsidRPr="003F6F2A" w:rsidRDefault="002E4EF4" w:rsidP="00A73603">
            <w:pPr>
              <w:pStyle w:val="TableParagraph"/>
              <w:spacing w:before="84"/>
              <w:ind w:left="144" w:right="116" w:hanging="11"/>
              <w:jc w:val="center"/>
              <w:rPr>
                <w:rFonts w:ascii="Calibri"/>
                <w:lang w:val="en-US"/>
              </w:rPr>
            </w:pPr>
            <w:hyperlink r:id="rId40">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41">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42">
              <w:r w:rsidRPr="003F6F2A">
                <w:rPr>
                  <w:rFonts w:ascii="Calibri"/>
                  <w:color w:val="0462C1"/>
                  <w:u w:val="single" w:color="0462C1"/>
                  <w:lang w:val="en-US"/>
                </w:rPr>
                <w:t>alog/teacher/</w:t>
              </w:r>
            </w:hyperlink>
          </w:p>
        </w:tc>
      </w:tr>
      <w:tr w:rsidR="002E4EF4" w:rsidRPr="006F369A" w:rsidTr="0010713C">
        <w:trPr>
          <w:gridAfter w:val="1"/>
          <w:wAfter w:w="25" w:type="dxa"/>
          <w:trHeight w:val="3951"/>
        </w:trPr>
        <w:tc>
          <w:tcPr>
            <w:tcW w:w="600" w:type="dxa"/>
            <w:gridSpan w:val="2"/>
          </w:tcPr>
          <w:p w:rsidR="002E4EF4" w:rsidRPr="003F6F2A" w:rsidRDefault="002E4EF4" w:rsidP="00A73603">
            <w:pPr>
              <w:pStyle w:val="TableParagraph"/>
              <w:spacing w:before="79"/>
              <w:ind w:left="74" w:right="51"/>
              <w:jc w:val="center"/>
              <w:rPr>
                <w:sz w:val="24"/>
                <w:lang w:val="en-US"/>
              </w:rPr>
            </w:pPr>
            <w:r w:rsidRPr="003F6F2A">
              <w:rPr>
                <w:sz w:val="24"/>
                <w:lang w:val="en-US"/>
              </w:rPr>
              <w:t>4.10</w:t>
            </w:r>
          </w:p>
        </w:tc>
        <w:tc>
          <w:tcPr>
            <w:tcW w:w="2328" w:type="dxa"/>
            <w:gridSpan w:val="2"/>
          </w:tcPr>
          <w:p w:rsidR="002E4EF4" w:rsidRPr="003F6F2A" w:rsidRDefault="002E4EF4" w:rsidP="00A73603">
            <w:pPr>
              <w:pStyle w:val="TableParagraph"/>
              <w:spacing w:before="79"/>
              <w:ind w:left="93" w:right="161"/>
              <w:rPr>
                <w:b/>
                <w:sz w:val="24"/>
              </w:rPr>
            </w:pPr>
            <w:r w:rsidRPr="003F6F2A">
              <w:rPr>
                <w:i/>
                <w:sz w:val="24"/>
              </w:rPr>
              <w:t>Модуль</w:t>
            </w:r>
            <w:r w:rsidRPr="003F6F2A">
              <w:rPr>
                <w:i/>
                <w:spacing w:val="2"/>
                <w:sz w:val="24"/>
              </w:rPr>
              <w:t xml:space="preserve"> </w:t>
            </w:r>
            <w:r w:rsidRPr="003F6F2A">
              <w:rPr>
                <w:i/>
                <w:sz w:val="24"/>
              </w:rPr>
              <w:t>"Лёгкая</w:t>
            </w:r>
            <w:r w:rsidRPr="003F6F2A">
              <w:rPr>
                <w:i/>
                <w:spacing w:val="1"/>
                <w:sz w:val="24"/>
              </w:rPr>
              <w:t xml:space="preserve"> </w:t>
            </w:r>
            <w:r w:rsidRPr="003F6F2A">
              <w:rPr>
                <w:i/>
                <w:sz w:val="24"/>
              </w:rPr>
              <w:t>атлетика".</w:t>
            </w:r>
            <w:r w:rsidRPr="003F6F2A">
              <w:rPr>
                <w:i/>
                <w:spacing w:val="-14"/>
                <w:sz w:val="24"/>
              </w:rPr>
              <w:t xml:space="preserve"> </w:t>
            </w:r>
            <w:r w:rsidRPr="003F6F2A">
              <w:rPr>
                <w:b/>
                <w:sz w:val="24"/>
              </w:rPr>
              <w:t>Прыжок</w:t>
            </w:r>
            <w:r w:rsidRPr="003F6F2A">
              <w:rPr>
                <w:b/>
                <w:spacing w:val="1"/>
                <w:sz w:val="24"/>
              </w:rPr>
              <w:t xml:space="preserve"> </w:t>
            </w:r>
            <w:r w:rsidRPr="003F6F2A">
              <w:rPr>
                <w:b/>
                <w:sz w:val="24"/>
              </w:rPr>
              <w:t>в</w:t>
            </w:r>
            <w:r w:rsidRPr="003F6F2A">
              <w:rPr>
                <w:b/>
                <w:spacing w:val="2"/>
                <w:sz w:val="24"/>
              </w:rPr>
              <w:t xml:space="preserve"> </w:t>
            </w:r>
            <w:r w:rsidRPr="003F6F2A">
              <w:rPr>
                <w:b/>
                <w:sz w:val="24"/>
              </w:rPr>
              <w:t>длину</w:t>
            </w:r>
            <w:r w:rsidRPr="003F6F2A">
              <w:rPr>
                <w:b/>
                <w:spacing w:val="-3"/>
                <w:sz w:val="24"/>
              </w:rPr>
              <w:t xml:space="preserve"> </w:t>
            </w:r>
            <w:r w:rsidRPr="003F6F2A">
              <w:rPr>
                <w:b/>
                <w:sz w:val="24"/>
              </w:rPr>
              <w:t>и</w:t>
            </w:r>
            <w:r w:rsidRPr="003F6F2A">
              <w:rPr>
                <w:b/>
                <w:spacing w:val="2"/>
                <w:sz w:val="24"/>
              </w:rPr>
              <w:t xml:space="preserve"> </w:t>
            </w:r>
            <w:r w:rsidRPr="003F6F2A">
              <w:rPr>
                <w:b/>
                <w:sz w:val="24"/>
              </w:rPr>
              <w:t>в</w:t>
            </w:r>
            <w:r w:rsidRPr="003F6F2A">
              <w:rPr>
                <w:b/>
                <w:spacing w:val="1"/>
                <w:sz w:val="24"/>
              </w:rPr>
              <w:t xml:space="preserve"> </w:t>
            </w:r>
            <w:r w:rsidRPr="003F6F2A">
              <w:rPr>
                <w:b/>
                <w:sz w:val="24"/>
              </w:rPr>
              <w:t>высоту с прямого</w:t>
            </w:r>
            <w:r w:rsidRPr="003F6F2A">
              <w:rPr>
                <w:b/>
                <w:spacing w:val="1"/>
                <w:sz w:val="24"/>
              </w:rPr>
              <w:t xml:space="preserve"> </w:t>
            </w:r>
            <w:r w:rsidRPr="003F6F2A">
              <w:rPr>
                <w:b/>
                <w:sz w:val="24"/>
              </w:rPr>
              <w:t>разбега</w:t>
            </w:r>
          </w:p>
        </w:tc>
        <w:tc>
          <w:tcPr>
            <w:tcW w:w="749" w:type="dxa"/>
            <w:gridSpan w:val="2"/>
          </w:tcPr>
          <w:p w:rsidR="002E4EF4" w:rsidRPr="003F6F2A" w:rsidRDefault="002E4EF4" w:rsidP="00A73603">
            <w:pPr>
              <w:pStyle w:val="TableParagraph"/>
              <w:spacing w:before="79"/>
              <w:ind w:left="89"/>
              <w:rPr>
                <w:sz w:val="24"/>
                <w:lang w:val="en-US"/>
              </w:rPr>
            </w:pPr>
            <w:r w:rsidRPr="003F6F2A">
              <w:rPr>
                <w:sz w:val="24"/>
                <w:lang w:val="en-US"/>
              </w:rPr>
              <w:t>5</w:t>
            </w:r>
          </w:p>
        </w:tc>
        <w:tc>
          <w:tcPr>
            <w:tcW w:w="1094" w:type="dxa"/>
            <w:gridSpan w:val="3"/>
          </w:tcPr>
          <w:p w:rsidR="002E4EF4" w:rsidRPr="003F6F2A" w:rsidRDefault="002E4EF4" w:rsidP="00A73603">
            <w:pPr>
              <w:pStyle w:val="TableParagraph"/>
              <w:rPr>
                <w:sz w:val="16"/>
                <w:lang w:val="en-US"/>
              </w:rPr>
            </w:pPr>
          </w:p>
        </w:tc>
        <w:tc>
          <w:tcPr>
            <w:tcW w:w="1090" w:type="dxa"/>
            <w:gridSpan w:val="2"/>
          </w:tcPr>
          <w:p w:rsidR="002E4EF4" w:rsidRPr="003F6F2A" w:rsidRDefault="002E4EF4" w:rsidP="00A73603">
            <w:pPr>
              <w:pStyle w:val="TableParagraph"/>
              <w:rPr>
                <w:sz w:val="16"/>
                <w:lang w:val="en-US"/>
              </w:rPr>
            </w:pPr>
          </w:p>
        </w:tc>
        <w:tc>
          <w:tcPr>
            <w:tcW w:w="1205" w:type="dxa"/>
            <w:gridSpan w:val="2"/>
          </w:tcPr>
          <w:p w:rsidR="002E4EF4" w:rsidRPr="003F6F2A" w:rsidRDefault="002E4EF4" w:rsidP="00A73603">
            <w:pPr>
              <w:pStyle w:val="TableParagraph"/>
              <w:rPr>
                <w:sz w:val="16"/>
                <w:lang w:val="en-US"/>
              </w:rPr>
            </w:pPr>
          </w:p>
        </w:tc>
        <w:tc>
          <w:tcPr>
            <w:tcW w:w="5075" w:type="dxa"/>
            <w:vMerge/>
            <w:tcBorders>
              <w:top w:val="nil"/>
            </w:tcBorders>
          </w:tcPr>
          <w:p w:rsidR="002E4EF4" w:rsidRPr="003F6F2A" w:rsidRDefault="002E4EF4" w:rsidP="00A73603">
            <w:pPr>
              <w:widowControl w:val="0"/>
              <w:autoSpaceDE w:val="0"/>
              <w:autoSpaceDN w:val="0"/>
              <w:spacing w:after="0" w:line="240" w:lineRule="auto"/>
              <w:rPr>
                <w:sz w:val="2"/>
                <w:szCs w:val="2"/>
                <w:lang w:val="en-US"/>
              </w:rPr>
            </w:pPr>
          </w:p>
        </w:tc>
        <w:tc>
          <w:tcPr>
            <w:tcW w:w="1358" w:type="dxa"/>
            <w:gridSpan w:val="2"/>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190" w:type="dxa"/>
            <w:gridSpan w:val="2"/>
          </w:tcPr>
          <w:p w:rsidR="002E4EF4" w:rsidRPr="003F6F2A" w:rsidRDefault="002E4EF4" w:rsidP="00A73603">
            <w:pPr>
              <w:pStyle w:val="TableParagraph"/>
              <w:spacing w:before="84"/>
              <w:ind w:left="144" w:right="116" w:hanging="11"/>
              <w:jc w:val="center"/>
              <w:rPr>
                <w:rFonts w:ascii="Calibri"/>
                <w:lang w:val="en-US"/>
              </w:rPr>
            </w:pPr>
            <w:hyperlink r:id="rId43">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44">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45">
              <w:r w:rsidRPr="003F6F2A">
                <w:rPr>
                  <w:rFonts w:ascii="Calibri"/>
                  <w:color w:val="0462C1"/>
                  <w:u w:val="single" w:color="0462C1"/>
                  <w:lang w:val="en-US"/>
                </w:rPr>
                <w:t>alog/teacher/</w:t>
              </w:r>
            </w:hyperlink>
          </w:p>
        </w:tc>
      </w:tr>
      <w:tr w:rsidR="002E4EF4" w:rsidRPr="003F6F2A" w:rsidTr="0010713C">
        <w:trPr>
          <w:trHeight w:val="364"/>
        </w:trPr>
        <w:tc>
          <w:tcPr>
            <w:tcW w:w="660" w:type="dxa"/>
            <w:gridSpan w:val="3"/>
          </w:tcPr>
          <w:p w:rsidR="002E4EF4" w:rsidRPr="003F6F2A" w:rsidRDefault="002E4EF4" w:rsidP="00A73603">
            <w:pPr>
              <w:pStyle w:val="TableParagraph"/>
              <w:rPr>
                <w:sz w:val="20"/>
                <w:lang w:val="en-US"/>
              </w:rPr>
            </w:pPr>
          </w:p>
        </w:tc>
        <w:tc>
          <w:tcPr>
            <w:tcW w:w="2310" w:type="dxa"/>
            <w:gridSpan w:val="2"/>
          </w:tcPr>
          <w:p w:rsidR="002E4EF4" w:rsidRPr="003F6F2A" w:rsidRDefault="002E4EF4" w:rsidP="00A73603">
            <w:pPr>
              <w:pStyle w:val="TableParagraph"/>
              <w:rPr>
                <w:sz w:val="20"/>
                <w:lang w:val="en-US"/>
              </w:rPr>
            </w:pPr>
          </w:p>
        </w:tc>
        <w:tc>
          <w:tcPr>
            <w:tcW w:w="770" w:type="dxa"/>
            <w:gridSpan w:val="2"/>
          </w:tcPr>
          <w:p w:rsidR="002E4EF4" w:rsidRPr="003F6F2A" w:rsidRDefault="002E4EF4" w:rsidP="00A73603">
            <w:pPr>
              <w:pStyle w:val="TableParagraph"/>
              <w:rPr>
                <w:sz w:val="20"/>
                <w:lang w:val="en-US"/>
              </w:rPr>
            </w:pPr>
          </w:p>
        </w:tc>
        <w:tc>
          <w:tcPr>
            <w:tcW w:w="990" w:type="dxa"/>
          </w:tcPr>
          <w:p w:rsidR="002E4EF4" w:rsidRPr="003F6F2A" w:rsidRDefault="002E4EF4" w:rsidP="00A73603">
            <w:pPr>
              <w:pStyle w:val="TableParagraph"/>
              <w:rPr>
                <w:sz w:val="20"/>
                <w:lang w:val="en-US"/>
              </w:rPr>
            </w:pPr>
          </w:p>
        </w:tc>
        <w:tc>
          <w:tcPr>
            <w:tcW w:w="1100" w:type="dxa"/>
            <w:gridSpan w:val="2"/>
          </w:tcPr>
          <w:p w:rsidR="002E4EF4" w:rsidRPr="003F6F2A" w:rsidRDefault="002E4EF4" w:rsidP="00A73603">
            <w:pPr>
              <w:pStyle w:val="TableParagraph"/>
              <w:rPr>
                <w:sz w:val="20"/>
                <w:lang w:val="en-US"/>
              </w:rPr>
            </w:pPr>
          </w:p>
        </w:tc>
        <w:tc>
          <w:tcPr>
            <w:tcW w:w="1210" w:type="dxa"/>
            <w:gridSpan w:val="2"/>
          </w:tcPr>
          <w:p w:rsidR="002E4EF4" w:rsidRPr="003F6F2A" w:rsidRDefault="002E4EF4" w:rsidP="00A73603">
            <w:pPr>
              <w:pStyle w:val="TableParagraph"/>
              <w:rPr>
                <w:sz w:val="20"/>
                <w:lang w:val="en-US"/>
              </w:rPr>
            </w:pPr>
          </w:p>
        </w:tc>
        <w:tc>
          <w:tcPr>
            <w:tcW w:w="5170" w:type="dxa"/>
            <w:gridSpan w:val="3"/>
          </w:tcPr>
          <w:p w:rsidR="002E4EF4" w:rsidRPr="003F6F2A" w:rsidRDefault="002E4EF4" w:rsidP="00A73603">
            <w:pPr>
              <w:pStyle w:val="TableParagraph"/>
              <w:spacing w:before="82"/>
              <w:ind w:left="90"/>
              <w:rPr>
                <w:sz w:val="16"/>
              </w:rPr>
            </w:pPr>
            <w:r w:rsidRPr="003F6F2A">
              <w:rPr>
                <w:sz w:val="16"/>
              </w:rPr>
              <w:t>толчком</w:t>
            </w:r>
            <w:r w:rsidRPr="003F6F2A">
              <w:rPr>
                <w:spacing w:val="-5"/>
                <w:sz w:val="16"/>
              </w:rPr>
              <w:t xml:space="preserve"> </w:t>
            </w:r>
            <w:r w:rsidRPr="003F6F2A">
              <w:rPr>
                <w:sz w:val="16"/>
              </w:rPr>
              <w:t>двумя</w:t>
            </w:r>
            <w:r w:rsidRPr="003F6F2A">
              <w:rPr>
                <w:spacing w:val="-6"/>
                <w:sz w:val="16"/>
              </w:rPr>
              <w:t xml:space="preserve"> </w:t>
            </w:r>
            <w:r w:rsidRPr="003F6F2A">
              <w:rPr>
                <w:sz w:val="16"/>
              </w:rPr>
              <w:t>в</w:t>
            </w:r>
            <w:r w:rsidRPr="003F6F2A">
              <w:rPr>
                <w:spacing w:val="-3"/>
                <w:sz w:val="16"/>
              </w:rPr>
              <w:t xml:space="preserve"> </w:t>
            </w:r>
            <w:r w:rsidRPr="003F6F2A">
              <w:rPr>
                <w:sz w:val="16"/>
              </w:rPr>
              <w:t>полной</w:t>
            </w:r>
            <w:r w:rsidRPr="003F6F2A">
              <w:rPr>
                <w:spacing w:val="-3"/>
                <w:sz w:val="16"/>
              </w:rPr>
              <w:t xml:space="preserve"> </w:t>
            </w:r>
            <w:r w:rsidRPr="003F6F2A">
              <w:rPr>
                <w:sz w:val="16"/>
              </w:rPr>
              <w:t>координации</w:t>
            </w:r>
          </w:p>
        </w:tc>
        <w:tc>
          <w:tcPr>
            <w:tcW w:w="1320" w:type="dxa"/>
            <w:gridSpan w:val="2"/>
          </w:tcPr>
          <w:p w:rsidR="002E4EF4" w:rsidRPr="003F6F2A" w:rsidRDefault="002E4EF4" w:rsidP="00A73603">
            <w:pPr>
              <w:pStyle w:val="TableParagraph"/>
              <w:rPr>
                <w:sz w:val="20"/>
              </w:rPr>
            </w:pPr>
          </w:p>
        </w:tc>
        <w:tc>
          <w:tcPr>
            <w:tcW w:w="2200" w:type="dxa"/>
            <w:gridSpan w:val="2"/>
          </w:tcPr>
          <w:p w:rsidR="002E4EF4" w:rsidRPr="003F6F2A" w:rsidRDefault="002E4EF4" w:rsidP="00A73603">
            <w:pPr>
              <w:pStyle w:val="TableParagraph"/>
              <w:rPr>
                <w:sz w:val="20"/>
              </w:rPr>
            </w:pPr>
          </w:p>
        </w:tc>
      </w:tr>
      <w:tr w:rsidR="002E4EF4" w:rsidRPr="006F369A" w:rsidTr="0010713C">
        <w:trPr>
          <w:trHeight w:val="1560"/>
        </w:trPr>
        <w:tc>
          <w:tcPr>
            <w:tcW w:w="660" w:type="dxa"/>
            <w:gridSpan w:val="3"/>
          </w:tcPr>
          <w:p w:rsidR="002E4EF4" w:rsidRPr="003F6F2A" w:rsidRDefault="002E4EF4" w:rsidP="00A73603">
            <w:pPr>
              <w:pStyle w:val="TableParagraph"/>
              <w:spacing w:before="79"/>
              <w:ind w:left="74" w:right="51"/>
              <w:jc w:val="center"/>
              <w:rPr>
                <w:sz w:val="24"/>
                <w:lang w:val="en-US"/>
              </w:rPr>
            </w:pPr>
            <w:r w:rsidRPr="003F6F2A">
              <w:rPr>
                <w:sz w:val="24"/>
                <w:lang w:val="en-US"/>
              </w:rPr>
              <w:t>4.11</w:t>
            </w:r>
          </w:p>
        </w:tc>
        <w:tc>
          <w:tcPr>
            <w:tcW w:w="2310" w:type="dxa"/>
            <w:gridSpan w:val="2"/>
          </w:tcPr>
          <w:p w:rsidR="002E4EF4" w:rsidRPr="003F6F2A" w:rsidRDefault="002E4EF4" w:rsidP="00A73603">
            <w:pPr>
              <w:pStyle w:val="TableParagraph"/>
              <w:spacing w:before="79" w:line="275" w:lineRule="exact"/>
              <w:ind w:left="93"/>
              <w:rPr>
                <w:i/>
                <w:sz w:val="24"/>
              </w:rPr>
            </w:pPr>
            <w:r w:rsidRPr="003F6F2A">
              <w:rPr>
                <w:i/>
                <w:sz w:val="24"/>
              </w:rPr>
              <w:t>Модуль</w:t>
            </w:r>
          </w:p>
          <w:p w:rsidR="002E4EF4" w:rsidRPr="003F6F2A" w:rsidRDefault="002E4EF4" w:rsidP="00A73603">
            <w:pPr>
              <w:pStyle w:val="TableParagraph"/>
              <w:spacing w:line="242" w:lineRule="auto"/>
              <w:ind w:left="93" w:right="777"/>
              <w:rPr>
                <w:i/>
                <w:sz w:val="24"/>
              </w:rPr>
            </w:pPr>
            <w:r w:rsidRPr="003F6F2A">
              <w:rPr>
                <w:i/>
                <w:sz w:val="24"/>
              </w:rPr>
              <w:t>"Подвижные</w:t>
            </w:r>
            <w:r w:rsidRPr="003F6F2A">
              <w:rPr>
                <w:i/>
                <w:spacing w:val="1"/>
                <w:sz w:val="24"/>
              </w:rPr>
              <w:t xml:space="preserve"> </w:t>
            </w:r>
            <w:r w:rsidRPr="003F6F2A">
              <w:rPr>
                <w:i/>
                <w:sz w:val="24"/>
              </w:rPr>
              <w:t>и</w:t>
            </w:r>
            <w:r w:rsidRPr="003F6F2A">
              <w:rPr>
                <w:i/>
                <w:spacing w:val="-10"/>
                <w:sz w:val="24"/>
              </w:rPr>
              <w:t xml:space="preserve"> </w:t>
            </w:r>
            <w:r w:rsidRPr="003F6F2A">
              <w:rPr>
                <w:i/>
                <w:sz w:val="24"/>
              </w:rPr>
              <w:t>спортивные</w:t>
            </w:r>
          </w:p>
          <w:p w:rsidR="002E4EF4" w:rsidRPr="003F6F2A" w:rsidRDefault="002E4EF4" w:rsidP="00A73603">
            <w:pPr>
              <w:pStyle w:val="TableParagraph"/>
              <w:spacing w:line="247" w:lineRule="auto"/>
              <w:ind w:left="93" w:right="195"/>
              <w:rPr>
                <w:b/>
                <w:sz w:val="24"/>
                <w:lang w:val="en-US"/>
              </w:rPr>
            </w:pPr>
            <w:r w:rsidRPr="003F6F2A">
              <w:rPr>
                <w:i/>
                <w:sz w:val="24"/>
              </w:rPr>
              <w:t>игры".</w:t>
            </w:r>
            <w:r w:rsidRPr="003F6F2A">
              <w:rPr>
                <w:i/>
                <w:spacing w:val="-15"/>
                <w:sz w:val="24"/>
              </w:rPr>
              <w:t xml:space="preserve"> </w:t>
            </w:r>
            <w:r w:rsidRPr="003F6F2A">
              <w:rPr>
                <w:b/>
                <w:sz w:val="24"/>
                <w:lang w:val="en-US"/>
              </w:rPr>
              <w:t>Подвижные</w:t>
            </w:r>
            <w:r w:rsidRPr="003F6F2A">
              <w:rPr>
                <w:b/>
                <w:spacing w:val="-57"/>
                <w:sz w:val="24"/>
                <w:lang w:val="en-US"/>
              </w:rPr>
              <w:t xml:space="preserve"> </w:t>
            </w:r>
            <w:r w:rsidRPr="003F6F2A">
              <w:rPr>
                <w:b/>
                <w:sz w:val="24"/>
                <w:lang w:val="en-US"/>
              </w:rPr>
              <w:t>игры</w:t>
            </w:r>
          </w:p>
        </w:tc>
        <w:tc>
          <w:tcPr>
            <w:tcW w:w="770" w:type="dxa"/>
            <w:gridSpan w:val="2"/>
          </w:tcPr>
          <w:p w:rsidR="002E4EF4" w:rsidRPr="003F6F2A" w:rsidRDefault="002E4EF4" w:rsidP="00A73603">
            <w:pPr>
              <w:pStyle w:val="TableParagraph"/>
              <w:spacing w:before="79"/>
              <w:ind w:left="89"/>
              <w:rPr>
                <w:sz w:val="24"/>
                <w:lang w:val="en-US"/>
              </w:rPr>
            </w:pPr>
            <w:r w:rsidRPr="003F6F2A">
              <w:rPr>
                <w:sz w:val="24"/>
                <w:lang w:val="en-US"/>
              </w:rPr>
              <w:t>16</w:t>
            </w:r>
          </w:p>
        </w:tc>
        <w:tc>
          <w:tcPr>
            <w:tcW w:w="990" w:type="dxa"/>
          </w:tcPr>
          <w:p w:rsidR="002E4EF4" w:rsidRPr="003F6F2A" w:rsidRDefault="002E4EF4" w:rsidP="00A73603">
            <w:pPr>
              <w:pStyle w:val="TableParagraph"/>
              <w:rPr>
                <w:sz w:val="20"/>
                <w:lang w:val="en-US"/>
              </w:rPr>
            </w:pPr>
          </w:p>
        </w:tc>
        <w:tc>
          <w:tcPr>
            <w:tcW w:w="1100" w:type="dxa"/>
            <w:gridSpan w:val="2"/>
          </w:tcPr>
          <w:p w:rsidR="002E4EF4" w:rsidRPr="003F6F2A" w:rsidRDefault="002E4EF4" w:rsidP="00A73603">
            <w:pPr>
              <w:pStyle w:val="TableParagraph"/>
              <w:rPr>
                <w:sz w:val="20"/>
                <w:lang w:val="en-US"/>
              </w:rPr>
            </w:pPr>
          </w:p>
        </w:tc>
        <w:tc>
          <w:tcPr>
            <w:tcW w:w="1210" w:type="dxa"/>
            <w:gridSpan w:val="2"/>
          </w:tcPr>
          <w:p w:rsidR="002E4EF4" w:rsidRPr="003F6F2A" w:rsidRDefault="002E4EF4" w:rsidP="00A73603">
            <w:pPr>
              <w:pStyle w:val="TableParagraph"/>
              <w:rPr>
                <w:sz w:val="20"/>
                <w:lang w:val="en-US"/>
              </w:rPr>
            </w:pPr>
          </w:p>
        </w:tc>
        <w:tc>
          <w:tcPr>
            <w:tcW w:w="5170" w:type="dxa"/>
            <w:gridSpan w:val="3"/>
          </w:tcPr>
          <w:p w:rsidR="002E4EF4" w:rsidRPr="003F6F2A" w:rsidRDefault="002E4EF4" w:rsidP="00A73603">
            <w:pPr>
              <w:pStyle w:val="TableParagraph"/>
              <w:spacing w:before="82"/>
              <w:ind w:left="90" w:right="121"/>
              <w:rPr>
                <w:sz w:val="16"/>
              </w:rPr>
            </w:pPr>
            <w:r w:rsidRPr="003F6F2A">
              <w:rPr>
                <w:sz w:val="16"/>
              </w:rPr>
              <w:t>Тема «Подвижные игры» (объяснение учителя, видеоматериал):</w:t>
            </w:r>
            <w:r w:rsidRPr="003F6F2A">
              <w:rPr>
                <w:spacing w:val="1"/>
                <w:sz w:val="16"/>
              </w:rPr>
              <w:t xml:space="preserve"> </w:t>
            </w:r>
            <w:r w:rsidRPr="003F6F2A">
              <w:rPr>
                <w:sz w:val="16"/>
              </w:rPr>
              <w:t>разучивают считалки для проведения совместных подвижных игр;</w:t>
            </w:r>
            <w:r w:rsidRPr="003F6F2A">
              <w:rPr>
                <w:spacing w:val="1"/>
                <w:sz w:val="16"/>
              </w:rPr>
              <w:t xml:space="preserve"> </w:t>
            </w:r>
            <w:r w:rsidRPr="003F6F2A">
              <w:rPr>
                <w:sz w:val="16"/>
              </w:rPr>
              <w:t>используют их при распределении игровых ролей среди играющих;</w:t>
            </w:r>
            <w:r w:rsidRPr="003F6F2A">
              <w:rPr>
                <w:spacing w:val="1"/>
                <w:sz w:val="16"/>
              </w:rPr>
              <w:t xml:space="preserve"> </w:t>
            </w:r>
            <w:r w:rsidRPr="003F6F2A">
              <w:rPr>
                <w:sz w:val="16"/>
              </w:rPr>
              <w:t>разучивают игровые действия и правила подвижных игр, обучаются</w:t>
            </w:r>
            <w:r w:rsidRPr="003F6F2A">
              <w:rPr>
                <w:spacing w:val="-37"/>
                <w:sz w:val="16"/>
              </w:rPr>
              <w:t xml:space="preserve"> </w:t>
            </w:r>
            <w:r w:rsidRPr="003F6F2A">
              <w:rPr>
                <w:sz w:val="16"/>
              </w:rPr>
              <w:t>способам</w:t>
            </w:r>
            <w:r w:rsidRPr="003F6F2A">
              <w:rPr>
                <w:spacing w:val="-2"/>
                <w:sz w:val="16"/>
              </w:rPr>
              <w:t xml:space="preserve"> </w:t>
            </w:r>
            <w:r w:rsidRPr="003F6F2A">
              <w:rPr>
                <w:sz w:val="16"/>
              </w:rPr>
              <w:t>организации</w:t>
            </w:r>
            <w:r w:rsidRPr="003F6F2A">
              <w:rPr>
                <w:spacing w:val="-5"/>
                <w:sz w:val="16"/>
              </w:rPr>
              <w:t xml:space="preserve"> </w:t>
            </w:r>
            <w:r w:rsidRPr="003F6F2A">
              <w:rPr>
                <w:sz w:val="16"/>
              </w:rPr>
              <w:t>и</w:t>
            </w:r>
            <w:r w:rsidRPr="003F6F2A">
              <w:rPr>
                <w:spacing w:val="-5"/>
                <w:sz w:val="16"/>
              </w:rPr>
              <w:t xml:space="preserve"> </w:t>
            </w:r>
            <w:r w:rsidRPr="003F6F2A">
              <w:rPr>
                <w:sz w:val="16"/>
              </w:rPr>
              <w:t>подготовки</w:t>
            </w:r>
            <w:r w:rsidRPr="003F6F2A">
              <w:rPr>
                <w:spacing w:val="-5"/>
                <w:sz w:val="16"/>
              </w:rPr>
              <w:t xml:space="preserve"> </w:t>
            </w:r>
            <w:r w:rsidRPr="003F6F2A">
              <w:rPr>
                <w:sz w:val="16"/>
              </w:rPr>
              <w:t>игровых</w:t>
            </w:r>
            <w:r w:rsidRPr="003F6F2A">
              <w:rPr>
                <w:spacing w:val="-9"/>
                <w:sz w:val="16"/>
              </w:rPr>
              <w:t xml:space="preserve"> </w:t>
            </w:r>
            <w:r w:rsidRPr="003F6F2A">
              <w:rPr>
                <w:sz w:val="16"/>
              </w:rPr>
              <w:t>площадок;</w:t>
            </w:r>
            <w:r w:rsidRPr="003F6F2A">
              <w:rPr>
                <w:spacing w:val="32"/>
                <w:sz w:val="16"/>
              </w:rPr>
              <w:t xml:space="preserve"> </w:t>
            </w:r>
            <w:r w:rsidRPr="003F6F2A">
              <w:rPr>
                <w:sz w:val="16"/>
              </w:rPr>
              <w:t>обучаются</w:t>
            </w:r>
            <w:r w:rsidRPr="003F6F2A">
              <w:rPr>
                <w:spacing w:val="-37"/>
                <w:sz w:val="16"/>
              </w:rPr>
              <w:t xml:space="preserve"> </w:t>
            </w:r>
            <w:r w:rsidRPr="003F6F2A">
              <w:rPr>
                <w:sz w:val="16"/>
              </w:rPr>
              <w:t>самостоятельной организации и проведению подвижных игр (по</w:t>
            </w:r>
            <w:r w:rsidRPr="003F6F2A">
              <w:rPr>
                <w:spacing w:val="1"/>
                <w:sz w:val="16"/>
              </w:rPr>
              <w:t xml:space="preserve"> </w:t>
            </w:r>
            <w:r w:rsidRPr="003F6F2A">
              <w:rPr>
                <w:sz w:val="16"/>
              </w:rPr>
              <w:t>учебным</w:t>
            </w:r>
            <w:r w:rsidRPr="003F6F2A">
              <w:rPr>
                <w:spacing w:val="1"/>
                <w:sz w:val="16"/>
              </w:rPr>
              <w:t xml:space="preserve"> </w:t>
            </w:r>
            <w:r w:rsidRPr="003F6F2A">
              <w:rPr>
                <w:sz w:val="16"/>
              </w:rPr>
              <w:t>группам);</w:t>
            </w:r>
            <w:r w:rsidRPr="003F6F2A">
              <w:rPr>
                <w:spacing w:val="36"/>
                <w:sz w:val="16"/>
              </w:rPr>
              <w:t xml:space="preserve"> </w:t>
            </w:r>
            <w:r w:rsidRPr="003F6F2A">
              <w:rPr>
                <w:sz w:val="16"/>
              </w:rPr>
              <w:t>играют</w:t>
            </w:r>
            <w:r w:rsidRPr="003F6F2A">
              <w:rPr>
                <w:spacing w:val="-5"/>
                <w:sz w:val="16"/>
              </w:rPr>
              <w:t xml:space="preserve"> </w:t>
            </w:r>
            <w:r w:rsidRPr="003F6F2A">
              <w:rPr>
                <w:sz w:val="16"/>
              </w:rPr>
              <w:t>в</w:t>
            </w:r>
            <w:r w:rsidRPr="003F6F2A">
              <w:rPr>
                <w:spacing w:val="3"/>
                <w:sz w:val="16"/>
              </w:rPr>
              <w:t xml:space="preserve"> </w:t>
            </w:r>
            <w:r w:rsidRPr="003F6F2A">
              <w:rPr>
                <w:sz w:val="16"/>
              </w:rPr>
              <w:t>разученные</w:t>
            </w:r>
            <w:r w:rsidRPr="003F6F2A">
              <w:rPr>
                <w:spacing w:val="-2"/>
                <w:sz w:val="16"/>
              </w:rPr>
              <w:t xml:space="preserve"> </w:t>
            </w:r>
            <w:r w:rsidRPr="003F6F2A">
              <w:rPr>
                <w:sz w:val="16"/>
              </w:rPr>
              <w:t>подвижные</w:t>
            </w:r>
            <w:r w:rsidRPr="003F6F2A">
              <w:rPr>
                <w:spacing w:val="-6"/>
                <w:sz w:val="16"/>
              </w:rPr>
              <w:t xml:space="preserve"> </w:t>
            </w:r>
            <w:r w:rsidRPr="003F6F2A">
              <w:rPr>
                <w:sz w:val="16"/>
              </w:rPr>
              <w:t>игры</w:t>
            </w:r>
          </w:p>
        </w:tc>
        <w:tc>
          <w:tcPr>
            <w:tcW w:w="1320" w:type="dxa"/>
            <w:gridSpan w:val="2"/>
          </w:tcPr>
          <w:p w:rsidR="002E4EF4" w:rsidRPr="003F6F2A" w:rsidRDefault="002E4EF4" w:rsidP="00A73603">
            <w:pPr>
              <w:pStyle w:val="TableParagraph"/>
              <w:spacing w:before="82"/>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200" w:type="dxa"/>
            <w:gridSpan w:val="2"/>
          </w:tcPr>
          <w:p w:rsidR="002E4EF4" w:rsidRPr="003F6F2A" w:rsidRDefault="002E4EF4" w:rsidP="00A73603">
            <w:pPr>
              <w:pStyle w:val="TableParagraph"/>
              <w:spacing w:before="89"/>
              <w:ind w:left="133" w:right="116"/>
              <w:rPr>
                <w:rFonts w:ascii="Calibri"/>
                <w:lang w:val="en-US"/>
              </w:rPr>
            </w:pPr>
            <w:hyperlink r:id="rId46">
              <w:r w:rsidRPr="003F6F2A">
                <w:rPr>
                  <w:rFonts w:ascii="Calibri"/>
                  <w:color w:val="0462C1"/>
                  <w:u w:val="single" w:color="0462C1"/>
                  <w:lang w:val="en-US"/>
                </w:rPr>
                <w:t>http://school-</w:t>
              </w:r>
            </w:hyperlink>
            <w:r w:rsidRPr="003F6F2A">
              <w:rPr>
                <w:rFonts w:ascii="Calibri"/>
                <w:color w:val="0462C1"/>
                <w:spacing w:val="1"/>
                <w:lang w:val="en-US"/>
              </w:rPr>
              <w:t xml:space="preserve"> </w:t>
            </w:r>
            <w:hyperlink r:id="rId47">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48">
              <w:r w:rsidRPr="003F6F2A">
                <w:rPr>
                  <w:rFonts w:ascii="Calibri"/>
                  <w:color w:val="0462C1"/>
                  <w:u w:val="single" w:color="0462C1"/>
                  <w:lang w:val="en-US"/>
                </w:rPr>
                <w:t>alog/teacher/</w:t>
              </w:r>
            </w:hyperlink>
          </w:p>
        </w:tc>
      </w:tr>
      <w:tr w:rsidR="002E4EF4" w:rsidRPr="003F6F2A" w:rsidTr="0010713C">
        <w:trPr>
          <w:trHeight w:val="484"/>
        </w:trPr>
        <w:tc>
          <w:tcPr>
            <w:tcW w:w="2970" w:type="dxa"/>
            <w:gridSpan w:val="5"/>
          </w:tcPr>
          <w:p w:rsidR="002E4EF4" w:rsidRPr="003F6F2A" w:rsidRDefault="002E4EF4" w:rsidP="00A73603">
            <w:pPr>
              <w:pStyle w:val="TableParagraph"/>
              <w:spacing w:before="79"/>
              <w:ind w:left="93"/>
              <w:rPr>
                <w:sz w:val="24"/>
                <w:lang w:val="en-US"/>
              </w:rPr>
            </w:pPr>
            <w:r w:rsidRPr="003F6F2A">
              <w:rPr>
                <w:sz w:val="24"/>
                <w:lang w:val="en-US"/>
              </w:rPr>
              <w:t>Итого</w:t>
            </w:r>
            <w:r w:rsidRPr="003F6F2A">
              <w:rPr>
                <w:spacing w:val="2"/>
                <w:sz w:val="24"/>
                <w:lang w:val="en-US"/>
              </w:rPr>
              <w:t xml:space="preserve"> </w:t>
            </w:r>
            <w:r w:rsidRPr="003F6F2A">
              <w:rPr>
                <w:sz w:val="24"/>
                <w:lang w:val="en-US"/>
              </w:rPr>
              <w:t>по</w:t>
            </w:r>
            <w:r w:rsidRPr="003F6F2A">
              <w:rPr>
                <w:spacing w:val="-1"/>
                <w:sz w:val="24"/>
                <w:lang w:val="en-US"/>
              </w:rPr>
              <w:t xml:space="preserve"> </w:t>
            </w:r>
            <w:r w:rsidRPr="003F6F2A">
              <w:rPr>
                <w:sz w:val="24"/>
                <w:lang w:val="en-US"/>
              </w:rPr>
              <w:t>разделу</w:t>
            </w:r>
          </w:p>
        </w:tc>
        <w:tc>
          <w:tcPr>
            <w:tcW w:w="770" w:type="dxa"/>
            <w:gridSpan w:val="2"/>
          </w:tcPr>
          <w:p w:rsidR="002E4EF4" w:rsidRPr="003F6F2A" w:rsidRDefault="002E4EF4" w:rsidP="00A73603">
            <w:pPr>
              <w:pStyle w:val="TableParagraph"/>
              <w:spacing w:before="98"/>
              <w:ind w:right="239"/>
              <w:jc w:val="right"/>
              <w:rPr>
                <w:sz w:val="24"/>
                <w:lang w:val="en-US"/>
              </w:rPr>
            </w:pPr>
            <w:r w:rsidRPr="003F6F2A">
              <w:rPr>
                <w:sz w:val="24"/>
                <w:lang w:val="en-US"/>
              </w:rPr>
              <w:t>71</w:t>
            </w:r>
          </w:p>
        </w:tc>
        <w:tc>
          <w:tcPr>
            <w:tcW w:w="11990" w:type="dxa"/>
            <w:gridSpan w:val="12"/>
          </w:tcPr>
          <w:p w:rsidR="002E4EF4" w:rsidRPr="003F6F2A" w:rsidRDefault="002E4EF4" w:rsidP="00A73603">
            <w:pPr>
              <w:pStyle w:val="TableParagraph"/>
              <w:rPr>
                <w:sz w:val="20"/>
                <w:lang w:val="en-US"/>
              </w:rPr>
            </w:pPr>
          </w:p>
        </w:tc>
      </w:tr>
      <w:tr w:rsidR="002E4EF4" w:rsidRPr="003F6F2A" w:rsidTr="0010713C">
        <w:trPr>
          <w:trHeight w:val="460"/>
        </w:trPr>
        <w:tc>
          <w:tcPr>
            <w:tcW w:w="15730" w:type="dxa"/>
            <w:gridSpan w:val="19"/>
          </w:tcPr>
          <w:p w:rsidR="002E4EF4" w:rsidRPr="003F6F2A" w:rsidRDefault="002E4EF4" w:rsidP="00A73603">
            <w:pPr>
              <w:pStyle w:val="TableParagraph"/>
              <w:spacing w:before="79"/>
              <w:ind w:left="93"/>
              <w:rPr>
                <w:b/>
                <w:sz w:val="24"/>
              </w:rPr>
            </w:pPr>
            <w:r w:rsidRPr="003F6F2A">
              <w:rPr>
                <w:sz w:val="24"/>
              </w:rPr>
              <w:t>Раздел</w:t>
            </w:r>
            <w:r w:rsidRPr="003F6F2A">
              <w:rPr>
                <w:spacing w:val="-3"/>
                <w:sz w:val="24"/>
              </w:rPr>
              <w:t xml:space="preserve"> </w:t>
            </w:r>
            <w:r w:rsidRPr="003F6F2A">
              <w:rPr>
                <w:sz w:val="24"/>
              </w:rPr>
              <w:t>5.</w:t>
            </w:r>
            <w:r w:rsidRPr="003F6F2A">
              <w:rPr>
                <w:spacing w:val="1"/>
                <w:sz w:val="24"/>
              </w:rPr>
              <w:t xml:space="preserve"> </w:t>
            </w:r>
            <w:r w:rsidRPr="003F6F2A">
              <w:rPr>
                <w:b/>
                <w:sz w:val="24"/>
              </w:rPr>
              <w:t>Прикладно-ориентированная</w:t>
            </w:r>
            <w:r w:rsidRPr="003F6F2A">
              <w:rPr>
                <w:b/>
                <w:spacing w:val="-7"/>
                <w:sz w:val="24"/>
              </w:rPr>
              <w:t xml:space="preserve"> </w:t>
            </w:r>
            <w:r w:rsidRPr="003F6F2A">
              <w:rPr>
                <w:b/>
                <w:sz w:val="24"/>
              </w:rPr>
              <w:t>физическая</w:t>
            </w:r>
            <w:r w:rsidRPr="003F6F2A">
              <w:rPr>
                <w:b/>
                <w:spacing w:val="-3"/>
                <w:sz w:val="24"/>
              </w:rPr>
              <w:t xml:space="preserve"> </w:t>
            </w:r>
            <w:r w:rsidRPr="003F6F2A">
              <w:rPr>
                <w:b/>
                <w:sz w:val="24"/>
              </w:rPr>
              <w:t>культура</w:t>
            </w:r>
          </w:p>
        </w:tc>
      </w:tr>
      <w:tr w:rsidR="002E4EF4" w:rsidRPr="006F369A" w:rsidTr="0010713C">
        <w:trPr>
          <w:trHeight w:val="2664"/>
        </w:trPr>
        <w:tc>
          <w:tcPr>
            <w:tcW w:w="550" w:type="dxa"/>
          </w:tcPr>
          <w:p w:rsidR="002E4EF4" w:rsidRPr="003F6F2A" w:rsidRDefault="002E4EF4" w:rsidP="00A73603">
            <w:pPr>
              <w:pStyle w:val="TableParagraph"/>
              <w:spacing w:before="74"/>
              <w:ind w:left="72" w:right="51"/>
              <w:jc w:val="center"/>
              <w:rPr>
                <w:sz w:val="24"/>
                <w:lang w:val="en-US"/>
              </w:rPr>
            </w:pPr>
            <w:r w:rsidRPr="003F6F2A">
              <w:rPr>
                <w:sz w:val="24"/>
                <w:lang w:val="en-US"/>
              </w:rPr>
              <w:t>5.1.</w:t>
            </w:r>
          </w:p>
        </w:tc>
        <w:tc>
          <w:tcPr>
            <w:tcW w:w="2420" w:type="dxa"/>
            <w:gridSpan w:val="4"/>
          </w:tcPr>
          <w:p w:rsidR="002E4EF4" w:rsidRPr="003F6F2A" w:rsidRDefault="002E4EF4" w:rsidP="00A73603">
            <w:pPr>
              <w:pStyle w:val="TableParagraph"/>
              <w:spacing w:before="79"/>
              <w:ind w:left="93" w:right="486"/>
              <w:rPr>
                <w:b/>
                <w:sz w:val="24"/>
              </w:rPr>
            </w:pPr>
            <w:r w:rsidRPr="003F6F2A">
              <w:rPr>
                <w:b/>
                <w:sz w:val="24"/>
              </w:rPr>
              <w:t>Рефлексия:</w:t>
            </w:r>
            <w:r w:rsidRPr="003F6F2A">
              <w:rPr>
                <w:b/>
                <w:spacing w:val="1"/>
                <w:sz w:val="24"/>
              </w:rPr>
              <w:t xml:space="preserve"> </w:t>
            </w:r>
            <w:r w:rsidRPr="003F6F2A">
              <w:rPr>
                <w:b/>
                <w:sz w:val="24"/>
              </w:rPr>
              <w:t>демонстрация</w:t>
            </w:r>
            <w:r w:rsidRPr="003F6F2A">
              <w:rPr>
                <w:b/>
                <w:spacing w:val="1"/>
                <w:sz w:val="24"/>
              </w:rPr>
              <w:t xml:space="preserve"> </w:t>
            </w:r>
            <w:r w:rsidRPr="003F6F2A">
              <w:rPr>
                <w:b/>
                <w:sz w:val="24"/>
              </w:rPr>
              <w:t>прироста</w:t>
            </w:r>
            <w:r w:rsidRPr="003F6F2A">
              <w:rPr>
                <w:b/>
                <w:spacing w:val="1"/>
                <w:sz w:val="24"/>
              </w:rPr>
              <w:t xml:space="preserve"> </w:t>
            </w:r>
            <w:r w:rsidRPr="003F6F2A">
              <w:rPr>
                <w:b/>
                <w:sz w:val="24"/>
              </w:rPr>
              <w:t>показателей</w:t>
            </w:r>
            <w:r w:rsidRPr="003F6F2A">
              <w:rPr>
                <w:b/>
                <w:spacing w:val="1"/>
                <w:sz w:val="24"/>
              </w:rPr>
              <w:t xml:space="preserve"> </w:t>
            </w:r>
            <w:r w:rsidRPr="003F6F2A">
              <w:rPr>
                <w:b/>
                <w:sz w:val="24"/>
              </w:rPr>
              <w:t>физических</w:t>
            </w:r>
            <w:r w:rsidRPr="003F6F2A">
              <w:rPr>
                <w:b/>
                <w:spacing w:val="1"/>
                <w:sz w:val="24"/>
              </w:rPr>
              <w:t xml:space="preserve"> </w:t>
            </w:r>
            <w:r w:rsidRPr="003F6F2A">
              <w:rPr>
                <w:b/>
                <w:sz w:val="24"/>
              </w:rPr>
              <w:t>качеств</w:t>
            </w:r>
            <w:r w:rsidRPr="003F6F2A">
              <w:rPr>
                <w:b/>
                <w:spacing w:val="1"/>
                <w:sz w:val="24"/>
              </w:rPr>
              <w:t xml:space="preserve"> </w:t>
            </w:r>
            <w:r w:rsidRPr="003F6F2A">
              <w:rPr>
                <w:b/>
                <w:sz w:val="24"/>
              </w:rPr>
              <w:t>к</w:t>
            </w:r>
            <w:r w:rsidRPr="003F6F2A">
              <w:rPr>
                <w:b/>
                <w:spacing w:val="1"/>
                <w:sz w:val="24"/>
              </w:rPr>
              <w:t xml:space="preserve"> </w:t>
            </w:r>
            <w:r w:rsidRPr="003F6F2A">
              <w:rPr>
                <w:b/>
                <w:sz w:val="24"/>
              </w:rPr>
              <w:t>нормативным</w:t>
            </w:r>
            <w:r w:rsidRPr="003F6F2A">
              <w:rPr>
                <w:b/>
                <w:spacing w:val="1"/>
                <w:sz w:val="24"/>
              </w:rPr>
              <w:t xml:space="preserve"> </w:t>
            </w:r>
            <w:r w:rsidRPr="003F6F2A">
              <w:rPr>
                <w:b/>
                <w:sz w:val="24"/>
              </w:rPr>
              <w:t>требованиям</w:t>
            </w:r>
            <w:r w:rsidRPr="003F6F2A">
              <w:rPr>
                <w:b/>
                <w:spacing w:val="1"/>
                <w:sz w:val="24"/>
              </w:rPr>
              <w:t xml:space="preserve"> </w:t>
            </w:r>
            <w:r w:rsidRPr="003F6F2A">
              <w:rPr>
                <w:b/>
                <w:sz w:val="24"/>
              </w:rPr>
              <w:t>комплекса</w:t>
            </w:r>
            <w:r w:rsidRPr="003F6F2A">
              <w:rPr>
                <w:b/>
                <w:spacing w:val="-12"/>
                <w:sz w:val="24"/>
              </w:rPr>
              <w:t xml:space="preserve"> </w:t>
            </w:r>
            <w:r w:rsidRPr="003F6F2A">
              <w:rPr>
                <w:b/>
                <w:sz w:val="24"/>
              </w:rPr>
              <w:t>ГТО</w:t>
            </w:r>
          </w:p>
        </w:tc>
        <w:tc>
          <w:tcPr>
            <w:tcW w:w="770" w:type="dxa"/>
            <w:gridSpan w:val="2"/>
          </w:tcPr>
          <w:p w:rsidR="002E4EF4" w:rsidRPr="003F6F2A" w:rsidRDefault="002E4EF4" w:rsidP="00A73603">
            <w:pPr>
              <w:pStyle w:val="TableParagraph"/>
              <w:spacing w:before="93"/>
              <w:ind w:right="239"/>
              <w:jc w:val="right"/>
              <w:rPr>
                <w:sz w:val="24"/>
                <w:lang w:val="en-US"/>
              </w:rPr>
            </w:pPr>
            <w:r w:rsidRPr="003F6F2A">
              <w:rPr>
                <w:sz w:val="24"/>
                <w:lang w:val="en-US"/>
              </w:rPr>
              <w:t>6</w:t>
            </w:r>
          </w:p>
        </w:tc>
        <w:tc>
          <w:tcPr>
            <w:tcW w:w="990" w:type="dxa"/>
          </w:tcPr>
          <w:p w:rsidR="002E4EF4" w:rsidRPr="003F6F2A" w:rsidRDefault="002E4EF4" w:rsidP="00A73603">
            <w:pPr>
              <w:pStyle w:val="TableParagraph"/>
              <w:rPr>
                <w:sz w:val="20"/>
                <w:lang w:val="en-US"/>
              </w:rPr>
            </w:pPr>
          </w:p>
        </w:tc>
        <w:tc>
          <w:tcPr>
            <w:tcW w:w="1100" w:type="dxa"/>
            <w:gridSpan w:val="2"/>
          </w:tcPr>
          <w:p w:rsidR="002E4EF4" w:rsidRPr="003F6F2A" w:rsidRDefault="002E4EF4" w:rsidP="00A73603">
            <w:pPr>
              <w:pStyle w:val="TableParagraph"/>
              <w:rPr>
                <w:sz w:val="20"/>
                <w:lang w:val="en-US"/>
              </w:rPr>
            </w:pPr>
          </w:p>
        </w:tc>
        <w:tc>
          <w:tcPr>
            <w:tcW w:w="1210" w:type="dxa"/>
            <w:gridSpan w:val="2"/>
          </w:tcPr>
          <w:p w:rsidR="002E4EF4" w:rsidRPr="003F6F2A" w:rsidRDefault="002E4EF4" w:rsidP="00A73603">
            <w:pPr>
              <w:pStyle w:val="TableParagraph"/>
              <w:rPr>
                <w:sz w:val="20"/>
                <w:lang w:val="en-US"/>
              </w:rPr>
            </w:pPr>
          </w:p>
        </w:tc>
        <w:tc>
          <w:tcPr>
            <w:tcW w:w="5170" w:type="dxa"/>
            <w:gridSpan w:val="3"/>
          </w:tcPr>
          <w:p w:rsidR="002E4EF4" w:rsidRPr="003F6F2A" w:rsidRDefault="002E4EF4" w:rsidP="00A73603">
            <w:pPr>
              <w:pStyle w:val="TableParagraph"/>
              <w:spacing w:before="77" w:line="244" w:lineRule="auto"/>
              <w:ind w:left="90" w:right="121"/>
              <w:rPr>
                <w:sz w:val="16"/>
              </w:rPr>
            </w:pPr>
            <w:r w:rsidRPr="003F6F2A">
              <w:rPr>
                <w:sz w:val="16"/>
              </w:rPr>
              <w:t>Рефлексия:</w:t>
            </w:r>
            <w:r w:rsidRPr="003F6F2A">
              <w:rPr>
                <w:spacing w:val="-9"/>
                <w:sz w:val="16"/>
              </w:rPr>
              <w:t xml:space="preserve"> </w:t>
            </w:r>
            <w:r w:rsidRPr="003F6F2A">
              <w:rPr>
                <w:sz w:val="16"/>
              </w:rPr>
              <w:t>демонстрация</w:t>
            </w:r>
            <w:r w:rsidRPr="003F6F2A">
              <w:rPr>
                <w:spacing w:val="-4"/>
                <w:sz w:val="16"/>
              </w:rPr>
              <w:t xml:space="preserve"> </w:t>
            </w:r>
            <w:r w:rsidRPr="003F6F2A">
              <w:rPr>
                <w:sz w:val="16"/>
              </w:rPr>
              <w:t>прироста</w:t>
            </w:r>
            <w:r w:rsidRPr="003F6F2A">
              <w:rPr>
                <w:spacing w:val="-6"/>
                <w:sz w:val="16"/>
              </w:rPr>
              <w:t xml:space="preserve"> </w:t>
            </w:r>
            <w:r w:rsidRPr="003F6F2A">
              <w:rPr>
                <w:sz w:val="16"/>
              </w:rPr>
              <w:t>показателей</w:t>
            </w:r>
            <w:r w:rsidRPr="003F6F2A">
              <w:rPr>
                <w:spacing w:val="-2"/>
                <w:sz w:val="16"/>
              </w:rPr>
              <w:t xml:space="preserve"> </w:t>
            </w:r>
            <w:r w:rsidRPr="003F6F2A">
              <w:rPr>
                <w:sz w:val="16"/>
              </w:rPr>
              <w:t>физических</w:t>
            </w:r>
            <w:r w:rsidRPr="003F6F2A">
              <w:rPr>
                <w:spacing w:val="-10"/>
                <w:sz w:val="16"/>
              </w:rPr>
              <w:t xml:space="preserve"> </w:t>
            </w:r>
            <w:r w:rsidRPr="003F6F2A">
              <w:rPr>
                <w:sz w:val="16"/>
              </w:rPr>
              <w:t>качеств</w:t>
            </w:r>
            <w:r w:rsidRPr="003F6F2A">
              <w:rPr>
                <w:spacing w:val="-6"/>
                <w:sz w:val="16"/>
              </w:rPr>
              <w:t xml:space="preserve"> </w:t>
            </w:r>
            <w:r w:rsidRPr="003F6F2A">
              <w:rPr>
                <w:sz w:val="16"/>
              </w:rPr>
              <w:t>к</w:t>
            </w:r>
            <w:r w:rsidRPr="003F6F2A">
              <w:rPr>
                <w:spacing w:val="-37"/>
                <w:sz w:val="16"/>
              </w:rPr>
              <w:t xml:space="preserve"> </w:t>
            </w:r>
            <w:r w:rsidRPr="003F6F2A">
              <w:rPr>
                <w:sz w:val="16"/>
              </w:rPr>
              <w:t>нормативным</w:t>
            </w:r>
            <w:r w:rsidRPr="003F6F2A">
              <w:rPr>
                <w:spacing w:val="-3"/>
                <w:sz w:val="16"/>
              </w:rPr>
              <w:t xml:space="preserve"> </w:t>
            </w:r>
            <w:r w:rsidRPr="003F6F2A">
              <w:rPr>
                <w:sz w:val="16"/>
              </w:rPr>
              <w:t>требованиям</w:t>
            </w:r>
            <w:r w:rsidRPr="003F6F2A">
              <w:rPr>
                <w:spacing w:val="2"/>
                <w:sz w:val="16"/>
              </w:rPr>
              <w:t xml:space="preserve"> </w:t>
            </w:r>
            <w:r w:rsidRPr="003F6F2A">
              <w:rPr>
                <w:sz w:val="16"/>
              </w:rPr>
              <w:t>комплекса</w:t>
            </w:r>
            <w:r w:rsidRPr="003F6F2A">
              <w:rPr>
                <w:spacing w:val="-1"/>
                <w:sz w:val="16"/>
              </w:rPr>
              <w:t xml:space="preserve"> </w:t>
            </w:r>
            <w:r w:rsidRPr="003F6F2A">
              <w:rPr>
                <w:sz w:val="16"/>
              </w:rPr>
              <w:t>ГТО</w:t>
            </w:r>
          </w:p>
        </w:tc>
        <w:tc>
          <w:tcPr>
            <w:tcW w:w="1320" w:type="dxa"/>
            <w:gridSpan w:val="2"/>
          </w:tcPr>
          <w:p w:rsidR="002E4EF4" w:rsidRPr="003F6F2A" w:rsidRDefault="002E4EF4" w:rsidP="00A73603">
            <w:pPr>
              <w:pStyle w:val="TableParagraph"/>
              <w:spacing w:before="77" w:line="244" w:lineRule="auto"/>
              <w:ind w:left="455" w:hanging="245"/>
              <w:rPr>
                <w:sz w:val="16"/>
                <w:lang w:val="en-US"/>
              </w:rPr>
            </w:pPr>
            <w:r w:rsidRPr="003F6F2A">
              <w:rPr>
                <w:w w:val="95"/>
                <w:sz w:val="16"/>
                <w:lang w:val="en-US"/>
              </w:rPr>
              <w:t>Практическая</w:t>
            </w:r>
            <w:r w:rsidRPr="003F6F2A">
              <w:rPr>
                <w:spacing w:val="1"/>
                <w:w w:val="95"/>
                <w:sz w:val="16"/>
                <w:lang w:val="en-US"/>
              </w:rPr>
              <w:t xml:space="preserve"> </w:t>
            </w:r>
            <w:r w:rsidRPr="003F6F2A">
              <w:rPr>
                <w:sz w:val="16"/>
                <w:lang w:val="en-US"/>
              </w:rPr>
              <w:t>работа</w:t>
            </w:r>
          </w:p>
        </w:tc>
        <w:tc>
          <w:tcPr>
            <w:tcW w:w="2200" w:type="dxa"/>
            <w:gridSpan w:val="2"/>
          </w:tcPr>
          <w:p w:rsidR="002E4EF4" w:rsidRPr="003F6F2A" w:rsidRDefault="002E4EF4" w:rsidP="00A73603">
            <w:pPr>
              <w:pStyle w:val="TableParagraph"/>
              <w:spacing w:before="84"/>
              <w:ind w:left="144" w:right="116" w:hanging="11"/>
              <w:jc w:val="center"/>
              <w:rPr>
                <w:rFonts w:ascii="Calibri"/>
                <w:lang w:val="en-US"/>
              </w:rPr>
            </w:pPr>
            <w:hyperlink r:id="rId49" w:history="1">
              <w:r w:rsidRPr="009B4855">
                <w:rPr>
                  <w:rStyle w:val="Hyperlink"/>
                  <w:u w:color="0462C1"/>
                  <w:lang w:val="en-US"/>
                </w:rPr>
                <w:t>http://school-</w:t>
              </w:r>
            </w:hyperlink>
            <w:r w:rsidRPr="003F6F2A">
              <w:rPr>
                <w:rFonts w:ascii="Calibri"/>
                <w:color w:val="0462C1"/>
                <w:spacing w:val="1"/>
                <w:lang w:val="en-US"/>
              </w:rPr>
              <w:t xml:space="preserve"> </w:t>
            </w:r>
            <w:hyperlink r:id="rId50">
              <w:r w:rsidRPr="003F6F2A">
                <w:rPr>
                  <w:rFonts w:ascii="Calibri"/>
                  <w:color w:val="0462C1"/>
                  <w:u w:val="single" w:color="0462C1"/>
                  <w:lang w:val="en-US"/>
                </w:rPr>
                <w:t>collection.edu.ru/cat</w:t>
              </w:r>
            </w:hyperlink>
            <w:r w:rsidRPr="003F6F2A">
              <w:rPr>
                <w:rFonts w:ascii="Calibri"/>
                <w:color w:val="0462C1"/>
                <w:spacing w:val="-47"/>
                <w:lang w:val="en-US"/>
              </w:rPr>
              <w:t xml:space="preserve"> </w:t>
            </w:r>
            <w:hyperlink r:id="rId51">
              <w:r w:rsidRPr="003F6F2A">
                <w:rPr>
                  <w:rFonts w:ascii="Calibri"/>
                  <w:color w:val="0462C1"/>
                  <w:u w:val="single" w:color="0462C1"/>
                  <w:lang w:val="en-US"/>
                </w:rPr>
                <w:t>alog/teacher/</w:t>
              </w:r>
            </w:hyperlink>
          </w:p>
        </w:tc>
      </w:tr>
      <w:tr w:rsidR="002E4EF4" w:rsidRPr="003F6F2A" w:rsidTr="0010713C">
        <w:trPr>
          <w:trHeight w:val="484"/>
        </w:trPr>
        <w:tc>
          <w:tcPr>
            <w:tcW w:w="2970" w:type="dxa"/>
            <w:gridSpan w:val="5"/>
          </w:tcPr>
          <w:p w:rsidR="002E4EF4" w:rsidRPr="003F6F2A" w:rsidRDefault="002E4EF4" w:rsidP="00A73603">
            <w:pPr>
              <w:pStyle w:val="TableParagraph"/>
              <w:spacing w:before="79"/>
              <w:ind w:left="93"/>
              <w:rPr>
                <w:sz w:val="24"/>
                <w:lang w:val="en-US"/>
              </w:rPr>
            </w:pPr>
            <w:r w:rsidRPr="003F6F2A">
              <w:rPr>
                <w:sz w:val="24"/>
                <w:lang w:val="en-US"/>
              </w:rPr>
              <w:t>Итого</w:t>
            </w:r>
            <w:r w:rsidRPr="003F6F2A">
              <w:rPr>
                <w:spacing w:val="2"/>
                <w:sz w:val="24"/>
                <w:lang w:val="en-US"/>
              </w:rPr>
              <w:t xml:space="preserve"> </w:t>
            </w:r>
            <w:r w:rsidRPr="003F6F2A">
              <w:rPr>
                <w:sz w:val="24"/>
                <w:lang w:val="en-US"/>
              </w:rPr>
              <w:t>по</w:t>
            </w:r>
            <w:r w:rsidRPr="003F6F2A">
              <w:rPr>
                <w:spacing w:val="-1"/>
                <w:sz w:val="24"/>
                <w:lang w:val="en-US"/>
              </w:rPr>
              <w:t xml:space="preserve"> </w:t>
            </w:r>
            <w:r w:rsidRPr="003F6F2A">
              <w:rPr>
                <w:sz w:val="24"/>
                <w:lang w:val="en-US"/>
              </w:rPr>
              <w:t>разделу</w:t>
            </w:r>
          </w:p>
        </w:tc>
        <w:tc>
          <w:tcPr>
            <w:tcW w:w="770" w:type="dxa"/>
            <w:gridSpan w:val="2"/>
          </w:tcPr>
          <w:p w:rsidR="002E4EF4" w:rsidRPr="003F6F2A" w:rsidRDefault="002E4EF4" w:rsidP="00A73603">
            <w:pPr>
              <w:pStyle w:val="TableParagraph"/>
              <w:spacing w:before="93"/>
              <w:ind w:right="239"/>
              <w:jc w:val="right"/>
              <w:rPr>
                <w:sz w:val="24"/>
                <w:lang w:val="en-US"/>
              </w:rPr>
            </w:pPr>
            <w:r w:rsidRPr="003F6F2A">
              <w:rPr>
                <w:sz w:val="24"/>
                <w:lang w:val="en-US"/>
              </w:rPr>
              <w:t>6</w:t>
            </w:r>
          </w:p>
        </w:tc>
        <w:tc>
          <w:tcPr>
            <w:tcW w:w="11990" w:type="dxa"/>
            <w:gridSpan w:val="12"/>
          </w:tcPr>
          <w:p w:rsidR="002E4EF4" w:rsidRPr="003F6F2A" w:rsidRDefault="002E4EF4" w:rsidP="00A73603">
            <w:pPr>
              <w:pStyle w:val="TableParagraph"/>
              <w:rPr>
                <w:sz w:val="20"/>
                <w:lang w:val="en-US"/>
              </w:rPr>
            </w:pPr>
          </w:p>
        </w:tc>
      </w:tr>
      <w:tr w:rsidR="002E4EF4" w:rsidRPr="003F6F2A" w:rsidTr="0010713C">
        <w:trPr>
          <w:trHeight w:val="1007"/>
        </w:trPr>
        <w:tc>
          <w:tcPr>
            <w:tcW w:w="2970" w:type="dxa"/>
            <w:gridSpan w:val="5"/>
          </w:tcPr>
          <w:p w:rsidR="002E4EF4" w:rsidRPr="003F6F2A" w:rsidRDefault="002E4EF4" w:rsidP="00A73603">
            <w:pPr>
              <w:pStyle w:val="TableParagraph"/>
              <w:spacing w:before="79"/>
              <w:ind w:left="93" w:right="281"/>
              <w:rPr>
                <w:sz w:val="24"/>
              </w:rPr>
            </w:pPr>
            <w:r w:rsidRPr="003F6F2A">
              <w:rPr>
                <w:sz w:val="24"/>
              </w:rPr>
              <w:t>ОБЩЕЕ КОЛИЧЕСТВО</w:t>
            </w:r>
            <w:r w:rsidRPr="003F6F2A">
              <w:rPr>
                <w:spacing w:val="-57"/>
                <w:sz w:val="24"/>
              </w:rPr>
              <w:t xml:space="preserve"> </w:t>
            </w:r>
            <w:r w:rsidRPr="003F6F2A">
              <w:rPr>
                <w:sz w:val="24"/>
              </w:rPr>
              <w:t>ЧАСОВ ПО</w:t>
            </w:r>
            <w:r w:rsidRPr="003F6F2A">
              <w:rPr>
                <w:spacing w:val="1"/>
                <w:sz w:val="24"/>
              </w:rPr>
              <w:t xml:space="preserve"> </w:t>
            </w:r>
            <w:r w:rsidRPr="003F6F2A">
              <w:rPr>
                <w:sz w:val="24"/>
              </w:rPr>
              <w:t>ПРОГРАММЕ</w:t>
            </w:r>
          </w:p>
        </w:tc>
        <w:tc>
          <w:tcPr>
            <w:tcW w:w="770" w:type="dxa"/>
            <w:gridSpan w:val="2"/>
          </w:tcPr>
          <w:p w:rsidR="002E4EF4" w:rsidRPr="003F6F2A" w:rsidRDefault="002E4EF4" w:rsidP="00A73603">
            <w:pPr>
              <w:pStyle w:val="TableParagraph"/>
              <w:spacing w:before="79"/>
              <w:ind w:right="239"/>
              <w:jc w:val="right"/>
              <w:rPr>
                <w:sz w:val="24"/>
                <w:lang w:val="en-US"/>
              </w:rPr>
            </w:pPr>
            <w:r w:rsidRPr="003F6F2A">
              <w:rPr>
                <w:sz w:val="24"/>
                <w:lang w:val="en-US"/>
              </w:rPr>
              <w:t>66</w:t>
            </w:r>
          </w:p>
        </w:tc>
        <w:tc>
          <w:tcPr>
            <w:tcW w:w="1047" w:type="dxa"/>
            <w:gridSpan w:val="2"/>
          </w:tcPr>
          <w:p w:rsidR="002E4EF4" w:rsidRPr="003F6F2A" w:rsidRDefault="002E4EF4" w:rsidP="00A73603">
            <w:pPr>
              <w:pStyle w:val="TableParagraph"/>
              <w:spacing w:before="79"/>
              <w:ind w:left="410" w:right="388"/>
              <w:jc w:val="center"/>
              <w:rPr>
                <w:sz w:val="24"/>
                <w:lang w:val="en-US"/>
              </w:rPr>
            </w:pPr>
            <w:r w:rsidRPr="003F6F2A">
              <w:rPr>
                <w:sz w:val="24"/>
                <w:lang w:val="en-US"/>
              </w:rPr>
              <w:t>10</w:t>
            </w:r>
          </w:p>
        </w:tc>
        <w:tc>
          <w:tcPr>
            <w:tcW w:w="1090" w:type="dxa"/>
            <w:gridSpan w:val="2"/>
          </w:tcPr>
          <w:p w:rsidR="002E4EF4" w:rsidRPr="003F6F2A" w:rsidRDefault="002E4EF4" w:rsidP="00A73603">
            <w:pPr>
              <w:pStyle w:val="TableParagraph"/>
              <w:rPr>
                <w:sz w:val="20"/>
                <w:lang w:val="en-US"/>
              </w:rPr>
            </w:pPr>
          </w:p>
        </w:tc>
        <w:tc>
          <w:tcPr>
            <w:tcW w:w="9853" w:type="dxa"/>
            <w:gridSpan w:val="8"/>
          </w:tcPr>
          <w:p w:rsidR="002E4EF4" w:rsidRPr="003F6F2A" w:rsidRDefault="002E4EF4" w:rsidP="00A73603">
            <w:pPr>
              <w:pStyle w:val="TableParagraph"/>
              <w:rPr>
                <w:sz w:val="20"/>
                <w:lang w:val="en-US"/>
              </w:rPr>
            </w:pPr>
          </w:p>
        </w:tc>
      </w:tr>
    </w:tbl>
    <w:p w:rsidR="002E4EF4" w:rsidRPr="008134F4" w:rsidRDefault="002E4EF4" w:rsidP="00A07841">
      <w:pPr>
        <w:pStyle w:val="ListParagraph"/>
        <w:numPr>
          <w:ilvl w:val="0"/>
          <w:numId w:val="20"/>
        </w:numPr>
        <w:rPr>
          <w:sz w:val="2"/>
          <w:szCs w:val="2"/>
          <w:lang w:val="en-US"/>
        </w:rPr>
        <w:sectPr w:rsidR="002E4EF4" w:rsidRPr="008134F4">
          <w:pgSz w:w="16840" w:h="11910" w:orient="landscape"/>
          <w:pgMar w:top="720" w:right="440" w:bottom="280" w:left="500" w:header="720" w:footer="720" w:gutter="0"/>
          <w:cols w:space="720"/>
        </w:sectPr>
      </w:pPr>
    </w:p>
    <w:p w:rsidR="002E4EF4" w:rsidRPr="0010713C" w:rsidRDefault="002E4EF4" w:rsidP="0010713C">
      <w:pPr>
        <w:shd w:val="clear" w:color="auto" w:fill="FFFFFF"/>
        <w:spacing w:after="0" w:line="240" w:lineRule="auto"/>
        <w:ind w:left="31"/>
        <w:outlineLvl w:val="0"/>
        <w:rPr>
          <w:rFonts w:ascii="Times New Roman" w:hAnsi="Times New Roman"/>
          <w:b/>
          <w:bCs/>
          <w:color w:val="181818"/>
          <w:kern w:val="36"/>
          <w:sz w:val="24"/>
          <w:szCs w:val="24"/>
          <w:lang w:eastAsia="ru-RU"/>
        </w:rPr>
      </w:pPr>
      <w:r w:rsidRPr="003705E4">
        <w:rPr>
          <w:rFonts w:ascii="Times New Roman" w:hAnsi="Times New Roman"/>
          <w:b/>
          <w:bCs/>
          <w:color w:val="181818"/>
          <w:kern w:val="36"/>
          <w:sz w:val="24"/>
          <w:szCs w:val="24"/>
          <w:lang w:eastAsia="ru-RU"/>
        </w:rPr>
        <w:t>ПОУРОЧНОЕ ПЛАНИРОВАНИЕ</w:t>
      </w:r>
    </w:p>
    <w:tbl>
      <w:tblPr>
        <w:tblW w:w="13530" w:type="dxa"/>
        <w:tblInd w:w="-692" w:type="dxa"/>
        <w:tblCellMar>
          <w:left w:w="0" w:type="dxa"/>
          <w:right w:w="0" w:type="dxa"/>
        </w:tblCellMar>
        <w:tblLook w:val="00A0"/>
      </w:tblPr>
      <w:tblGrid>
        <w:gridCol w:w="770"/>
        <w:gridCol w:w="4134"/>
        <w:gridCol w:w="1146"/>
        <w:gridCol w:w="41"/>
        <w:gridCol w:w="1609"/>
        <w:gridCol w:w="34"/>
        <w:gridCol w:w="1543"/>
        <w:gridCol w:w="4253"/>
      </w:tblGrid>
      <w:tr w:rsidR="002E4EF4" w:rsidRPr="00626C85" w:rsidTr="006244B6">
        <w:trPr>
          <w:trHeight w:val="492"/>
        </w:trPr>
        <w:tc>
          <w:tcPr>
            <w:tcW w:w="770"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36" w:line="225" w:lineRule="atLeast"/>
              <w:jc w:val="both"/>
              <w:rPr>
                <w:rFonts w:ascii="Times New Roman" w:hAnsi="Times New Roman"/>
                <w:sz w:val="24"/>
                <w:szCs w:val="24"/>
                <w:lang w:eastAsia="ru-RU"/>
              </w:rPr>
            </w:pPr>
            <w:r w:rsidRPr="00433DAD">
              <w:rPr>
                <w:rFonts w:ascii="Times New Roman" w:hAnsi="Times New Roman"/>
                <w:bCs/>
                <w:sz w:val="24"/>
                <w:szCs w:val="24"/>
                <w:lang w:eastAsia="ru-RU"/>
              </w:rPr>
              <w:t>№</w:t>
            </w:r>
          </w:p>
          <w:p w:rsidR="002E4EF4" w:rsidRPr="00433DAD" w:rsidRDefault="002E4EF4" w:rsidP="00CB798C">
            <w:pPr>
              <w:spacing w:after="0" w:line="225" w:lineRule="atLeast"/>
              <w:jc w:val="both"/>
              <w:rPr>
                <w:rFonts w:ascii="Times New Roman" w:hAnsi="Times New Roman"/>
                <w:sz w:val="24"/>
                <w:szCs w:val="24"/>
                <w:lang w:eastAsia="ru-RU"/>
              </w:rPr>
            </w:pPr>
            <w:r w:rsidRPr="00433DAD">
              <w:rPr>
                <w:rFonts w:ascii="Times New Roman" w:hAnsi="Times New Roman"/>
                <w:bCs/>
                <w:sz w:val="24"/>
                <w:szCs w:val="24"/>
                <w:lang w:eastAsia="ru-RU"/>
              </w:rPr>
              <w:t>п/п</w:t>
            </w:r>
          </w:p>
        </w:tc>
        <w:tc>
          <w:tcPr>
            <w:tcW w:w="4134"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bCs/>
                <w:sz w:val="24"/>
                <w:szCs w:val="24"/>
                <w:lang w:eastAsia="ru-RU"/>
              </w:rPr>
              <w:t>Тема урока</w:t>
            </w:r>
          </w:p>
        </w:tc>
        <w:tc>
          <w:tcPr>
            <w:tcW w:w="4373" w:type="dxa"/>
            <w:gridSpan w:val="5"/>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bCs/>
                <w:sz w:val="24"/>
                <w:szCs w:val="24"/>
                <w:lang w:eastAsia="ru-RU"/>
              </w:rPr>
              <w:t>Количество часов</w:t>
            </w:r>
          </w:p>
        </w:tc>
        <w:tc>
          <w:tcPr>
            <w:tcW w:w="4253"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bCs/>
                <w:sz w:val="24"/>
                <w:szCs w:val="24"/>
                <w:lang w:eastAsia="ru-RU"/>
              </w:rPr>
              <w:t>Дата изучения</w:t>
            </w:r>
          </w:p>
        </w:tc>
      </w:tr>
      <w:tr w:rsidR="002E4EF4" w:rsidRPr="00626C85" w:rsidTr="006244B6">
        <w:trPr>
          <w:trHeight w:val="828"/>
        </w:trPr>
        <w:tc>
          <w:tcPr>
            <w:tcW w:w="770" w:type="dxa"/>
            <w:vMerge/>
            <w:tcBorders>
              <w:top w:val="single" w:sz="8" w:space="0" w:color="000000"/>
              <w:left w:val="single" w:sz="8" w:space="0" w:color="000000"/>
              <w:bottom w:val="single" w:sz="8" w:space="0" w:color="000000"/>
              <w:right w:val="single" w:sz="8" w:space="0" w:color="000000"/>
            </w:tcBorders>
            <w:vAlign w:val="center"/>
          </w:tcPr>
          <w:p w:rsidR="002E4EF4" w:rsidRPr="00433DAD" w:rsidRDefault="002E4EF4" w:rsidP="00CB798C">
            <w:pPr>
              <w:spacing w:after="0" w:line="240" w:lineRule="auto"/>
              <w:rPr>
                <w:rFonts w:ascii="Times New Roman" w:hAnsi="Times New Roman"/>
                <w:sz w:val="24"/>
                <w:szCs w:val="24"/>
                <w:lang w:eastAsia="ru-RU"/>
              </w:rPr>
            </w:pPr>
          </w:p>
        </w:tc>
        <w:tc>
          <w:tcPr>
            <w:tcW w:w="4134" w:type="dxa"/>
            <w:vMerge/>
            <w:tcBorders>
              <w:top w:val="single" w:sz="8" w:space="0" w:color="000000"/>
              <w:left w:val="nil"/>
              <w:bottom w:val="single" w:sz="8" w:space="0" w:color="000000"/>
              <w:right w:val="single" w:sz="8" w:space="0" w:color="000000"/>
            </w:tcBorders>
            <w:vAlign w:val="center"/>
          </w:tcPr>
          <w:p w:rsidR="002E4EF4" w:rsidRPr="00433DAD" w:rsidRDefault="002E4EF4" w:rsidP="00CB798C">
            <w:pPr>
              <w:spacing w:after="0" w:line="240" w:lineRule="auto"/>
              <w:rPr>
                <w:rFonts w:ascii="Times New Roman" w:hAnsi="Times New Roman"/>
                <w:sz w:val="24"/>
                <w:szCs w:val="24"/>
                <w:lang w:eastAsia="ru-RU"/>
              </w:rPr>
            </w:pP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r w:rsidRPr="00433DAD">
              <w:rPr>
                <w:rFonts w:ascii="Times New Roman" w:hAnsi="Times New Roman"/>
                <w:bCs/>
                <w:sz w:val="24"/>
                <w:szCs w:val="24"/>
                <w:lang w:eastAsia="ru-RU"/>
              </w:rPr>
              <w:t>всего</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bCs/>
                <w:sz w:val="24"/>
                <w:szCs w:val="24"/>
                <w:lang w:eastAsia="ru-RU"/>
              </w:rPr>
              <w:t>контрольные работы</w:t>
            </w:r>
          </w:p>
        </w:tc>
        <w:tc>
          <w:tcPr>
            <w:tcW w:w="1543"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bCs/>
                <w:sz w:val="24"/>
                <w:szCs w:val="24"/>
                <w:lang w:eastAsia="ru-RU"/>
              </w:rPr>
              <w:t>практические работы</w:t>
            </w:r>
          </w:p>
        </w:tc>
        <w:tc>
          <w:tcPr>
            <w:tcW w:w="4253" w:type="dxa"/>
            <w:vMerge/>
            <w:tcBorders>
              <w:top w:val="single" w:sz="8" w:space="0" w:color="000000"/>
              <w:left w:val="nil"/>
              <w:bottom w:val="single" w:sz="8" w:space="0" w:color="000000"/>
              <w:right w:val="single" w:sz="8" w:space="0" w:color="000000"/>
            </w:tcBorders>
            <w:vAlign w:val="center"/>
          </w:tcPr>
          <w:p w:rsidR="002E4EF4" w:rsidRPr="00433DAD" w:rsidRDefault="002E4EF4" w:rsidP="00CB798C">
            <w:pPr>
              <w:spacing w:after="0" w:line="240" w:lineRule="auto"/>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ТБ на уроке физической культуры</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Что понимается под физической культурой</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w:t>
            </w:r>
          </w:p>
        </w:tc>
        <w:tc>
          <w:tcPr>
            <w:tcW w:w="4134"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Режим дня школьника</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w:t>
            </w:r>
          </w:p>
        </w:tc>
        <w:tc>
          <w:tcPr>
            <w:tcW w:w="4134"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Режим дня школьника</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Личная гигиена и гигиенические процедуры</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w:t>
            </w:r>
          </w:p>
        </w:tc>
        <w:tc>
          <w:tcPr>
            <w:tcW w:w="4134"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Осанка человека</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7.</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Утренняя зарядка и физкультминутка в режиме дня школьника</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500"/>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8.</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Техника безопасности на уроке физическая культура.</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500"/>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9.</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Исходные положения в физических упражнениях.</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500"/>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10.</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Исходные положения в физических упражнениях.</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500"/>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11.</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Исходные положения в физических упражнениях.</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500"/>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12.</w:t>
            </w:r>
          </w:p>
        </w:tc>
        <w:tc>
          <w:tcPr>
            <w:tcW w:w="4134"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Исходные положения в физических упражнениях.</w:t>
            </w:r>
          </w:p>
        </w:tc>
        <w:tc>
          <w:tcPr>
            <w:tcW w:w="1187"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4" w:type="dxa"/>
            </w:tcMar>
          </w:tcPr>
          <w:p w:rsidR="002E4EF4" w:rsidRPr="00433DAD" w:rsidRDefault="002E4EF4" w:rsidP="00CB798C">
            <w:pPr>
              <w:spacing w:after="0" w:line="225" w:lineRule="atLeast"/>
              <w:jc w:val="both"/>
              <w:rPr>
                <w:rFonts w:ascii="Times New Roman" w:hAnsi="Times New Roman"/>
                <w:sz w:val="24"/>
                <w:szCs w:val="24"/>
                <w:lang w:eastAsia="ru-RU"/>
              </w:rPr>
            </w:pPr>
          </w:p>
        </w:tc>
      </w:tr>
      <w:tr w:rsidR="002E4EF4" w:rsidRPr="00626C85" w:rsidTr="006244B6">
        <w:trPr>
          <w:trHeight w:val="1837"/>
        </w:trPr>
        <w:tc>
          <w:tcPr>
            <w:tcW w:w="770"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color w:val="181818"/>
                <w:sz w:val="24"/>
                <w:szCs w:val="24"/>
                <w:lang w:eastAsia="ru-RU"/>
              </w:rPr>
              <w:t> </w:t>
            </w:r>
            <w:r w:rsidRPr="00433DAD">
              <w:rPr>
                <w:rFonts w:ascii="Times New Roman" w:hAnsi="Times New Roman"/>
                <w:sz w:val="24"/>
                <w:szCs w:val="24"/>
                <w:lang w:eastAsia="ru-RU"/>
              </w:rPr>
              <w:t>13.</w:t>
            </w:r>
          </w:p>
        </w:tc>
        <w:tc>
          <w:tcPr>
            <w:tcW w:w="413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118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837"/>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14.</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837"/>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15.</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837"/>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16.</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17.</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18.</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19.</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20.</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21.</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22.</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Гимнастические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289"/>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23.</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24.</w:t>
            </w:r>
          </w:p>
        </w:tc>
        <w:tc>
          <w:tcPr>
            <w:tcW w:w="413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25.</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26.</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27.</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1164"/>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28.</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Гимнастика с основами акробатики. Акробатические упражнения.</w:t>
            </w:r>
          </w:p>
        </w:tc>
        <w:tc>
          <w:tcPr>
            <w:tcW w:w="118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43"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54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29.</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30.</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31.</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32.</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33.</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34.</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35.</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36.</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37.</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38.</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39.</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40.</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Лёгкая атлетика. Равномерное передвижение в ходьбе и беге.</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41.</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с места.</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42.</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с места.</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43.</w:t>
            </w:r>
          </w:p>
        </w:tc>
        <w:tc>
          <w:tcPr>
            <w:tcW w:w="4134"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с места.</w:t>
            </w:r>
          </w:p>
        </w:tc>
        <w:tc>
          <w:tcPr>
            <w:tcW w:w="114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50"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577" w:type="dxa"/>
            <w:gridSpan w:val="2"/>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25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bl>
    <w:tbl>
      <w:tblPr>
        <w:tblpPr w:leftFromText="180" w:rightFromText="180" w:vertAnchor="text" w:horzAnchor="margin" w:tblpX="-692" w:tblpY="181"/>
        <w:tblW w:w="13530" w:type="dxa"/>
        <w:tblCellMar>
          <w:left w:w="0" w:type="dxa"/>
          <w:right w:w="0" w:type="dxa"/>
        </w:tblCellMar>
        <w:tblLook w:val="00A0"/>
      </w:tblPr>
      <w:tblGrid>
        <w:gridCol w:w="738"/>
        <w:gridCol w:w="4180"/>
        <w:gridCol w:w="1126"/>
        <w:gridCol w:w="1620"/>
        <w:gridCol w:w="1668"/>
        <w:gridCol w:w="4198"/>
      </w:tblGrid>
      <w:tr w:rsidR="002E4EF4" w:rsidRPr="00626C85" w:rsidTr="006244B6">
        <w:trPr>
          <w:trHeight w:val="828"/>
        </w:trPr>
        <w:tc>
          <w:tcPr>
            <w:tcW w:w="738"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44.</w:t>
            </w:r>
          </w:p>
        </w:tc>
        <w:tc>
          <w:tcPr>
            <w:tcW w:w="4180"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с места.</w:t>
            </w:r>
          </w:p>
        </w:tc>
        <w:tc>
          <w:tcPr>
            <w:tcW w:w="1126"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19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1164"/>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45.</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и в высоту с прямого разбега.</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1164"/>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46.</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и в высоту с прямого разбега.</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1164"/>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47.</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и в высоту с прямого разбега.</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1164"/>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48.</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0" w:line="225" w:lineRule="atLeast"/>
              <w:ind w:right="22"/>
              <w:rPr>
                <w:rFonts w:ascii="Times New Roman" w:hAnsi="Times New Roman"/>
                <w:sz w:val="24"/>
                <w:szCs w:val="24"/>
                <w:lang w:eastAsia="ru-RU"/>
              </w:rPr>
            </w:pPr>
            <w:r w:rsidRPr="00433DAD">
              <w:rPr>
                <w:rFonts w:ascii="Times New Roman" w:hAnsi="Times New Roman"/>
                <w:sz w:val="24"/>
                <w:szCs w:val="24"/>
                <w:lang w:eastAsia="ru-RU"/>
              </w:rPr>
              <w:t>Лёгкая атлетика. Прыжок в длину и в высоту с прямого разбега.</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49.</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50.</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51.</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52.</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53</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54.</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55.</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56.</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57.</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58.</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59.</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r w:rsidR="002E4EF4" w:rsidRPr="00626C85" w:rsidTr="006244B6">
        <w:trPr>
          <w:trHeight w:val="828"/>
        </w:trPr>
        <w:tc>
          <w:tcPr>
            <w:tcW w:w="738"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60.</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6244B6">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126"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6244B6">
            <w:pPr>
              <w:spacing w:after="0" w:line="225" w:lineRule="atLeast"/>
              <w:rPr>
                <w:rFonts w:ascii="Times New Roman" w:hAnsi="Times New Roman"/>
                <w:sz w:val="24"/>
                <w:szCs w:val="24"/>
                <w:lang w:eastAsia="ru-RU"/>
              </w:rPr>
            </w:pPr>
          </w:p>
        </w:tc>
      </w:tr>
    </w:tbl>
    <w:tbl>
      <w:tblPr>
        <w:tblW w:w="13530" w:type="dxa"/>
        <w:tblInd w:w="-692" w:type="dxa"/>
        <w:tblCellMar>
          <w:left w:w="0" w:type="dxa"/>
          <w:right w:w="0" w:type="dxa"/>
        </w:tblCellMar>
        <w:tblLook w:val="00A0"/>
      </w:tblPr>
      <w:tblGrid>
        <w:gridCol w:w="770"/>
        <w:gridCol w:w="4180"/>
        <w:gridCol w:w="1093"/>
        <w:gridCol w:w="1620"/>
        <w:gridCol w:w="1668"/>
        <w:gridCol w:w="4199"/>
      </w:tblGrid>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61.</w:t>
            </w:r>
          </w:p>
        </w:tc>
        <w:tc>
          <w:tcPr>
            <w:tcW w:w="4180"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62.</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63.</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64.</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65.</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770"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66.</w:t>
            </w:r>
          </w:p>
        </w:tc>
        <w:tc>
          <w:tcPr>
            <w:tcW w:w="4180"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 спортивные игры.</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Подвижные игры.</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p>
        </w:tc>
      </w:tr>
      <w:tr w:rsidR="002E4EF4" w:rsidRPr="00626C85" w:rsidTr="006244B6">
        <w:trPr>
          <w:trHeight w:val="828"/>
        </w:trPr>
        <w:tc>
          <w:tcPr>
            <w:tcW w:w="4950"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tcPr>
          <w:p w:rsidR="002E4EF4" w:rsidRPr="00433DAD" w:rsidRDefault="002E4EF4" w:rsidP="00CB798C">
            <w:pPr>
              <w:spacing w:after="36" w:line="225" w:lineRule="atLeast"/>
              <w:rPr>
                <w:rFonts w:ascii="Times New Roman" w:hAnsi="Times New Roman"/>
                <w:sz w:val="24"/>
                <w:szCs w:val="24"/>
                <w:lang w:eastAsia="ru-RU"/>
              </w:rPr>
            </w:pPr>
            <w:r w:rsidRPr="00433DAD">
              <w:rPr>
                <w:rFonts w:ascii="Times New Roman" w:hAnsi="Times New Roman"/>
                <w:sz w:val="24"/>
                <w:szCs w:val="24"/>
                <w:lang w:eastAsia="ru-RU"/>
              </w:rPr>
              <w:t>ОБЩЕЕ КОЛИЧЕСТВО ЧАСОВ ПО</w:t>
            </w:r>
          </w:p>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ПРОГРАММЕ</w:t>
            </w:r>
          </w:p>
        </w:tc>
        <w:tc>
          <w:tcPr>
            <w:tcW w:w="1093"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66</w:t>
            </w:r>
          </w:p>
        </w:tc>
        <w:tc>
          <w:tcPr>
            <w:tcW w:w="1620"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10</w:t>
            </w:r>
          </w:p>
        </w:tc>
        <w:tc>
          <w:tcPr>
            <w:tcW w:w="1668" w:type="dxa"/>
            <w:tcBorders>
              <w:top w:val="nil"/>
              <w:left w:val="nil"/>
              <w:bottom w:val="single" w:sz="8" w:space="0" w:color="000000"/>
              <w:right w:val="nil"/>
            </w:tcBorders>
            <w:tcMar>
              <w:top w:w="152" w:type="dxa"/>
              <w:left w:w="78" w:type="dxa"/>
              <w:bottom w:w="0" w:type="dxa"/>
              <w:right w:w="79" w:type="dxa"/>
            </w:tcMar>
          </w:tcPr>
          <w:p w:rsidR="002E4EF4" w:rsidRPr="00433DAD" w:rsidRDefault="002E4EF4" w:rsidP="00CB798C">
            <w:pPr>
              <w:spacing w:after="0" w:line="225" w:lineRule="atLeast"/>
              <w:rPr>
                <w:rFonts w:ascii="Times New Roman" w:hAnsi="Times New Roman"/>
                <w:sz w:val="24"/>
                <w:szCs w:val="24"/>
                <w:lang w:eastAsia="ru-RU"/>
              </w:rPr>
            </w:pPr>
            <w:r w:rsidRPr="00433DAD">
              <w:rPr>
                <w:rFonts w:ascii="Times New Roman" w:hAnsi="Times New Roman"/>
                <w:sz w:val="24"/>
                <w:szCs w:val="24"/>
                <w:lang w:eastAsia="ru-RU"/>
              </w:rPr>
              <w:t>66</w:t>
            </w:r>
          </w:p>
        </w:tc>
        <w:tc>
          <w:tcPr>
            <w:tcW w:w="4199" w:type="dxa"/>
            <w:tcBorders>
              <w:top w:val="nil"/>
              <w:left w:val="nil"/>
              <w:bottom w:val="single" w:sz="8" w:space="0" w:color="000000"/>
              <w:right w:val="single" w:sz="8" w:space="0" w:color="000000"/>
            </w:tcBorders>
            <w:tcMar>
              <w:top w:w="152" w:type="dxa"/>
              <w:left w:w="78" w:type="dxa"/>
              <w:bottom w:w="0" w:type="dxa"/>
              <w:right w:w="79" w:type="dxa"/>
            </w:tcMar>
          </w:tcPr>
          <w:p w:rsidR="002E4EF4" w:rsidRPr="00433DAD" w:rsidRDefault="002E4EF4" w:rsidP="00CB798C">
            <w:pPr>
              <w:spacing w:line="225" w:lineRule="atLeast"/>
              <w:rPr>
                <w:rFonts w:ascii="Times New Roman" w:hAnsi="Times New Roman"/>
                <w:sz w:val="24"/>
                <w:szCs w:val="24"/>
                <w:lang w:eastAsia="ru-RU"/>
              </w:rPr>
            </w:pPr>
            <w:r w:rsidRPr="00433DAD">
              <w:rPr>
                <w:rFonts w:ascii="Times New Roman" w:hAnsi="Times New Roman"/>
                <w:sz w:val="24"/>
                <w:szCs w:val="24"/>
                <w:lang w:eastAsia="ru-RU"/>
              </w:rPr>
              <w:t> </w:t>
            </w:r>
          </w:p>
        </w:tc>
      </w:tr>
    </w:tbl>
    <w:p w:rsidR="002E4EF4" w:rsidRPr="00433DAD" w:rsidRDefault="002E4EF4" w:rsidP="003705E4">
      <w:pPr>
        <w:shd w:val="clear" w:color="auto" w:fill="FFFFFF"/>
        <w:spacing w:after="0" w:line="240" w:lineRule="auto"/>
        <w:rPr>
          <w:rFonts w:ascii="Times New Roman" w:hAnsi="Times New Roman"/>
          <w:color w:val="181818"/>
          <w:sz w:val="24"/>
          <w:szCs w:val="24"/>
          <w:lang w:eastAsia="ru-RU"/>
        </w:rPr>
      </w:pPr>
    </w:p>
    <w:p w:rsidR="002E4EF4" w:rsidRPr="00A07841" w:rsidRDefault="002E4EF4" w:rsidP="003705E4">
      <w:pPr>
        <w:shd w:val="clear" w:color="auto" w:fill="FFFFFF"/>
        <w:spacing w:after="0" w:line="225" w:lineRule="atLeast"/>
        <w:jc w:val="both"/>
        <w:rPr>
          <w:rFonts w:ascii="Times New Roman" w:hAnsi="Times New Roman"/>
          <w:b/>
          <w:color w:val="181818"/>
          <w:lang w:eastAsia="ru-RU"/>
        </w:rPr>
      </w:pPr>
      <w:r w:rsidRPr="00A07841">
        <w:rPr>
          <w:rFonts w:ascii="Times New Roman" w:hAnsi="Times New Roman"/>
          <w:b/>
          <w:bCs/>
          <w:color w:val="181818"/>
          <w:lang w:eastAsia="ru-RU"/>
        </w:rPr>
        <w:t>УЧЕБНО-МЕТОДИЧЕСКОЕ ОБЕСПЕЧЕНИЕ ОБРАЗОВАТЕЛЬНОГО ПРОЦЕССА</w:t>
      </w:r>
    </w:p>
    <w:p w:rsidR="002E4EF4" w:rsidRPr="004F0FAF" w:rsidRDefault="002E4EF4" w:rsidP="003705E4">
      <w:pPr>
        <w:shd w:val="clear" w:color="auto" w:fill="FFFFFF"/>
        <w:spacing w:after="168" w:line="225" w:lineRule="atLeast"/>
        <w:jc w:val="both"/>
        <w:rPr>
          <w:rFonts w:ascii="Times New Roman" w:hAnsi="Times New Roman"/>
          <w:color w:val="181818"/>
          <w:lang w:eastAsia="ru-RU"/>
        </w:rPr>
      </w:pPr>
      <w:r w:rsidRPr="005D6E46">
        <w:rPr>
          <w:rFonts w:ascii="Times New Roman" w:hAnsi="Times New Roman"/>
          <w:noProof/>
          <w:color w:val="1818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https://documents.infourok.ru/48786ba7-472a-4ec1-b510-573e5a2ae890/0/image004.gif" style="width:531.75pt;height:.75pt;visibility:visible">
            <v:imagedata r:id="rId52" o:title=""/>
          </v:shape>
        </w:pict>
      </w:r>
    </w:p>
    <w:p w:rsidR="002E4EF4" w:rsidRPr="0010713C" w:rsidRDefault="002E4EF4" w:rsidP="003705E4">
      <w:pPr>
        <w:shd w:val="clear" w:color="auto" w:fill="FFFFFF"/>
        <w:spacing w:after="82" w:line="225" w:lineRule="atLeast"/>
        <w:jc w:val="both"/>
        <w:rPr>
          <w:rFonts w:ascii="Times New Roman" w:hAnsi="Times New Roman"/>
          <w:b/>
          <w:color w:val="181818"/>
          <w:lang w:eastAsia="ru-RU"/>
        </w:rPr>
      </w:pPr>
      <w:r w:rsidRPr="0010713C">
        <w:rPr>
          <w:rFonts w:ascii="Times New Roman" w:hAnsi="Times New Roman"/>
          <w:b/>
          <w:bCs/>
          <w:color w:val="181818"/>
          <w:lang w:eastAsia="ru-RU"/>
        </w:rPr>
        <w:t>ОБЯЗАТЕЛЬНЫЕ УЧЕБНЫЕ МАТЕРИАЛЫ ДЛЯ УЧЕНИКА</w:t>
      </w:r>
    </w:p>
    <w:p w:rsidR="002E4EF4" w:rsidRPr="004F0FAF" w:rsidRDefault="002E4EF4" w:rsidP="003705E4">
      <w:pPr>
        <w:shd w:val="clear" w:color="auto" w:fill="FFFFFF"/>
        <w:spacing w:after="120" w:line="240" w:lineRule="auto"/>
        <w:ind w:right="3967"/>
        <w:jc w:val="both"/>
        <w:rPr>
          <w:rFonts w:ascii="Times New Roman" w:hAnsi="Times New Roman"/>
          <w:color w:val="181818"/>
          <w:lang w:eastAsia="ru-RU"/>
        </w:rPr>
      </w:pPr>
      <w:r w:rsidRPr="004F0FAF">
        <w:rPr>
          <w:rFonts w:ascii="Times New Roman" w:hAnsi="Times New Roman"/>
          <w:color w:val="181818"/>
          <w:lang w:eastAsia="ru-RU"/>
        </w:rPr>
        <w:t>Физическая культура, 1-4 класс/Лях В.И., Акционерное общество «Издательство «Просвещение»;</w:t>
      </w:r>
      <w:r>
        <w:rPr>
          <w:rFonts w:ascii="Times New Roman" w:hAnsi="Times New Roman"/>
          <w:color w:val="181818"/>
          <w:lang w:eastAsia="ru-RU"/>
        </w:rPr>
        <w:t xml:space="preserve"> </w:t>
      </w:r>
    </w:p>
    <w:p w:rsidR="002E4EF4" w:rsidRPr="003705E4" w:rsidRDefault="002E4EF4" w:rsidP="003705E4">
      <w:pPr>
        <w:shd w:val="clear" w:color="auto" w:fill="FFFFFF"/>
        <w:spacing w:after="82" w:line="225" w:lineRule="atLeast"/>
        <w:jc w:val="both"/>
        <w:rPr>
          <w:rFonts w:ascii="Times New Roman" w:hAnsi="Times New Roman"/>
          <w:b/>
          <w:color w:val="181818"/>
          <w:lang w:eastAsia="ru-RU"/>
        </w:rPr>
      </w:pPr>
      <w:r w:rsidRPr="003705E4">
        <w:rPr>
          <w:rFonts w:ascii="Times New Roman" w:hAnsi="Times New Roman"/>
          <w:b/>
          <w:bCs/>
          <w:color w:val="181818"/>
          <w:lang w:eastAsia="ru-RU"/>
        </w:rPr>
        <w:t>МЕТОДИЧЕСКИЕ МАТЕРИАЛЫ ДЛЯ УЧИТЕЛЯ</w:t>
      </w:r>
    </w:p>
    <w:p w:rsidR="002E4EF4" w:rsidRPr="004F0FAF" w:rsidRDefault="002E4EF4" w:rsidP="003705E4">
      <w:pPr>
        <w:shd w:val="clear" w:color="auto" w:fill="FFFFFF"/>
        <w:spacing w:after="3" w:line="240" w:lineRule="auto"/>
        <w:ind w:right="3967"/>
        <w:jc w:val="both"/>
        <w:rPr>
          <w:rFonts w:ascii="Times New Roman" w:hAnsi="Times New Roman"/>
          <w:color w:val="181818"/>
          <w:lang w:eastAsia="ru-RU"/>
        </w:rPr>
      </w:pPr>
      <w:r w:rsidRPr="004F0FAF">
        <w:rPr>
          <w:rFonts w:ascii="Times New Roman" w:hAnsi="Times New Roman"/>
          <w:color w:val="181818"/>
          <w:lang w:eastAsia="ru-RU"/>
        </w:rPr>
        <w:t>https://fiz-ra-</w:t>
      </w:r>
    </w:p>
    <w:p w:rsidR="002E4EF4" w:rsidRPr="003705E4" w:rsidRDefault="002E4EF4" w:rsidP="003705E4">
      <w:pPr>
        <w:shd w:val="clear" w:color="auto" w:fill="FFFFFF"/>
        <w:spacing w:after="82" w:line="225" w:lineRule="atLeast"/>
        <w:jc w:val="both"/>
        <w:rPr>
          <w:rFonts w:ascii="Times New Roman" w:hAnsi="Times New Roman"/>
          <w:b/>
          <w:color w:val="181818"/>
          <w:lang w:eastAsia="ru-RU"/>
        </w:rPr>
      </w:pPr>
      <w:r w:rsidRPr="003705E4">
        <w:rPr>
          <w:rFonts w:ascii="Times New Roman" w:hAnsi="Times New Roman"/>
          <w:b/>
          <w:bCs/>
          <w:color w:val="181818"/>
          <w:lang w:eastAsia="ru-RU"/>
        </w:rPr>
        <w:t>ЦИФРОВЫЕ ОБРАЗОВАТЕЛЬНЫЕ РЕСУРСЫ И РЕСУРСЫ СЕТИ ИНТЕРНЕТ</w:t>
      </w:r>
    </w:p>
    <w:p w:rsidR="002E4EF4" w:rsidRPr="004F0FAF" w:rsidRDefault="002E4EF4" w:rsidP="003705E4">
      <w:pPr>
        <w:shd w:val="clear" w:color="auto" w:fill="FFFFFF"/>
        <w:spacing w:after="3" w:line="240" w:lineRule="auto"/>
        <w:ind w:right="3967"/>
        <w:jc w:val="both"/>
        <w:rPr>
          <w:rFonts w:ascii="Times New Roman" w:hAnsi="Times New Roman"/>
          <w:color w:val="181818"/>
          <w:lang w:eastAsia="ru-RU"/>
        </w:rPr>
      </w:pPr>
      <w:r w:rsidRPr="004F0FAF">
        <w:rPr>
          <w:rFonts w:ascii="Times New Roman" w:hAnsi="Times New Roman"/>
          <w:color w:val="181818"/>
          <w:lang w:eastAsia="ru-RU"/>
        </w:rPr>
        <w:t>Раздел сайта корпорации «Российский учебник» «Начальное образование» https://rosuchebnik.ru/metodicheskaja-pomosch/nachalnoe-obrazovanie/</w:t>
      </w:r>
    </w:p>
    <w:p w:rsidR="002E4EF4" w:rsidRPr="004F0FAF" w:rsidRDefault="002E4EF4" w:rsidP="003705E4">
      <w:pPr>
        <w:shd w:val="clear" w:color="auto" w:fill="FFFFFF"/>
        <w:spacing w:after="3" w:line="240" w:lineRule="auto"/>
        <w:ind w:right="3967"/>
        <w:jc w:val="both"/>
        <w:rPr>
          <w:rFonts w:ascii="Times New Roman" w:hAnsi="Times New Roman"/>
          <w:color w:val="181818"/>
          <w:lang w:eastAsia="ru-RU"/>
        </w:rPr>
      </w:pPr>
      <w:r w:rsidRPr="004F0FAF">
        <w:rPr>
          <w:rFonts w:ascii="Times New Roman" w:hAnsi="Times New Roman"/>
          <w:color w:val="181818"/>
          <w:lang w:eastAsia="ru-RU"/>
        </w:rPr>
        <w:t>Шахматы онлайн</w:t>
      </w:r>
    </w:p>
    <w:p w:rsidR="002E4EF4" w:rsidRDefault="002E4EF4" w:rsidP="003705E4">
      <w:pPr>
        <w:jc w:val="both"/>
      </w:pPr>
    </w:p>
    <w:p w:rsidR="002E4EF4" w:rsidRDefault="002E4EF4" w:rsidP="003705E4">
      <w:pPr>
        <w:jc w:val="both"/>
      </w:pPr>
    </w:p>
    <w:p w:rsidR="002E4EF4" w:rsidRDefault="002E4EF4" w:rsidP="003705E4">
      <w:pPr>
        <w:jc w:val="both"/>
      </w:pPr>
    </w:p>
    <w:p w:rsidR="002E4EF4" w:rsidRDefault="002E4EF4" w:rsidP="003705E4">
      <w:pPr>
        <w:jc w:val="both"/>
      </w:pPr>
    </w:p>
    <w:p w:rsidR="002E4EF4" w:rsidRDefault="002E4EF4" w:rsidP="003705E4">
      <w:pPr>
        <w:jc w:val="both"/>
      </w:pPr>
    </w:p>
    <w:p w:rsidR="002E4EF4" w:rsidRDefault="002E4EF4" w:rsidP="003705E4">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3705E4">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3705E4">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3705E4">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p w:rsidR="002E4EF4" w:rsidRDefault="002E4EF4" w:rsidP="003705E4">
      <w:pPr>
        <w:shd w:val="clear" w:color="auto" w:fill="FFFFFF"/>
        <w:spacing w:before="100" w:beforeAutospacing="1" w:after="100" w:afterAutospacing="1" w:line="240" w:lineRule="auto"/>
        <w:jc w:val="both"/>
        <w:rPr>
          <w:rFonts w:ascii="Times New Roman" w:hAnsi="Times New Roman"/>
          <w:color w:val="000000"/>
          <w:sz w:val="20"/>
          <w:szCs w:val="20"/>
          <w:lang w:eastAsia="ru-RU"/>
        </w:rPr>
      </w:pPr>
    </w:p>
    <w:sectPr w:rsidR="002E4EF4" w:rsidSect="00B1089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F4" w:rsidRDefault="002E4EF4">
      <w:r>
        <w:separator/>
      </w:r>
    </w:p>
  </w:endnote>
  <w:endnote w:type="continuationSeparator" w:id="0">
    <w:p w:rsidR="002E4EF4" w:rsidRDefault="002E4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F4" w:rsidRDefault="002E4EF4">
      <w:r>
        <w:separator/>
      </w:r>
    </w:p>
  </w:footnote>
  <w:footnote w:type="continuationSeparator" w:id="0">
    <w:p w:rsidR="002E4EF4" w:rsidRDefault="002E4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9C2"/>
    <w:multiLevelType w:val="multilevel"/>
    <w:tmpl w:val="401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5506"/>
    <w:multiLevelType w:val="multilevel"/>
    <w:tmpl w:val="04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0B1E"/>
    <w:multiLevelType w:val="multilevel"/>
    <w:tmpl w:val="4F6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D1AD3"/>
    <w:multiLevelType w:val="multilevel"/>
    <w:tmpl w:val="720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33C8B"/>
    <w:multiLevelType w:val="multilevel"/>
    <w:tmpl w:val="B28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06BD5"/>
    <w:multiLevelType w:val="multilevel"/>
    <w:tmpl w:val="143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B6763"/>
    <w:multiLevelType w:val="multilevel"/>
    <w:tmpl w:val="1DE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F5832"/>
    <w:multiLevelType w:val="multilevel"/>
    <w:tmpl w:val="69F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F3DBF"/>
    <w:multiLevelType w:val="multilevel"/>
    <w:tmpl w:val="33D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022DD"/>
    <w:multiLevelType w:val="multilevel"/>
    <w:tmpl w:val="59A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E2638"/>
    <w:multiLevelType w:val="multilevel"/>
    <w:tmpl w:val="C6E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3A4A"/>
    <w:multiLevelType w:val="multilevel"/>
    <w:tmpl w:val="D17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97DFA"/>
    <w:multiLevelType w:val="multilevel"/>
    <w:tmpl w:val="56B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018CB"/>
    <w:multiLevelType w:val="multilevel"/>
    <w:tmpl w:val="D25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F5746"/>
    <w:multiLevelType w:val="multilevel"/>
    <w:tmpl w:val="CF8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D65DF"/>
    <w:multiLevelType w:val="multilevel"/>
    <w:tmpl w:val="E47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6280D"/>
    <w:multiLevelType w:val="multilevel"/>
    <w:tmpl w:val="8B0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21532"/>
    <w:multiLevelType w:val="multilevel"/>
    <w:tmpl w:val="8298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87299"/>
    <w:multiLevelType w:val="hybridMultilevel"/>
    <w:tmpl w:val="361E6424"/>
    <w:lvl w:ilvl="0" w:tplc="478E7232">
      <w:numFmt w:val="bullet"/>
      <w:lvlText w:val="-"/>
      <w:lvlJc w:val="left"/>
      <w:pPr>
        <w:ind w:left="383" w:hanging="164"/>
      </w:pPr>
      <w:rPr>
        <w:rFonts w:ascii="Calibri" w:eastAsia="Times New Roman" w:hAnsi="Calibri" w:hint="default"/>
        <w:w w:val="100"/>
        <w:sz w:val="22"/>
      </w:rPr>
    </w:lvl>
    <w:lvl w:ilvl="1" w:tplc="4BEAC910">
      <w:numFmt w:val="bullet"/>
      <w:lvlText w:val="•"/>
      <w:lvlJc w:val="left"/>
      <w:pPr>
        <w:ind w:left="1931" w:hanging="164"/>
      </w:pPr>
      <w:rPr>
        <w:rFonts w:hint="default"/>
      </w:rPr>
    </w:lvl>
    <w:lvl w:ilvl="2" w:tplc="001EFD34">
      <w:numFmt w:val="bullet"/>
      <w:lvlText w:val="•"/>
      <w:lvlJc w:val="left"/>
      <w:pPr>
        <w:ind w:left="3483" w:hanging="164"/>
      </w:pPr>
      <w:rPr>
        <w:rFonts w:hint="default"/>
      </w:rPr>
    </w:lvl>
    <w:lvl w:ilvl="3" w:tplc="7A929FBE">
      <w:numFmt w:val="bullet"/>
      <w:lvlText w:val="•"/>
      <w:lvlJc w:val="left"/>
      <w:pPr>
        <w:ind w:left="5035" w:hanging="164"/>
      </w:pPr>
      <w:rPr>
        <w:rFonts w:hint="default"/>
      </w:rPr>
    </w:lvl>
    <w:lvl w:ilvl="4" w:tplc="AF0A9650">
      <w:numFmt w:val="bullet"/>
      <w:lvlText w:val="•"/>
      <w:lvlJc w:val="left"/>
      <w:pPr>
        <w:ind w:left="6587" w:hanging="164"/>
      </w:pPr>
      <w:rPr>
        <w:rFonts w:hint="default"/>
      </w:rPr>
    </w:lvl>
    <w:lvl w:ilvl="5" w:tplc="E3921BB6">
      <w:numFmt w:val="bullet"/>
      <w:lvlText w:val="•"/>
      <w:lvlJc w:val="left"/>
      <w:pPr>
        <w:ind w:left="8139" w:hanging="164"/>
      </w:pPr>
      <w:rPr>
        <w:rFonts w:hint="default"/>
      </w:rPr>
    </w:lvl>
    <w:lvl w:ilvl="6" w:tplc="6C4E8A96">
      <w:numFmt w:val="bullet"/>
      <w:lvlText w:val="•"/>
      <w:lvlJc w:val="left"/>
      <w:pPr>
        <w:ind w:left="9691" w:hanging="164"/>
      </w:pPr>
      <w:rPr>
        <w:rFonts w:hint="default"/>
      </w:rPr>
    </w:lvl>
    <w:lvl w:ilvl="7" w:tplc="4048557E">
      <w:numFmt w:val="bullet"/>
      <w:lvlText w:val="•"/>
      <w:lvlJc w:val="left"/>
      <w:pPr>
        <w:ind w:left="11242" w:hanging="164"/>
      </w:pPr>
      <w:rPr>
        <w:rFonts w:hint="default"/>
      </w:rPr>
    </w:lvl>
    <w:lvl w:ilvl="8" w:tplc="2B941D1A">
      <w:numFmt w:val="bullet"/>
      <w:lvlText w:val="•"/>
      <w:lvlJc w:val="left"/>
      <w:pPr>
        <w:ind w:left="12794" w:hanging="164"/>
      </w:pPr>
      <w:rPr>
        <w:rFonts w:hint="default"/>
      </w:rPr>
    </w:lvl>
  </w:abstractNum>
  <w:abstractNum w:abstractNumId="19">
    <w:nsid w:val="7D9F0DF8"/>
    <w:multiLevelType w:val="multilevel"/>
    <w:tmpl w:val="1D4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E0A76"/>
    <w:multiLevelType w:val="multilevel"/>
    <w:tmpl w:val="1C5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16"/>
  </w:num>
  <w:num w:numId="5">
    <w:abstractNumId w:val="7"/>
  </w:num>
  <w:num w:numId="6">
    <w:abstractNumId w:val="3"/>
  </w:num>
  <w:num w:numId="7">
    <w:abstractNumId w:val="6"/>
  </w:num>
  <w:num w:numId="8">
    <w:abstractNumId w:val="0"/>
  </w:num>
  <w:num w:numId="9">
    <w:abstractNumId w:val="9"/>
  </w:num>
  <w:num w:numId="10">
    <w:abstractNumId w:val="13"/>
  </w:num>
  <w:num w:numId="11">
    <w:abstractNumId w:val="20"/>
  </w:num>
  <w:num w:numId="12">
    <w:abstractNumId w:val="19"/>
  </w:num>
  <w:num w:numId="13">
    <w:abstractNumId w:val="17"/>
  </w:num>
  <w:num w:numId="14">
    <w:abstractNumId w:val="12"/>
  </w:num>
  <w:num w:numId="15">
    <w:abstractNumId w:val="8"/>
  </w:num>
  <w:num w:numId="16">
    <w:abstractNumId w:val="14"/>
  </w:num>
  <w:num w:numId="17">
    <w:abstractNumId w:val="15"/>
  </w:num>
  <w:num w:numId="18">
    <w:abstractNumId w:val="11"/>
  </w:num>
  <w:num w:numId="19">
    <w:abstractNumId w:val="4"/>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D6E"/>
    <w:rsid w:val="0010713C"/>
    <w:rsid w:val="0014286D"/>
    <w:rsid w:val="00250E35"/>
    <w:rsid w:val="002E4EF4"/>
    <w:rsid w:val="003100EF"/>
    <w:rsid w:val="00323AE8"/>
    <w:rsid w:val="003705E4"/>
    <w:rsid w:val="00380F7A"/>
    <w:rsid w:val="003A16B4"/>
    <w:rsid w:val="003A5DE9"/>
    <w:rsid w:val="003E6EA5"/>
    <w:rsid w:val="003F6F2A"/>
    <w:rsid w:val="00433DAD"/>
    <w:rsid w:val="00460EA1"/>
    <w:rsid w:val="004F0FAF"/>
    <w:rsid w:val="00541D6E"/>
    <w:rsid w:val="00566C8D"/>
    <w:rsid w:val="005D6E46"/>
    <w:rsid w:val="005E7E04"/>
    <w:rsid w:val="005F4554"/>
    <w:rsid w:val="00613D6B"/>
    <w:rsid w:val="00617320"/>
    <w:rsid w:val="006244B6"/>
    <w:rsid w:val="00626C85"/>
    <w:rsid w:val="00627310"/>
    <w:rsid w:val="00692A05"/>
    <w:rsid w:val="006B4981"/>
    <w:rsid w:val="006C2695"/>
    <w:rsid w:val="006F369A"/>
    <w:rsid w:val="007B2618"/>
    <w:rsid w:val="008134F4"/>
    <w:rsid w:val="008C65CF"/>
    <w:rsid w:val="008F3F42"/>
    <w:rsid w:val="00955150"/>
    <w:rsid w:val="009B4855"/>
    <w:rsid w:val="009F6098"/>
    <w:rsid w:val="009F746B"/>
    <w:rsid w:val="00A07841"/>
    <w:rsid w:val="00A73603"/>
    <w:rsid w:val="00B10890"/>
    <w:rsid w:val="00C0640A"/>
    <w:rsid w:val="00C95954"/>
    <w:rsid w:val="00CB798C"/>
    <w:rsid w:val="00D74108"/>
    <w:rsid w:val="00E167A5"/>
    <w:rsid w:val="00EA1DB8"/>
    <w:rsid w:val="00EE7827"/>
    <w:rsid w:val="00F56226"/>
    <w:rsid w:val="00FD6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B"/>
    <w:pPr>
      <w:spacing w:after="160" w:line="259" w:lineRule="auto"/>
    </w:pPr>
    <w:rPr>
      <w:lang w:eastAsia="en-US"/>
    </w:rPr>
  </w:style>
  <w:style w:type="paragraph" w:styleId="Heading1">
    <w:name w:val="heading 1"/>
    <w:basedOn w:val="Normal"/>
    <w:link w:val="Heading1Char"/>
    <w:uiPriority w:val="99"/>
    <w:qFormat/>
    <w:rsid w:val="008134F4"/>
    <w:pPr>
      <w:widowControl w:val="0"/>
      <w:autoSpaceDE w:val="0"/>
      <w:autoSpaceDN w:val="0"/>
      <w:spacing w:after="0" w:line="240" w:lineRule="auto"/>
      <w:ind w:left="2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locked/>
    <w:rsid w:val="004F0FAF"/>
    <w:pPr>
      <w:keepNext/>
      <w:spacing w:before="240" w:after="60" w:line="265" w:lineRule="auto"/>
      <w:ind w:left="415" w:hanging="10"/>
      <w:outlineLvl w:val="1"/>
    </w:pPr>
    <w:rPr>
      <w:rFonts w:ascii="Arial" w:hAnsi="Arial" w:cs="Arial"/>
      <w:b/>
      <w:bCs/>
      <w:i/>
      <w:i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4F4"/>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F56226"/>
    <w:rPr>
      <w:rFonts w:ascii="Cambria" w:hAnsi="Cambria" w:cs="Times New Roman"/>
      <w:b/>
      <w:bCs/>
      <w:i/>
      <w:iCs/>
      <w:sz w:val="28"/>
      <w:szCs w:val="28"/>
      <w:lang w:eastAsia="en-US"/>
    </w:rPr>
  </w:style>
  <w:style w:type="table" w:customStyle="1" w:styleId="TableNormal1">
    <w:name w:val="Table Normal1"/>
    <w:uiPriority w:val="99"/>
    <w:semiHidden/>
    <w:rsid w:val="008134F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134F4"/>
    <w:pPr>
      <w:widowControl w:val="0"/>
      <w:autoSpaceDE w:val="0"/>
      <w:autoSpaceDN w:val="0"/>
      <w:spacing w:after="0" w:line="240" w:lineRule="auto"/>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134F4"/>
    <w:rPr>
      <w:rFonts w:ascii="Times New Roman" w:hAnsi="Times New Roman" w:cs="Times New Roman"/>
      <w:sz w:val="24"/>
      <w:szCs w:val="24"/>
    </w:rPr>
  </w:style>
  <w:style w:type="paragraph" w:styleId="ListParagraph">
    <w:name w:val="List Paragraph"/>
    <w:basedOn w:val="Normal"/>
    <w:uiPriority w:val="99"/>
    <w:qFormat/>
    <w:rsid w:val="008134F4"/>
    <w:pPr>
      <w:widowControl w:val="0"/>
      <w:autoSpaceDE w:val="0"/>
      <w:autoSpaceDN w:val="0"/>
      <w:spacing w:after="0" w:line="240" w:lineRule="auto"/>
      <w:ind w:left="335" w:hanging="116"/>
    </w:pPr>
    <w:rPr>
      <w:rFonts w:cs="Calibri"/>
    </w:rPr>
  </w:style>
  <w:style w:type="paragraph" w:customStyle="1" w:styleId="TableParagraph">
    <w:name w:val="Table Paragraph"/>
    <w:basedOn w:val="Normal"/>
    <w:uiPriority w:val="99"/>
    <w:rsid w:val="008134F4"/>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rsid w:val="004F0FAF"/>
    <w:pPr>
      <w:spacing w:before="100" w:beforeAutospacing="1" w:after="100" w:afterAutospacing="1" w:line="240" w:lineRule="auto"/>
    </w:pPr>
    <w:rPr>
      <w:rFonts w:ascii="Times New Roman" w:hAnsi="Times New Roman"/>
      <w:sz w:val="24"/>
      <w:szCs w:val="24"/>
      <w:lang w:eastAsia="ru-RU"/>
    </w:rPr>
  </w:style>
  <w:style w:type="character" w:customStyle="1" w:styleId="widgetinlinewidgetinline82592widgetrequiredwidgetinitedwidgetfilled">
    <w:name w:val="_widgetinline ___widgetinline_82592  _widgetrequired __widgetinited _widgetfilled"/>
    <w:basedOn w:val="DefaultParagraphFont"/>
    <w:uiPriority w:val="99"/>
    <w:rsid w:val="004F0FAF"/>
    <w:rPr>
      <w:rFonts w:cs="Times New Roman"/>
    </w:rPr>
  </w:style>
  <w:style w:type="paragraph" w:styleId="Header">
    <w:name w:val="header"/>
    <w:basedOn w:val="Normal"/>
    <w:link w:val="HeaderChar"/>
    <w:uiPriority w:val="99"/>
    <w:rsid w:val="00250E3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250E3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CommentReference">
    <w:name w:val="annotation reference"/>
    <w:basedOn w:val="DefaultParagraphFont"/>
    <w:uiPriority w:val="99"/>
    <w:semiHidden/>
    <w:rsid w:val="00250E35"/>
    <w:rPr>
      <w:rFonts w:cs="Times New Roman"/>
      <w:sz w:val="16"/>
      <w:szCs w:val="16"/>
    </w:rPr>
  </w:style>
  <w:style w:type="paragraph" w:styleId="CommentText">
    <w:name w:val="annotation text"/>
    <w:basedOn w:val="Normal"/>
    <w:link w:val="CommentTextChar"/>
    <w:uiPriority w:val="99"/>
    <w:semiHidden/>
    <w:rsid w:val="00250E3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0E35"/>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250E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rsid w:val="001071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1950316">
      <w:marLeft w:val="0"/>
      <w:marRight w:val="0"/>
      <w:marTop w:val="0"/>
      <w:marBottom w:val="0"/>
      <w:divBdr>
        <w:top w:val="none" w:sz="0" w:space="0" w:color="auto"/>
        <w:left w:val="none" w:sz="0" w:space="0" w:color="auto"/>
        <w:bottom w:val="none" w:sz="0" w:space="0" w:color="auto"/>
        <w:right w:val="none" w:sz="0" w:space="0" w:color="auto"/>
      </w:divBdr>
      <w:divsChild>
        <w:div w:id="1711950307">
          <w:marLeft w:val="0"/>
          <w:marRight w:val="0"/>
          <w:marTop w:val="567"/>
          <w:marBottom w:val="567"/>
          <w:divBdr>
            <w:top w:val="none" w:sz="0" w:space="0" w:color="auto"/>
            <w:left w:val="none" w:sz="0" w:space="0" w:color="auto"/>
            <w:bottom w:val="none" w:sz="0" w:space="0" w:color="auto"/>
            <w:right w:val="none" w:sz="0" w:space="0" w:color="auto"/>
          </w:divBdr>
          <w:divsChild>
            <w:div w:id="1711950285">
              <w:marLeft w:val="0"/>
              <w:marRight w:val="0"/>
              <w:marTop w:val="0"/>
              <w:marBottom w:val="0"/>
              <w:divBdr>
                <w:top w:val="none" w:sz="0" w:space="0" w:color="auto"/>
                <w:left w:val="none" w:sz="0" w:space="0" w:color="auto"/>
                <w:bottom w:val="none" w:sz="0" w:space="0" w:color="auto"/>
                <w:right w:val="none" w:sz="0" w:space="0" w:color="auto"/>
              </w:divBdr>
            </w:div>
            <w:div w:id="1711950288">
              <w:marLeft w:val="0"/>
              <w:marRight w:val="0"/>
              <w:marTop w:val="0"/>
              <w:marBottom w:val="0"/>
              <w:divBdr>
                <w:top w:val="none" w:sz="0" w:space="0" w:color="auto"/>
                <w:left w:val="none" w:sz="0" w:space="0" w:color="auto"/>
                <w:bottom w:val="none" w:sz="0" w:space="0" w:color="auto"/>
                <w:right w:val="none" w:sz="0" w:space="0" w:color="auto"/>
              </w:divBdr>
            </w:div>
            <w:div w:id="1711950290">
              <w:marLeft w:val="0"/>
              <w:marRight w:val="0"/>
              <w:marTop w:val="0"/>
              <w:marBottom w:val="0"/>
              <w:divBdr>
                <w:top w:val="none" w:sz="0" w:space="0" w:color="auto"/>
                <w:left w:val="none" w:sz="0" w:space="0" w:color="auto"/>
                <w:bottom w:val="none" w:sz="0" w:space="0" w:color="auto"/>
                <w:right w:val="none" w:sz="0" w:space="0" w:color="auto"/>
              </w:divBdr>
            </w:div>
            <w:div w:id="1711950291">
              <w:marLeft w:val="0"/>
              <w:marRight w:val="0"/>
              <w:marTop w:val="0"/>
              <w:marBottom w:val="0"/>
              <w:divBdr>
                <w:top w:val="none" w:sz="0" w:space="0" w:color="auto"/>
                <w:left w:val="none" w:sz="0" w:space="0" w:color="auto"/>
                <w:bottom w:val="none" w:sz="0" w:space="0" w:color="auto"/>
                <w:right w:val="none" w:sz="0" w:space="0" w:color="auto"/>
              </w:divBdr>
            </w:div>
            <w:div w:id="1711950300">
              <w:marLeft w:val="0"/>
              <w:marRight w:val="0"/>
              <w:marTop w:val="0"/>
              <w:marBottom w:val="0"/>
              <w:divBdr>
                <w:top w:val="none" w:sz="0" w:space="0" w:color="auto"/>
                <w:left w:val="none" w:sz="0" w:space="0" w:color="auto"/>
                <w:bottom w:val="none" w:sz="0" w:space="0" w:color="auto"/>
                <w:right w:val="none" w:sz="0" w:space="0" w:color="auto"/>
              </w:divBdr>
            </w:div>
            <w:div w:id="1711950333">
              <w:marLeft w:val="0"/>
              <w:marRight w:val="0"/>
              <w:marTop w:val="0"/>
              <w:marBottom w:val="0"/>
              <w:divBdr>
                <w:top w:val="none" w:sz="0" w:space="0" w:color="auto"/>
                <w:left w:val="none" w:sz="0" w:space="0" w:color="auto"/>
                <w:bottom w:val="none" w:sz="0" w:space="0" w:color="auto"/>
                <w:right w:val="none" w:sz="0" w:space="0" w:color="auto"/>
              </w:divBdr>
            </w:div>
            <w:div w:id="1711950334">
              <w:marLeft w:val="0"/>
              <w:marRight w:val="0"/>
              <w:marTop w:val="0"/>
              <w:marBottom w:val="0"/>
              <w:divBdr>
                <w:top w:val="none" w:sz="0" w:space="0" w:color="auto"/>
                <w:left w:val="none" w:sz="0" w:space="0" w:color="auto"/>
                <w:bottom w:val="none" w:sz="0" w:space="0" w:color="auto"/>
                <w:right w:val="none" w:sz="0" w:space="0" w:color="auto"/>
              </w:divBdr>
            </w:div>
            <w:div w:id="1711950335">
              <w:marLeft w:val="0"/>
              <w:marRight w:val="0"/>
              <w:marTop w:val="0"/>
              <w:marBottom w:val="0"/>
              <w:divBdr>
                <w:top w:val="none" w:sz="0" w:space="0" w:color="auto"/>
                <w:left w:val="none" w:sz="0" w:space="0" w:color="auto"/>
                <w:bottom w:val="none" w:sz="0" w:space="0" w:color="auto"/>
                <w:right w:val="none" w:sz="0" w:space="0" w:color="auto"/>
              </w:divBdr>
              <w:divsChild>
                <w:div w:id="171195029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11950340">
              <w:marLeft w:val="0"/>
              <w:marRight w:val="0"/>
              <w:marTop w:val="0"/>
              <w:marBottom w:val="0"/>
              <w:divBdr>
                <w:top w:val="none" w:sz="0" w:space="0" w:color="auto"/>
                <w:left w:val="none" w:sz="0" w:space="0" w:color="auto"/>
                <w:bottom w:val="none" w:sz="0" w:space="0" w:color="auto"/>
                <w:right w:val="none" w:sz="0" w:space="0" w:color="auto"/>
              </w:divBdr>
            </w:div>
            <w:div w:id="1711950343">
              <w:marLeft w:val="0"/>
              <w:marRight w:val="0"/>
              <w:marTop w:val="0"/>
              <w:marBottom w:val="0"/>
              <w:divBdr>
                <w:top w:val="none" w:sz="0" w:space="0" w:color="auto"/>
                <w:left w:val="none" w:sz="0" w:space="0" w:color="auto"/>
                <w:bottom w:val="none" w:sz="0" w:space="0" w:color="auto"/>
                <w:right w:val="none" w:sz="0" w:space="0" w:color="auto"/>
              </w:divBdr>
            </w:div>
            <w:div w:id="1711950347">
              <w:marLeft w:val="0"/>
              <w:marRight w:val="0"/>
              <w:marTop w:val="0"/>
              <w:marBottom w:val="0"/>
              <w:divBdr>
                <w:top w:val="none" w:sz="0" w:space="0" w:color="auto"/>
                <w:left w:val="none" w:sz="0" w:space="0" w:color="auto"/>
                <w:bottom w:val="none" w:sz="0" w:space="0" w:color="auto"/>
                <w:right w:val="none" w:sz="0" w:space="0" w:color="auto"/>
              </w:divBdr>
            </w:div>
            <w:div w:id="1711950351">
              <w:marLeft w:val="0"/>
              <w:marRight w:val="0"/>
              <w:marTop w:val="0"/>
              <w:marBottom w:val="0"/>
              <w:divBdr>
                <w:top w:val="none" w:sz="0" w:space="0" w:color="auto"/>
                <w:left w:val="none" w:sz="0" w:space="0" w:color="auto"/>
                <w:bottom w:val="none" w:sz="0" w:space="0" w:color="auto"/>
                <w:right w:val="none" w:sz="0" w:space="0" w:color="auto"/>
              </w:divBdr>
            </w:div>
            <w:div w:id="1711950354">
              <w:marLeft w:val="0"/>
              <w:marRight w:val="0"/>
              <w:marTop w:val="0"/>
              <w:marBottom w:val="0"/>
              <w:divBdr>
                <w:top w:val="none" w:sz="0" w:space="0" w:color="auto"/>
                <w:left w:val="none" w:sz="0" w:space="0" w:color="auto"/>
                <w:bottom w:val="none" w:sz="0" w:space="0" w:color="auto"/>
                <w:right w:val="none" w:sz="0" w:space="0" w:color="auto"/>
              </w:divBdr>
            </w:div>
          </w:divsChild>
        </w:div>
        <w:div w:id="1711950311">
          <w:marLeft w:val="0"/>
          <w:marRight w:val="0"/>
          <w:marTop w:val="567"/>
          <w:marBottom w:val="567"/>
          <w:divBdr>
            <w:top w:val="none" w:sz="0" w:space="0" w:color="auto"/>
            <w:left w:val="none" w:sz="0" w:space="0" w:color="auto"/>
            <w:bottom w:val="none" w:sz="0" w:space="0" w:color="auto"/>
            <w:right w:val="none" w:sz="0" w:space="0" w:color="auto"/>
          </w:divBdr>
          <w:divsChild>
            <w:div w:id="1711950287">
              <w:marLeft w:val="0"/>
              <w:marRight w:val="0"/>
              <w:marTop w:val="0"/>
              <w:marBottom w:val="0"/>
              <w:divBdr>
                <w:top w:val="none" w:sz="0" w:space="0" w:color="auto"/>
                <w:left w:val="none" w:sz="0" w:space="0" w:color="auto"/>
                <w:bottom w:val="none" w:sz="0" w:space="0" w:color="auto"/>
                <w:right w:val="none" w:sz="0" w:space="0" w:color="auto"/>
              </w:divBdr>
            </w:div>
            <w:div w:id="1711950296">
              <w:marLeft w:val="0"/>
              <w:marRight w:val="0"/>
              <w:marTop w:val="0"/>
              <w:marBottom w:val="0"/>
              <w:divBdr>
                <w:top w:val="none" w:sz="0" w:space="0" w:color="auto"/>
                <w:left w:val="none" w:sz="0" w:space="0" w:color="auto"/>
                <w:bottom w:val="none" w:sz="0" w:space="0" w:color="auto"/>
                <w:right w:val="none" w:sz="0" w:space="0" w:color="auto"/>
              </w:divBdr>
            </w:div>
            <w:div w:id="1711950299">
              <w:marLeft w:val="0"/>
              <w:marRight w:val="0"/>
              <w:marTop w:val="0"/>
              <w:marBottom w:val="0"/>
              <w:divBdr>
                <w:top w:val="none" w:sz="0" w:space="0" w:color="auto"/>
                <w:left w:val="none" w:sz="0" w:space="0" w:color="auto"/>
                <w:bottom w:val="none" w:sz="0" w:space="0" w:color="auto"/>
                <w:right w:val="none" w:sz="0" w:space="0" w:color="auto"/>
              </w:divBdr>
            </w:div>
            <w:div w:id="1711950303">
              <w:marLeft w:val="0"/>
              <w:marRight w:val="0"/>
              <w:marTop w:val="0"/>
              <w:marBottom w:val="0"/>
              <w:divBdr>
                <w:top w:val="none" w:sz="0" w:space="0" w:color="auto"/>
                <w:left w:val="none" w:sz="0" w:space="0" w:color="auto"/>
                <w:bottom w:val="none" w:sz="0" w:space="0" w:color="auto"/>
                <w:right w:val="none" w:sz="0" w:space="0" w:color="auto"/>
              </w:divBdr>
              <w:divsChild>
                <w:div w:id="17119502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11950309">
              <w:marLeft w:val="0"/>
              <w:marRight w:val="0"/>
              <w:marTop w:val="0"/>
              <w:marBottom w:val="0"/>
              <w:divBdr>
                <w:top w:val="none" w:sz="0" w:space="0" w:color="auto"/>
                <w:left w:val="none" w:sz="0" w:space="0" w:color="auto"/>
                <w:bottom w:val="none" w:sz="0" w:space="0" w:color="auto"/>
                <w:right w:val="none" w:sz="0" w:space="0" w:color="auto"/>
              </w:divBdr>
            </w:div>
            <w:div w:id="1711950312">
              <w:marLeft w:val="0"/>
              <w:marRight w:val="0"/>
              <w:marTop w:val="0"/>
              <w:marBottom w:val="0"/>
              <w:divBdr>
                <w:top w:val="none" w:sz="0" w:space="0" w:color="auto"/>
                <w:left w:val="none" w:sz="0" w:space="0" w:color="auto"/>
                <w:bottom w:val="none" w:sz="0" w:space="0" w:color="auto"/>
                <w:right w:val="none" w:sz="0" w:space="0" w:color="auto"/>
              </w:divBdr>
            </w:div>
            <w:div w:id="1711950323">
              <w:marLeft w:val="0"/>
              <w:marRight w:val="0"/>
              <w:marTop w:val="0"/>
              <w:marBottom w:val="0"/>
              <w:divBdr>
                <w:top w:val="none" w:sz="0" w:space="0" w:color="auto"/>
                <w:left w:val="none" w:sz="0" w:space="0" w:color="auto"/>
                <w:bottom w:val="none" w:sz="0" w:space="0" w:color="auto"/>
                <w:right w:val="none" w:sz="0" w:space="0" w:color="auto"/>
              </w:divBdr>
            </w:div>
            <w:div w:id="1711950327">
              <w:marLeft w:val="0"/>
              <w:marRight w:val="0"/>
              <w:marTop w:val="0"/>
              <w:marBottom w:val="0"/>
              <w:divBdr>
                <w:top w:val="none" w:sz="0" w:space="0" w:color="auto"/>
                <w:left w:val="none" w:sz="0" w:space="0" w:color="auto"/>
                <w:bottom w:val="none" w:sz="0" w:space="0" w:color="auto"/>
                <w:right w:val="none" w:sz="0" w:space="0" w:color="auto"/>
              </w:divBdr>
            </w:div>
            <w:div w:id="1711950328">
              <w:marLeft w:val="0"/>
              <w:marRight w:val="0"/>
              <w:marTop w:val="0"/>
              <w:marBottom w:val="0"/>
              <w:divBdr>
                <w:top w:val="none" w:sz="0" w:space="0" w:color="auto"/>
                <w:left w:val="none" w:sz="0" w:space="0" w:color="auto"/>
                <w:bottom w:val="none" w:sz="0" w:space="0" w:color="auto"/>
                <w:right w:val="none" w:sz="0" w:space="0" w:color="auto"/>
              </w:divBdr>
            </w:div>
            <w:div w:id="1711950337">
              <w:marLeft w:val="0"/>
              <w:marRight w:val="0"/>
              <w:marTop w:val="0"/>
              <w:marBottom w:val="0"/>
              <w:divBdr>
                <w:top w:val="none" w:sz="0" w:space="0" w:color="auto"/>
                <w:left w:val="none" w:sz="0" w:space="0" w:color="auto"/>
                <w:bottom w:val="none" w:sz="0" w:space="0" w:color="auto"/>
                <w:right w:val="none" w:sz="0" w:space="0" w:color="auto"/>
              </w:divBdr>
            </w:div>
            <w:div w:id="1711950341">
              <w:marLeft w:val="0"/>
              <w:marRight w:val="0"/>
              <w:marTop w:val="0"/>
              <w:marBottom w:val="0"/>
              <w:divBdr>
                <w:top w:val="none" w:sz="0" w:space="0" w:color="auto"/>
                <w:left w:val="none" w:sz="0" w:space="0" w:color="auto"/>
                <w:bottom w:val="none" w:sz="0" w:space="0" w:color="auto"/>
                <w:right w:val="none" w:sz="0" w:space="0" w:color="auto"/>
              </w:divBdr>
            </w:div>
            <w:div w:id="1711950346">
              <w:marLeft w:val="0"/>
              <w:marRight w:val="0"/>
              <w:marTop w:val="0"/>
              <w:marBottom w:val="0"/>
              <w:divBdr>
                <w:top w:val="none" w:sz="0" w:space="0" w:color="auto"/>
                <w:left w:val="none" w:sz="0" w:space="0" w:color="auto"/>
                <w:bottom w:val="none" w:sz="0" w:space="0" w:color="auto"/>
                <w:right w:val="none" w:sz="0" w:space="0" w:color="auto"/>
              </w:divBdr>
            </w:div>
            <w:div w:id="1711950358">
              <w:marLeft w:val="0"/>
              <w:marRight w:val="0"/>
              <w:marTop w:val="0"/>
              <w:marBottom w:val="0"/>
              <w:divBdr>
                <w:top w:val="none" w:sz="0" w:space="0" w:color="auto"/>
                <w:left w:val="none" w:sz="0" w:space="0" w:color="auto"/>
                <w:bottom w:val="none" w:sz="0" w:space="0" w:color="auto"/>
                <w:right w:val="none" w:sz="0" w:space="0" w:color="auto"/>
              </w:divBdr>
            </w:div>
            <w:div w:id="1711950359">
              <w:marLeft w:val="0"/>
              <w:marRight w:val="0"/>
              <w:marTop w:val="0"/>
              <w:marBottom w:val="0"/>
              <w:divBdr>
                <w:top w:val="none" w:sz="0" w:space="0" w:color="auto"/>
                <w:left w:val="none" w:sz="0" w:space="0" w:color="auto"/>
                <w:bottom w:val="none" w:sz="0" w:space="0" w:color="auto"/>
                <w:right w:val="none" w:sz="0" w:space="0" w:color="auto"/>
              </w:divBdr>
            </w:div>
          </w:divsChild>
        </w:div>
        <w:div w:id="1711950318">
          <w:marLeft w:val="0"/>
          <w:marRight w:val="0"/>
          <w:marTop w:val="567"/>
          <w:marBottom w:val="567"/>
          <w:divBdr>
            <w:top w:val="none" w:sz="0" w:space="0" w:color="auto"/>
            <w:left w:val="none" w:sz="0" w:space="0" w:color="auto"/>
            <w:bottom w:val="none" w:sz="0" w:space="0" w:color="auto"/>
            <w:right w:val="none" w:sz="0" w:space="0" w:color="auto"/>
          </w:divBdr>
          <w:divsChild>
            <w:div w:id="1711950282">
              <w:marLeft w:val="0"/>
              <w:marRight w:val="0"/>
              <w:marTop w:val="0"/>
              <w:marBottom w:val="0"/>
              <w:divBdr>
                <w:top w:val="none" w:sz="0" w:space="0" w:color="auto"/>
                <w:left w:val="none" w:sz="0" w:space="0" w:color="auto"/>
                <w:bottom w:val="none" w:sz="0" w:space="0" w:color="auto"/>
                <w:right w:val="none" w:sz="0" w:space="0" w:color="auto"/>
              </w:divBdr>
            </w:div>
            <w:div w:id="1711950284">
              <w:marLeft w:val="0"/>
              <w:marRight w:val="0"/>
              <w:marTop w:val="0"/>
              <w:marBottom w:val="0"/>
              <w:divBdr>
                <w:top w:val="none" w:sz="0" w:space="0" w:color="auto"/>
                <w:left w:val="none" w:sz="0" w:space="0" w:color="auto"/>
                <w:bottom w:val="none" w:sz="0" w:space="0" w:color="auto"/>
                <w:right w:val="none" w:sz="0" w:space="0" w:color="auto"/>
              </w:divBdr>
            </w:div>
            <w:div w:id="1711950286">
              <w:marLeft w:val="0"/>
              <w:marRight w:val="0"/>
              <w:marTop w:val="0"/>
              <w:marBottom w:val="0"/>
              <w:divBdr>
                <w:top w:val="none" w:sz="0" w:space="0" w:color="auto"/>
                <w:left w:val="none" w:sz="0" w:space="0" w:color="auto"/>
                <w:bottom w:val="none" w:sz="0" w:space="0" w:color="auto"/>
                <w:right w:val="none" w:sz="0" w:space="0" w:color="auto"/>
              </w:divBdr>
            </w:div>
            <w:div w:id="1711950289">
              <w:marLeft w:val="0"/>
              <w:marRight w:val="0"/>
              <w:marTop w:val="0"/>
              <w:marBottom w:val="0"/>
              <w:divBdr>
                <w:top w:val="none" w:sz="0" w:space="0" w:color="auto"/>
                <w:left w:val="none" w:sz="0" w:space="0" w:color="auto"/>
                <w:bottom w:val="none" w:sz="0" w:space="0" w:color="auto"/>
                <w:right w:val="none" w:sz="0" w:space="0" w:color="auto"/>
              </w:divBdr>
            </w:div>
            <w:div w:id="1711950292">
              <w:marLeft w:val="0"/>
              <w:marRight w:val="0"/>
              <w:marTop w:val="0"/>
              <w:marBottom w:val="0"/>
              <w:divBdr>
                <w:top w:val="none" w:sz="0" w:space="0" w:color="auto"/>
                <w:left w:val="none" w:sz="0" w:space="0" w:color="auto"/>
                <w:bottom w:val="none" w:sz="0" w:space="0" w:color="auto"/>
                <w:right w:val="none" w:sz="0" w:space="0" w:color="auto"/>
              </w:divBdr>
            </w:div>
            <w:div w:id="1711950293">
              <w:marLeft w:val="0"/>
              <w:marRight w:val="0"/>
              <w:marTop w:val="0"/>
              <w:marBottom w:val="0"/>
              <w:divBdr>
                <w:top w:val="none" w:sz="0" w:space="0" w:color="auto"/>
                <w:left w:val="none" w:sz="0" w:space="0" w:color="auto"/>
                <w:bottom w:val="none" w:sz="0" w:space="0" w:color="auto"/>
                <w:right w:val="none" w:sz="0" w:space="0" w:color="auto"/>
              </w:divBdr>
            </w:div>
            <w:div w:id="1711950294">
              <w:marLeft w:val="0"/>
              <w:marRight w:val="0"/>
              <w:marTop w:val="0"/>
              <w:marBottom w:val="0"/>
              <w:divBdr>
                <w:top w:val="none" w:sz="0" w:space="0" w:color="auto"/>
                <w:left w:val="none" w:sz="0" w:space="0" w:color="auto"/>
                <w:bottom w:val="none" w:sz="0" w:space="0" w:color="auto"/>
                <w:right w:val="none" w:sz="0" w:space="0" w:color="auto"/>
              </w:divBdr>
            </w:div>
            <w:div w:id="1711950297">
              <w:marLeft w:val="0"/>
              <w:marRight w:val="0"/>
              <w:marTop w:val="0"/>
              <w:marBottom w:val="0"/>
              <w:divBdr>
                <w:top w:val="none" w:sz="0" w:space="0" w:color="auto"/>
                <w:left w:val="none" w:sz="0" w:space="0" w:color="auto"/>
                <w:bottom w:val="none" w:sz="0" w:space="0" w:color="auto"/>
                <w:right w:val="none" w:sz="0" w:space="0" w:color="auto"/>
              </w:divBdr>
            </w:div>
            <w:div w:id="1711950298">
              <w:marLeft w:val="0"/>
              <w:marRight w:val="0"/>
              <w:marTop w:val="0"/>
              <w:marBottom w:val="0"/>
              <w:divBdr>
                <w:top w:val="none" w:sz="0" w:space="0" w:color="auto"/>
                <w:left w:val="none" w:sz="0" w:space="0" w:color="auto"/>
                <w:bottom w:val="none" w:sz="0" w:space="0" w:color="auto"/>
                <w:right w:val="none" w:sz="0" w:space="0" w:color="auto"/>
              </w:divBdr>
            </w:div>
            <w:div w:id="1711950301">
              <w:marLeft w:val="0"/>
              <w:marRight w:val="0"/>
              <w:marTop w:val="0"/>
              <w:marBottom w:val="0"/>
              <w:divBdr>
                <w:top w:val="none" w:sz="0" w:space="0" w:color="auto"/>
                <w:left w:val="none" w:sz="0" w:space="0" w:color="auto"/>
                <w:bottom w:val="none" w:sz="0" w:space="0" w:color="auto"/>
                <w:right w:val="none" w:sz="0" w:space="0" w:color="auto"/>
              </w:divBdr>
            </w:div>
            <w:div w:id="1711950305">
              <w:marLeft w:val="0"/>
              <w:marRight w:val="0"/>
              <w:marTop w:val="0"/>
              <w:marBottom w:val="0"/>
              <w:divBdr>
                <w:top w:val="none" w:sz="0" w:space="0" w:color="auto"/>
                <w:left w:val="none" w:sz="0" w:space="0" w:color="auto"/>
                <w:bottom w:val="none" w:sz="0" w:space="0" w:color="auto"/>
                <w:right w:val="none" w:sz="0" w:space="0" w:color="auto"/>
              </w:divBdr>
            </w:div>
            <w:div w:id="1711950306">
              <w:marLeft w:val="0"/>
              <w:marRight w:val="0"/>
              <w:marTop w:val="0"/>
              <w:marBottom w:val="0"/>
              <w:divBdr>
                <w:top w:val="none" w:sz="0" w:space="0" w:color="auto"/>
                <w:left w:val="none" w:sz="0" w:space="0" w:color="auto"/>
                <w:bottom w:val="none" w:sz="0" w:space="0" w:color="auto"/>
                <w:right w:val="none" w:sz="0" w:space="0" w:color="auto"/>
              </w:divBdr>
            </w:div>
            <w:div w:id="1711950308">
              <w:marLeft w:val="0"/>
              <w:marRight w:val="0"/>
              <w:marTop w:val="0"/>
              <w:marBottom w:val="0"/>
              <w:divBdr>
                <w:top w:val="none" w:sz="0" w:space="0" w:color="auto"/>
                <w:left w:val="none" w:sz="0" w:space="0" w:color="auto"/>
                <w:bottom w:val="none" w:sz="0" w:space="0" w:color="auto"/>
                <w:right w:val="none" w:sz="0" w:space="0" w:color="auto"/>
              </w:divBdr>
            </w:div>
            <w:div w:id="1711950313">
              <w:marLeft w:val="0"/>
              <w:marRight w:val="0"/>
              <w:marTop w:val="0"/>
              <w:marBottom w:val="0"/>
              <w:divBdr>
                <w:top w:val="none" w:sz="0" w:space="0" w:color="auto"/>
                <w:left w:val="none" w:sz="0" w:space="0" w:color="auto"/>
                <w:bottom w:val="none" w:sz="0" w:space="0" w:color="auto"/>
                <w:right w:val="none" w:sz="0" w:space="0" w:color="auto"/>
              </w:divBdr>
            </w:div>
            <w:div w:id="1711950315">
              <w:marLeft w:val="0"/>
              <w:marRight w:val="0"/>
              <w:marTop w:val="0"/>
              <w:marBottom w:val="0"/>
              <w:divBdr>
                <w:top w:val="none" w:sz="0" w:space="0" w:color="auto"/>
                <w:left w:val="none" w:sz="0" w:space="0" w:color="auto"/>
                <w:bottom w:val="none" w:sz="0" w:space="0" w:color="auto"/>
                <w:right w:val="none" w:sz="0" w:space="0" w:color="auto"/>
              </w:divBdr>
            </w:div>
            <w:div w:id="1711950317">
              <w:marLeft w:val="0"/>
              <w:marRight w:val="0"/>
              <w:marTop w:val="0"/>
              <w:marBottom w:val="0"/>
              <w:divBdr>
                <w:top w:val="none" w:sz="0" w:space="0" w:color="auto"/>
                <w:left w:val="none" w:sz="0" w:space="0" w:color="auto"/>
                <w:bottom w:val="none" w:sz="0" w:space="0" w:color="auto"/>
                <w:right w:val="none" w:sz="0" w:space="0" w:color="auto"/>
              </w:divBdr>
            </w:div>
            <w:div w:id="1711950319">
              <w:marLeft w:val="0"/>
              <w:marRight w:val="0"/>
              <w:marTop w:val="0"/>
              <w:marBottom w:val="0"/>
              <w:divBdr>
                <w:top w:val="none" w:sz="0" w:space="0" w:color="auto"/>
                <w:left w:val="none" w:sz="0" w:space="0" w:color="auto"/>
                <w:bottom w:val="none" w:sz="0" w:space="0" w:color="auto"/>
                <w:right w:val="none" w:sz="0" w:space="0" w:color="auto"/>
              </w:divBdr>
            </w:div>
            <w:div w:id="1711950320">
              <w:marLeft w:val="0"/>
              <w:marRight w:val="0"/>
              <w:marTop w:val="0"/>
              <w:marBottom w:val="0"/>
              <w:divBdr>
                <w:top w:val="none" w:sz="0" w:space="0" w:color="auto"/>
                <w:left w:val="none" w:sz="0" w:space="0" w:color="auto"/>
                <w:bottom w:val="none" w:sz="0" w:space="0" w:color="auto"/>
                <w:right w:val="none" w:sz="0" w:space="0" w:color="auto"/>
              </w:divBdr>
            </w:div>
            <w:div w:id="1711950321">
              <w:marLeft w:val="0"/>
              <w:marRight w:val="0"/>
              <w:marTop w:val="0"/>
              <w:marBottom w:val="0"/>
              <w:divBdr>
                <w:top w:val="none" w:sz="0" w:space="0" w:color="auto"/>
                <w:left w:val="none" w:sz="0" w:space="0" w:color="auto"/>
                <w:bottom w:val="none" w:sz="0" w:space="0" w:color="auto"/>
                <w:right w:val="none" w:sz="0" w:space="0" w:color="auto"/>
              </w:divBdr>
            </w:div>
            <w:div w:id="1711950322">
              <w:marLeft w:val="0"/>
              <w:marRight w:val="0"/>
              <w:marTop w:val="0"/>
              <w:marBottom w:val="0"/>
              <w:divBdr>
                <w:top w:val="none" w:sz="0" w:space="0" w:color="auto"/>
                <w:left w:val="none" w:sz="0" w:space="0" w:color="auto"/>
                <w:bottom w:val="none" w:sz="0" w:space="0" w:color="auto"/>
                <w:right w:val="none" w:sz="0" w:space="0" w:color="auto"/>
              </w:divBdr>
            </w:div>
            <w:div w:id="1711950324">
              <w:marLeft w:val="0"/>
              <w:marRight w:val="0"/>
              <w:marTop w:val="0"/>
              <w:marBottom w:val="0"/>
              <w:divBdr>
                <w:top w:val="none" w:sz="0" w:space="0" w:color="auto"/>
                <w:left w:val="none" w:sz="0" w:space="0" w:color="auto"/>
                <w:bottom w:val="none" w:sz="0" w:space="0" w:color="auto"/>
                <w:right w:val="none" w:sz="0" w:space="0" w:color="auto"/>
              </w:divBdr>
            </w:div>
            <w:div w:id="1711950325">
              <w:marLeft w:val="0"/>
              <w:marRight w:val="0"/>
              <w:marTop w:val="0"/>
              <w:marBottom w:val="0"/>
              <w:divBdr>
                <w:top w:val="none" w:sz="0" w:space="0" w:color="auto"/>
                <w:left w:val="none" w:sz="0" w:space="0" w:color="auto"/>
                <w:bottom w:val="none" w:sz="0" w:space="0" w:color="auto"/>
                <w:right w:val="none" w:sz="0" w:space="0" w:color="auto"/>
              </w:divBdr>
            </w:div>
            <w:div w:id="1711950326">
              <w:marLeft w:val="0"/>
              <w:marRight w:val="0"/>
              <w:marTop w:val="0"/>
              <w:marBottom w:val="0"/>
              <w:divBdr>
                <w:top w:val="none" w:sz="0" w:space="0" w:color="auto"/>
                <w:left w:val="none" w:sz="0" w:space="0" w:color="auto"/>
                <w:bottom w:val="none" w:sz="0" w:space="0" w:color="auto"/>
                <w:right w:val="none" w:sz="0" w:space="0" w:color="auto"/>
              </w:divBdr>
            </w:div>
            <w:div w:id="1711950330">
              <w:marLeft w:val="0"/>
              <w:marRight w:val="0"/>
              <w:marTop w:val="0"/>
              <w:marBottom w:val="0"/>
              <w:divBdr>
                <w:top w:val="none" w:sz="0" w:space="0" w:color="auto"/>
                <w:left w:val="none" w:sz="0" w:space="0" w:color="auto"/>
                <w:bottom w:val="none" w:sz="0" w:space="0" w:color="auto"/>
                <w:right w:val="none" w:sz="0" w:space="0" w:color="auto"/>
              </w:divBdr>
            </w:div>
            <w:div w:id="1711950331">
              <w:marLeft w:val="0"/>
              <w:marRight w:val="0"/>
              <w:marTop w:val="0"/>
              <w:marBottom w:val="0"/>
              <w:divBdr>
                <w:top w:val="none" w:sz="0" w:space="0" w:color="auto"/>
                <w:left w:val="none" w:sz="0" w:space="0" w:color="auto"/>
                <w:bottom w:val="none" w:sz="0" w:space="0" w:color="auto"/>
                <w:right w:val="none" w:sz="0" w:space="0" w:color="auto"/>
              </w:divBdr>
            </w:div>
            <w:div w:id="1711950332">
              <w:marLeft w:val="0"/>
              <w:marRight w:val="0"/>
              <w:marTop w:val="0"/>
              <w:marBottom w:val="0"/>
              <w:divBdr>
                <w:top w:val="none" w:sz="0" w:space="0" w:color="auto"/>
                <w:left w:val="none" w:sz="0" w:space="0" w:color="auto"/>
                <w:bottom w:val="none" w:sz="0" w:space="0" w:color="auto"/>
                <w:right w:val="none" w:sz="0" w:space="0" w:color="auto"/>
              </w:divBdr>
            </w:div>
            <w:div w:id="1711950336">
              <w:marLeft w:val="0"/>
              <w:marRight w:val="0"/>
              <w:marTop w:val="0"/>
              <w:marBottom w:val="0"/>
              <w:divBdr>
                <w:top w:val="none" w:sz="0" w:space="0" w:color="auto"/>
                <w:left w:val="none" w:sz="0" w:space="0" w:color="auto"/>
                <w:bottom w:val="none" w:sz="0" w:space="0" w:color="auto"/>
                <w:right w:val="none" w:sz="0" w:space="0" w:color="auto"/>
              </w:divBdr>
            </w:div>
            <w:div w:id="1711950342">
              <w:marLeft w:val="0"/>
              <w:marRight w:val="0"/>
              <w:marTop w:val="0"/>
              <w:marBottom w:val="0"/>
              <w:divBdr>
                <w:top w:val="none" w:sz="0" w:space="0" w:color="auto"/>
                <w:left w:val="none" w:sz="0" w:space="0" w:color="auto"/>
                <w:bottom w:val="none" w:sz="0" w:space="0" w:color="auto"/>
                <w:right w:val="none" w:sz="0" w:space="0" w:color="auto"/>
              </w:divBdr>
            </w:div>
            <w:div w:id="1711950345">
              <w:marLeft w:val="0"/>
              <w:marRight w:val="0"/>
              <w:marTop w:val="0"/>
              <w:marBottom w:val="0"/>
              <w:divBdr>
                <w:top w:val="none" w:sz="0" w:space="0" w:color="auto"/>
                <w:left w:val="none" w:sz="0" w:space="0" w:color="auto"/>
                <w:bottom w:val="none" w:sz="0" w:space="0" w:color="auto"/>
                <w:right w:val="none" w:sz="0" w:space="0" w:color="auto"/>
              </w:divBdr>
            </w:div>
            <w:div w:id="1711950350">
              <w:marLeft w:val="0"/>
              <w:marRight w:val="0"/>
              <w:marTop w:val="0"/>
              <w:marBottom w:val="0"/>
              <w:divBdr>
                <w:top w:val="none" w:sz="0" w:space="0" w:color="auto"/>
                <w:left w:val="none" w:sz="0" w:space="0" w:color="auto"/>
                <w:bottom w:val="none" w:sz="0" w:space="0" w:color="auto"/>
                <w:right w:val="none" w:sz="0" w:space="0" w:color="auto"/>
              </w:divBdr>
            </w:div>
            <w:div w:id="1711950353">
              <w:marLeft w:val="0"/>
              <w:marRight w:val="0"/>
              <w:marTop w:val="0"/>
              <w:marBottom w:val="0"/>
              <w:divBdr>
                <w:top w:val="none" w:sz="0" w:space="0" w:color="auto"/>
                <w:left w:val="none" w:sz="0" w:space="0" w:color="auto"/>
                <w:bottom w:val="none" w:sz="0" w:space="0" w:color="auto"/>
                <w:right w:val="none" w:sz="0" w:space="0" w:color="auto"/>
              </w:divBdr>
            </w:div>
            <w:div w:id="1711950356">
              <w:marLeft w:val="0"/>
              <w:marRight w:val="0"/>
              <w:marTop w:val="0"/>
              <w:marBottom w:val="0"/>
              <w:divBdr>
                <w:top w:val="none" w:sz="0" w:space="0" w:color="auto"/>
                <w:left w:val="none" w:sz="0" w:space="0" w:color="auto"/>
                <w:bottom w:val="none" w:sz="0" w:space="0" w:color="auto"/>
                <w:right w:val="none" w:sz="0" w:space="0" w:color="auto"/>
              </w:divBdr>
            </w:div>
          </w:divsChild>
        </w:div>
        <w:div w:id="1711950344">
          <w:marLeft w:val="0"/>
          <w:marRight w:val="0"/>
          <w:marTop w:val="567"/>
          <w:marBottom w:val="567"/>
          <w:divBdr>
            <w:top w:val="none" w:sz="0" w:space="0" w:color="auto"/>
            <w:left w:val="none" w:sz="0" w:space="0" w:color="auto"/>
            <w:bottom w:val="none" w:sz="0" w:space="0" w:color="auto"/>
            <w:right w:val="none" w:sz="0" w:space="0" w:color="auto"/>
          </w:divBdr>
          <w:divsChild>
            <w:div w:id="1711950302">
              <w:marLeft w:val="0"/>
              <w:marRight w:val="0"/>
              <w:marTop w:val="0"/>
              <w:marBottom w:val="0"/>
              <w:divBdr>
                <w:top w:val="none" w:sz="0" w:space="0" w:color="auto"/>
                <w:left w:val="none" w:sz="0" w:space="0" w:color="auto"/>
                <w:bottom w:val="none" w:sz="0" w:space="0" w:color="auto"/>
                <w:right w:val="none" w:sz="0" w:space="0" w:color="auto"/>
              </w:divBdr>
            </w:div>
            <w:div w:id="1711950304">
              <w:marLeft w:val="0"/>
              <w:marRight w:val="0"/>
              <w:marTop w:val="0"/>
              <w:marBottom w:val="0"/>
              <w:divBdr>
                <w:top w:val="none" w:sz="0" w:space="0" w:color="auto"/>
                <w:left w:val="none" w:sz="0" w:space="0" w:color="auto"/>
                <w:bottom w:val="none" w:sz="0" w:space="0" w:color="auto"/>
                <w:right w:val="none" w:sz="0" w:space="0" w:color="auto"/>
              </w:divBdr>
            </w:div>
            <w:div w:id="1711950310">
              <w:marLeft w:val="0"/>
              <w:marRight w:val="0"/>
              <w:marTop w:val="0"/>
              <w:marBottom w:val="0"/>
              <w:divBdr>
                <w:top w:val="none" w:sz="0" w:space="0" w:color="auto"/>
                <w:left w:val="none" w:sz="0" w:space="0" w:color="auto"/>
                <w:bottom w:val="none" w:sz="0" w:space="0" w:color="auto"/>
                <w:right w:val="none" w:sz="0" w:space="0" w:color="auto"/>
              </w:divBdr>
            </w:div>
            <w:div w:id="1711950314">
              <w:marLeft w:val="0"/>
              <w:marRight w:val="0"/>
              <w:marTop w:val="0"/>
              <w:marBottom w:val="0"/>
              <w:divBdr>
                <w:top w:val="none" w:sz="0" w:space="0" w:color="auto"/>
                <w:left w:val="none" w:sz="0" w:space="0" w:color="auto"/>
                <w:bottom w:val="none" w:sz="0" w:space="0" w:color="auto"/>
                <w:right w:val="none" w:sz="0" w:space="0" w:color="auto"/>
              </w:divBdr>
            </w:div>
            <w:div w:id="1711950329">
              <w:marLeft w:val="0"/>
              <w:marRight w:val="0"/>
              <w:marTop w:val="0"/>
              <w:marBottom w:val="0"/>
              <w:divBdr>
                <w:top w:val="none" w:sz="0" w:space="0" w:color="auto"/>
                <w:left w:val="none" w:sz="0" w:space="0" w:color="auto"/>
                <w:bottom w:val="none" w:sz="0" w:space="0" w:color="auto"/>
                <w:right w:val="none" w:sz="0" w:space="0" w:color="auto"/>
              </w:divBdr>
            </w:div>
            <w:div w:id="1711950338">
              <w:marLeft w:val="0"/>
              <w:marRight w:val="0"/>
              <w:marTop w:val="0"/>
              <w:marBottom w:val="0"/>
              <w:divBdr>
                <w:top w:val="none" w:sz="0" w:space="0" w:color="auto"/>
                <w:left w:val="none" w:sz="0" w:space="0" w:color="auto"/>
                <w:bottom w:val="none" w:sz="0" w:space="0" w:color="auto"/>
                <w:right w:val="none" w:sz="0" w:space="0" w:color="auto"/>
              </w:divBdr>
            </w:div>
            <w:div w:id="1711950339">
              <w:marLeft w:val="0"/>
              <w:marRight w:val="0"/>
              <w:marTop w:val="0"/>
              <w:marBottom w:val="0"/>
              <w:divBdr>
                <w:top w:val="none" w:sz="0" w:space="0" w:color="auto"/>
                <w:left w:val="none" w:sz="0" w:space="0" w:color="auto"/>
                <w:bottom w:val="none" w:sz="0" w:space="0" w:color="auto"/>
                <w:right w:val="none" w:sz="0" w:space="0" w:color="auto"/>
              </w:divBdr>
            </w:div>
            <w:div w:id="1711950348">
              <w:marLeft w:val="0"/>
              <w:marRight w:val="0"/>
              <w:marTop w:val="0"/>
              <w:marBottom w:val="0"/>
              <w:divBdr>
                <w:top w:val="none" w:sz="0" w:space="0" w:color="auto"/>
                <w:left w:val="none" w:sz="0" w:space="0" w:color="auto"/>
                <w:bottom w:val="none" w:sz="0" w:space="0" w:color="auto"/>
                <w:right w:val="none" w:sz="0" w:space="0" w:color="auto"/>
              </w:divBdr>
            </w:div>
            <w:div w:id="1711950349">
              <w:marLeft w:val="0"/>
              <w:marRight w:val="0"/>
              <w:marTop w:val="0"/>
              <w:marBottom w:val="0"/>
              <w:divBdr>
                <w:top w:val="none" w:sz="0" w:space="0" w:color="auto"/>
                <w:left w:val="none" w:sz="0" w:space="0" w:color="auto"/>
                <w:bottom w:val="none" w:sz="0" w:space="0" w:color="auto"/>
                <w:right w:val="none" w:sz="0" w:space="0" w:color="auto"/>
              </w:divBdr>
            </w:div>
            <w:div w:id="1711950352">
              <w:marLeft w:val="0"/>
              <w:marRight w:val="0"/>
              <w:marTop w:val="0"/>
              <w:marBottom w:val="0"/>
              <w:divBdr>
                <w:top w:val="none" w:sz="0" w:space="0" w:color="auto"/>
                <w:left w:val="none" w:sz="0" w:space="0" w:color="auto"/>
                <w:bottom w:val="none" w:sz="0" w:space="0" w:color="auto"/>
                <w:right w:val="none" w:sz="0" w:space="0" w:color="auto"/>
              </w:divBdr>
            </w:div>
            <w:div w:id="1711950355">
              <w:marLeft w:val="0"/>
              <w:marRight w:val="0"/>
              <w:marTop w:val="0"/>
              <w:marBottom w:val="0"/>
              <w:divBdr>
                <w:top w:val="none" w:sz="0" w:space="0" w:color="auto"/>
                <w:left w:val="none" w:sz="0" w:space="0" w:color="auto"/>
                <w:bottom w:val="none" w:sz="0" w:space="0" w:color="auto"/>
                <w:right w:val="none" w:sz="0" w:space="0" w:color="auto"/>
              </w:divBdr>
            </w:div>
            <w:div w:id="171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3" Type="http://schemas.openxmlformats.org/officeDocument/2006/relationships/settings" Target="settings.xm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47" Type="http://schemas.openxmlformats.org/officeDocument/2006/relationships/hyperlink" Target="http://school-collection.edu.ru/catalog/teacher/" TargetMode="External"/><Relationship Id="rId50" Type="http://schemas.openxmlformats.org/officeDocument/2006/relationships/hyperlink" Target="http://school-collection.edu.ru/catalog/teacher/"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hyperlink" Target="http://school-collection.edu.ru/catalog/teacher/" TargetMode="External"/><Relationship Id="rId2" Type="http://schemas.openxmlformats.org/officeDocument/2006/relationships/styles" Target="styles.xml"/><Relationship Id="rId1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 Type="http://schemas.openxmlformats.org/officeDocument/2006/relationships/hyperlink" Target="http://school-"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chool-collection.edu.ru/catalog/teacher/" TargetMode="External"/><Relationship Id="rId8" Type="http://schemas.openxmlformats.org/officeDocument/2006/relationships/hyperlink" Target="http://school-collection.edu.ru/catalog/teacher/" TargetMode="External"/><Relationship Id="rId51" Type="http://schemas.openxmlformats.org/officeDocument/2006/relationships/hyperlink" Target="http://school-collection.edu.ru/catalog/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15</Pages>
  <Words>4724</Words>
  <Characters>26932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Ирина</cp:lastModifiedBy>
  <cp:revision>15</cp:revision>
  <cp:lastPrinted>2023-01-30T09:48:00Z</cp:lastPrinted>
  <dcterms:created xsi:type="dcterms:W3CDTF">2022-06-19T09:03:00Z</dcterms:created>
  <dcterms:modified xsi:type="dcterms:W3CDTF">2023-03-05T09:11:00Z</dcterms:modified>
</cp:coreProperties>
</file>